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F97D" w14:textId="3165C966" w:rsidR="000C27A3" w:rsidRDefault="00E90D9E">
      <w:r>
        <w:rPr>
          <w:noProof/>
        </w:rPr>
        <w:drawing>
          <wp:anchor distT="0" distB="0" distL="114300" distR="114300" simplePos="0" relativeHeight="251658240" behindDoc="1" locked="0" layoutInCell="1" allowOverlap="1" wp14:anchorId="28EC1563" wp14:editId="01ADC81F">
            <wp:simplePos x="0" y="0"/>
            <wp:positionH relativeFrom="column">
              <wp:posOffset>-725170</wp:posOffset>
            </wp:positionH>
            <wp:positionV relativeFrom="paragraph">
              <wp:posOffset>-914401</wp:posOffset>
            </wp:positionV>
            <wp:extent cx="7759700" cy="10041689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904" cy="1004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92C91" w14:textId="77777777" w:rsidR="000C27A3" w:rsidRDefault="000C27A3">
      <w:pPr>
        <w:pStyle w:val="Heading1"/>
        <w:rPr>
          <w:rFonts w:ascii="Times New Roman" w:hAnsi="Times New Roman" w:cs="Times New Roman"/>
          <w:b w:val="0"/>
          <w:bCs w:val="0"/>
          <w:sz w:val="36"/>
        </w:rPr>
      </w:pPr>
    </w:p>
    <w:p w14:paraId="243F8FC4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357B2AEB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512A559B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14:paraId="60230C26" w14:textId="77777777" w:rsidR="000C27A3" w:rsidRDefault="000C27A3">
      <w:pPr>
        <w:jc w:val="center"/>
      </w:pPr>
    </w:p>
    <w:p w14:paraId="3B95FCC6" w14:textId="3E6EAA80" w:rsidR="000C27A3" w:rsidRDefault="00660F0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fldChar w:fldCharType="begin">
          <w:ffData>
            <w:name w:val="Dropdown5"/>
            <w:enabled/>
            <w:calcOnExit w:val="0"/>
            <w:ddList>
              <w:result w:val="3"/>
              <w:listEntry w:val="Bill"/>
              <w:listEntry w:val="City Council Resolution"/>
              <w:listEntry w:val="Mayor and City Council Resolution"/>
              <w:listEntry w:val="Legislative Oversight"/>
              <w:listEntry w:val="Worksession"/>
              <w:listEntry w:val="Taskforce Meeting"/>
              <w:listEntry w:val="Advisory Committee Meeting"/>
            </w:ddList>
          </w:ffData>
        </w:fldChar>
      </w:r>
      <w:bookmarkStart w:id="0" w:name="Dropdown5"/>
      <w:r>
        <w:rPr>
          <w:b/>
          <w:bCs/>
          <w:sz w:val="26"/>
        </w:rPr>
        <w:instrText xml:space="preserve"> FORMDROPDOWN </w:instrText>
      </w:r>
      <w:r w:rsidR="00FB0F88">
        <w:rPr>
          <w:b/>
          <w:bCs/>
          <w:sz w:val="26"/>
        </w:rPr>
      </w:r>
      <w:r w:rsidR="00FB0F88">
        <w:rPr>
          <w:b/>
          <w:bCs/>
          <w:sz w:val="26"/>
        </w:rPr>
        <w:fldChar w:fldCharType="separate"/>
      </w:r>
      <w:r>
        <w:rPr>
          <w:b/>
          <w:bCs/>
          <w:sz w:val="26"/>
        </w:rPr>
        <w:fldChar w:fldCharType="end"/>
      </w:r>
      <w:bookmarkEnd w:id="0"/>
      <w:r w:rsidR="000C27A3">
        <w:rPr>
          <w:b/>
          <w:bCs/>
          <w:sz w:val="26"/>
        </w:rPr>
        <w:t xml:space="preserve">:  </w:t>
      </w:r>
      <w:r w:rsidR="000C27A3">
        <w:rPr>
          <w:b/>
          <w:bCs/>
          <w:sz w:val="26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1" w:name="Text1"/>
      <w:r w:rsidR="000C27A3">
        <w:rPr>
          <w:b/>
          <w:bCs/>
          <w:sz w:val="26"/>
        </w:rPr>
        <w:instrText xml:space="preserve"> FORMTEXT </w:instrText>
      </w:r>
      <w:r w:rsidR="000C27A3">
        <w:rPr>
          <w:b/>
          <w:bCs/>
          <w:sz w:val="26"/>
        </w:rPr>
      </w:r>
      <w:r w:rsidR="000C27A3">
        <w:rPr>
          <w:b/>
          <w:bCs/>
          <w:sz w:val="26"/>
        </w:rPr>
        <w:fldChar w:fldCharType="separate"/>
      </w:r>
      <w:r w:rsidR="00BB5A26">
        <w:rPr>
          <w:b/>
          <w:bCs/>
          <w:sz w:val="26"/>
        </w:rPr>
        <w:t xml:space="preserve">Pursuing Equity </w:t>
      </w:r>
      <w:proofErr w:type="gramStart"/>
      <w:r w:rsidR="00BB5A26">
        <w:rPr>
          <w:b/>
          <w:bCs/>
          <w:sz w:val="26"/>
        </w:rPr>
        <w:t>In</w:t>
      </w:r>
      <w:proofErr w:type="gramEnd"/>
      <w:r w:rsidR="00BB5A26">
        <w:rPr>
          <w:b/>
          <w:bCs/>
          <w:sz w:val="26"/>
        </w:rPr>
        <w:t xml:space="preserve"> City Contracts:  M</w:t>
      </w:r>
      <w:r w:rsidR="00C740F8">
        <w:rPr>
          <w:b/>
          <w:bCs/>
          <w:sz w:val="26"/>
        </w:rPr>
        <w:t>WBOO</w:t>
      </w:r>
      <w:r w:rsidR="00BB5A26">
        <w:rPr>
          <w:b/>
          <w:bCs/>
          <w:sz w:val="26"/>
        </w:rPr>
        <w:t xml:space="preserve"> Management</w:t>
      </w:r>
      <w:r w:rsidR="000C27A3">
        <w:rPr>
          <w:b/>
          <w:bCs/>
          <w:sz w:val="26"/>
        </w:rPr>
        <w:fldChar w:fldCharType="end"/>
      </w:r>
      <w:bookmarkEnd w:id="1"/>
    </w:p>
    <w:p w14:paraId="040F1226" w14:textId="77777777" w:rsidR="000C27A3" w:rsidRDefault="000C27A3">
      <w:pPr>
        <w:jc w:val="both"/>
        <w:rPr>
          <w:b/>
          <w:bCs/>
          <w:sz w:val="26"/>
        </w:rPr>
      </w:pPr>
    </w:p>
    <w:p w14:paraId="5137E397" w14:textId="77777777" w:rsidR="000C27A3" w:rsidRDefault="000C27A3">
      <w:pPr>
        <w:pBdr>
          <w:top w:val="single" w:sz="4" w:space="2" w:color="auto"/>
        </w:pBdr>
        <w:jc w:val="center"/>
        <w:rPr>
          <w:b/>
          <w:bCs/>
        </w:rPr>
      </w:pPr>
    </w:p>
    <w:p w14:paraId="68230300" w14:textId="7CCD322A" w:rsidR="000C27A3" w:rsidRDefault="000C27A3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B5A26">
        <w:rPr>
          <w:b/>
          <w:bCs/>
        </w:rPr>
        <w:t>LO21-0016</w:t>
      </w:r>
      <w:r>
        <w:rPr>
          <w:b/>
          <w:bCs/>
        </w:rPr>
        <w:fldChar w:fldCharType="end"/>
      </w:r>
      <w:bookmarkEnd w:id="2"/>
    </w:p>
    <w:p w14:paraId="22370D77" w14:textId="77777777" w:rsidR="000C27A3" w:rsidRDefault="000C27A3">
      <w:pPr>
        <w:pBdr>
          <w:bottom w:val="single" w:sz="2" w:space="1" w:color="auto"/>
        </w:pBdr>
        <w:jc w:val="both"/>
        <w:rPr>
          <w:b/>
          <w:bCs/>
        </w:rPr>
      </w:pPr>
    </w:p>
    <w:p w14:paraId="350C4860" w14:textId="0AC73EF7"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Committee:</w:t>
      </w:r>
      <w:r>
        <w:rPr>
          <w:b/>
          <w:bCs/>
        </w:rPr>
        <w:t xml:space="preserve">  </w:t>
      </w:r>
      <w:r w:rsidR="0018713C">
        <w:rPr>
          <w:szCs w:val="26"/>
        </w:rPr>
        <w:fldChar w:fldCharType="begin">
          <w:ffData>
            <w:name w:val=""/>
            <w:enabled/>
            <w:calcOnExit w:val="0"/>
            <w:ddList>
              <w:result w:val="1"/>
              <w:listEntry w:val="  "/>
              <w:listEntry w:val="Committee of the Whole"/>
              <w:listEntry w:val="Economic and Community Development (ECD)"/>
              <w:listEntry w:val="Education, Workforce, and Youth (EWY)"/>
              <w:listEntry w:val="Health, Environment, and Technology (HET)"/>
              <w:listEntry w:val="Public Safety and Government Operations (SGO)"/>
              <w:listEntry w:val="Rules and Legislative Oversight (Oversight)"/>
              <w:listEntry w:val="Ways and Means (W&amp;M)"/>
            </w:ddList>
          </w:ffData>
        </w:fldChar>
      </w:r>
      <w:r w:rsidR="0018713C">
        <w:rPr>
          <w:szCs w:val="26"/>
        </w:rPr>
        <w:instrText xml:space="preserve"> FORMDROPDOWN </w:instrText>
      </w:r>
      <w:r w:rsidR="00FB0F88">
        <w:rPr>
          <w:szCs w:val="26"/>
        </w:rPr>
      </w:r>
      <w:r w:rsidR="00FB0F88">
        <w:rPr>
          <w:szCs w:val="26"/>
        </w:rPr>
        <w:fldChar w:fldCharType="separate"/>
      </w:r>
      <w:r w:rsidR="0018713C">
        <w:rPr>
          <w:szCs w:val="26"/>
        </w:rPr>
        <w:fldChar w:fldCharType="end"/>
      </w:r>
    </w:p>
    <w:p w14:paraId="334162EB" w14:textId="2C284716"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Chaired By</w:t>
      </w:r>
      <w:r>
        <w:rPr>
          <w:b/>
          <w:bCs/>
        </w:rPr>
        <w:t xml:space="preserve">: </w:t>
      </w:r>
      <w:r w:rsidR="0018713C">
        <w:rPr>
          <w:bCs/>
        </w:rPr>
        <w:fldChar w:fldCharType="begin">
          <w:ffData>
            <w:name w:val="Dropdown15"/>
            <w:enabled/>
            <w:calcOnExit w:val="0"/>
            <w:ddList>
              <w:result w:val="1"/>
              <w:listEntry w:val="                 "/>
              <w:listEntry w:val="President Mosby"/>
              <w:listEntry w:val="Councilwoman Middleton"/>
              <w:listEntry w:val="Councilman Stokes"/>
              <w:listEntry w:val="Councilwoman McCray"/>
              <w:listEntry w:val="Councilman Conway"/>
              <w:listEntry w:val="Councilman Schleifer"/>
              <w:listEntry w:val="Councilman Costello"/>
            </w:ddList>
          </w:ffData>
        </w:fldChar>
      </w:r>
      <w:bookmarkStart w:id="3" w:name="Dropdown15"/>
      <w:r w:rsidR="0018713C">
        <w:rPr>
          <w:bCs/>
        </w:rPr>
        <w:instrText xml:space="preserve"> FORMDROPDOWN </w:instrText>
      </w:r>
      <w:r w:rsidR="00FB0F88">
        <w:rPr>
          <w:bCs/>
        </w:rPr>
      </w:r>
      <w:r w:rsidR="00FB0F88">
        <w:rPr>
          <w:bCs/>
        </w:rPr>
        <w:fldChar w:fldCharType="separate"/>
      </w:r>
      <w:r w:rsidR="0018713C">
        <w:rPr>
          <w:bCs/>
        </w:rPr>
        <w:fldChar w:fldCharType="end"/>
      </w:r>
      <w:bookmarkEnd w:id="3"/>
      <w:r>
        <w:rPr>
          <w:b/>
          <w:bCs/>
        </w:rPr>
        <w:t xml:space="preserve"> </w:t>
      </w:r>
      <w:r w:rsidR="00982343">
        <w:fldChar w:fldCharType="begin">
          <w:ffData>
            <w:name w:val=""/>
            <w:enabled/>
            <w:calcOnExit w:val="0"/>
            <w:ddList>
              <w:listEntry w:val=" "/>
              <w:listEntry w:val="President Mosby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</w:ddList>
          </w:ffData>
        </w:fldChar>
      </w:r>
      <w:r w:rsidR="00982343">
        <w:instrText xml:space="preserve"> FORMDROPDOWN </w:instrText>
      </w:r>
      <w:r w:rsidR="00FB0F88">
        <w:fldChar w:fldCharType="separate"/>
      </w:r>
      <w:r w:rsidR="00982343">
        <w:fldChar w:fldCharType="end"/>
      </w:r>
      <w:r>
        <w:rPr>
          <w:b/>
          <w:bCs/>
        </w:rPr>
        <w:t xml:space="preserve"> </w:t>
      </w:r>
    </w:p>
    <w:p w14:paraId="6E7C9541" w14:textId="77777777" w:rsidR="000C27A3" w:rsidRDefault="000C27A3">
      <w:pPr>
        <w:jc w:val="both"/>
        <w:rPr>
          <w:b/>
          <w:bCs/>
        </w:rPr>
      </w:pPr>
    </w:p>
    <w:p w14:paraId="3C76CE2F" w14:textId="07F669F3" w:rsidR="000C27A3" w:rsidRDefault="000C27A3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instrText xml:space="preserve"> FORMTEXT </w:instrText>
      </w:r>
      <w:r>
        <w:fldChar w:fldCharType="separate"/>
      </w:r>
      <w:r w:rsidR="0089534D">
        <w:t>Monday</w:t>
      </w:r>
      <w:r w:rsidR="00CA7EC2">
        <w:t xml:space="preserve">, </w:t>
      </w:r>
      <w:r w:rsidR="0089534D">
        <w:t>November 22</w:t>
      </w:r>
      <w:r w:rsidR="00CA7EC2">
        <w:t>, 2021</w:t>
      </w:r>
      <w:r>
        <w:fldChar w:fldCharType="end"/>
      </w:r>
      <w:bookmarkEnd w:id="4"/>
    </w:p>
    <w:p w14:paraId="34D0A662" w14:textId="4C26D6F0" w:rsidR="000C27A3" w:rsidRDefault="000C27A3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 w:rsidR="0089534D">
        <w:t>5</w:t>
      </w:r>
      <w:r w:rsidR="00CA7EC2">
        <w:t>:00PM</w:t>
      </w:r>
      <w:r>
        <w:fldChar w:fldCharType="end"/>
      </w:r>
      <w:bookmarkEnd w:id="5"/>
      <w:r>
        <w:rPr>
          <w:b/>
          <w:bCs/>
        </w:rPr>
        <w:tab/>
      </w:r>
    </w:p>
    <w:p w14:paraId="438BD81D" w14:textId="34B2DFEB" w:rsidR="000C27A3" w:rsidRDefault="000C27A3">
      <w:pPr>
        <w:rPr>
          <w:b/>
          <w:bCs/>
        </w:rPr>
      </w:pPr>
      <w:r>
        <w:rPr>
          <w:b/>
          <w:bCs/>
        </w:rPr>
        <w:t>Time (Ending):</w:t>
      </w:r>
      <w:r>
        <w:rPr>
          <w:b/>
          <w:bCs/>
        </w:rP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instrText xml:space="preserve"> FORMTEXT </w:instrText>
      </w:r>
      <w:r>
        <w:fldChar w:fldCharType="separate"/>
      </w:r>
      <w:r w:rsidR="0089534D">
        <w:t>6</w:t>
      </w:r>
      <w:r w:rsidR="00CA7EC2">
        <w:t>:</w:t>
      </w:r>
      <w:r w:rsidR="0089534D">
        <w:t>3</w:t>
      </w:r>
      <w:r w:rsidR="00CA7EC2">
        <w:t>5PM</w:t>
      </w:r>
      <w:r>
        <w:fldChar w:fldCharType="end"/>
      </w:r>
      <w:bookmarkEnd w:id="6"/>
    </w:p>
    <w:p w14:paraId="66EEBA8E" w14:textId="7DFE169E" w:rsidR="000C27A3" w:rsidRDefault="000C27A3">
      <w:pPr>
        <w:rPr>
          <w:b/>
          <w:bCs/>
        </w:rPr>
      </w:pPr>
      <w:r>
        <w:rPr>
          <w:b/>
          <w:bCs/>
          <w:sz w:val="26"/>
        </w:rPr>
        <w:t>Location: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183E49">
        <w:fldChar w:fldCharType="begin">
          <w:ffData>
            <w:name w:val="Dropdown13"/>
            <w:enabled/>
            <w:calcOnExit w:val="0"/>
            <w:ddList>
              <w:result w:val="4"/>
              <w:listEntry w:val=" "/>
              <w:listEntry w:val="Clarence &quot;Du&quot; Burns Chamber"/>
              <w:listEntry w:val="Reeves Conference Room"/>
              <w:listEntry w:val="Curran Conference Room"/>
              <w:listEntry w:val="Other (Virtual)"/>
            </w:ddList>
          </w:ffData>
        </w:fldChar>
      </w:r>
      <w:bookmarkStart w:id="7" w:name="Dropdown13"/>
      <w:r w:rsidR="00183E49">
        <w:instrText xml:space="preserve"> FORMDROPDOWN </w:instrText>
      </w:r>
      <w:r w:rsidR="00FB0F88">
        <w:fldChar w:fldCharType="separate"/>
      </w:r>
      <w:r w:rsidR="00183E49">
        <w:fldChar w:fldCharType="end"/>
      </w:r>
      <w:bookmarkEnd w:id="7"/>
      <w:r>
        <w:t xml:space="preserve"> </w:t>
      </w:r>
    </w:p>
    <w:p w14:paraId="6F77DA9C" w14:textId="50F79873" w:rsidR="000C27A3" w:rsidRDefault="00DB4203">
      <w:pPr>
        <w:rPr>
          <w:b/>
          <w:bCs/>
        </w:rPr>
      </w:pPr>
      <w:r>
        <w:rPr>
          <w:b/>
          <w:bCs/>
          <w:sz w:val="26"/>
        </w:rPr>
        <w:t xml:space="preserve">Total </w:t>
      </w:r>
      <w:r w:rsidR="000C27A3">
        <w:rPr>
          <w:b/>
          <w:bCs/>
          <w:sz w:val="26"/>
        </w:rPr>
        <w:t>Attendance:</w:t>
      </w:r>
      <w:r w:rsidR="000C27A3">
        <w:rPr>
          <w:b/>
          <w:bCs/>
          <w:sz w:val="26"/>
        </w:rPr>
        <w:tab/>
      </w:r>
      <w:r w:rsidR="000C27A3"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0C27A3">
        <w:instrText xml:space="preserve"> FORMTEXT </w:instrText>
      </w:r>
      <w:r w:rsidR="000C27A3">
        <w:fldChar w:fldCharType="separate"/>
      </w:r>
      <w:r w:rsidR="0089534D">
        <w:t>42</w:t>
      </w:r>
      <w:r w:rsidR="000C27A3">
        <w:fldChar w:fldCharType="end"/>
      </w:r>
      <w:bookmarkEnd w:id="8"/>
    </w:p>
    <w:p w14:paraId="640A8AA1" w14:textId="77777777" w:rsidR="00DB4203" w:rsidRDefault="00DB4203">
      <w:pPr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>Committee Members in Attendance:</w:t>
      </w:r>
      <w:r>
        <w:rPr>
          <w:b/>
          <w:bCs/>
        </w:rPr>
        <w:tab/>
      </w:r>
    </w:p>
    <w:p w14:paraId="03753B5A" w14:textId="2B3640C5" w:rsidR="000C27A3" w:rsidRDefault="00982343">
      <w:pPr>
        <w:pBdr>
          <w:bottom w:val="single" w:sz="18" w:space="1" w:color="auto"/>
        </w:pBdr>
      </w:pPr>
      <w: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 w:rsidR="0089534D">
        <w:fldChar w:fldCharType="begin">
          <w:ffData>
            <w:name w:val=""/>
            <w:enabled/>
            <w:calcOnExit w:val="0"/>
            <w:ddList>
              <w:result w:val="15"/>
              <w:listEntry w:val=" "/>
              <w:listEntry w:val="Zeke Cohen"/>
              <w:listEntry w:val="Danielle McCray"/>
              <w:listEntry w:val="Ryan Dorse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  <w:listEntry w:val="Mark Conway"/>
            </w:ddList>
          </w:ffData>
        </w:fldChar>
      </w:r>
      <w:r w:rsidR="0089534D">
        <w:instrText xml:space="preserve"> FORMDROPDOWN </w:instrText>
      </w:r>
      <w:r w:rsidR="00FB0F88">
        <w:fldChar w:fldCharType="separate"/>
      </w:r>
      <w:r w:rsidR="0089534D">
        <w:fldChar w:fldCharType="end"/>
      </w:r>
      <w:r w:rsidR="00DB4203">
        <w:tab/>
      </w:r>
      <w:r w:rsidR="0018713C">
        <w:fldChar w:fldCharType="begin">
          <w:ffData>
            <w:name w:val=""/>
            <w:enabled/>
            <w:calcOnExit w:val="0"/>
            <w:ddList>
              <w:result w:val="10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 w:rsidR="0018713C">
        <w:instrText xml:space="preserve"> FORMDROPDOWN </w:instrText>
      </w:r>
      <w:r w:rsidR="00FB0F88">
        <w:fldChar w:fldCharType="separate"/>
      </w:r>
      <w:r w:rsidR="0018713C">
        <w:fldChar w:fldCharType="end"/>
      </w:r>
    </w:p>
    <w:p w14:paraId="43729EA6" w14:textId="7D0BDA9E" w:rsidR="00DB4203" w:rsidRDefault="0018713C" w:rsidP="00DB4203">
      <w:pPr>
        <w:pBdr>
          <w:bottom w:val="single" w:sz="18" w:space="1" w:color="auto"/>
        </w:pBdr>
      </w:pPr>
      <w:r>
        <w:fldChar w:fldCharType="begin">
          <w:ffData>
            <w:name w:val=""/>
            <w:enabled/>
            <w:calcOnExit w:val="0"/>
            <w:ddList>
              <w:result w:val="3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11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12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</w:p>
    <w:p w14:paraId="1F3D0D90" w14:textId="356C0E6E" w:rsidR="00DB4203" w:rsidRDefault="0018713C" w:rsidP="00DB4203">
      <w:pPr>
        <w:pBdr>
          <w:bottom w:val="single" w:sz="18" w:space="1" w:color="auto"/>
        </w:pBdr>
      </w:pPr>
      <w:r>
        <w:fldChar w:fldCharType="begin">
          <w:ffData>
            <w:name w:val=""/>
            <w:enabled/>
            <w:calcOnExit w:val="0"/>
            <w:ddList>
              <w:result w:val="13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14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6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</w:p>
    <w:p w14:paraId="043E1D31" w14:textId="2083249E" w:rsidR="00DB4203" w:rsidRDefault="0018713C" w:rsidP="00DB4203">
      <w:pPr>
        <w:pBdr>
          <w:bottom w:val="single" w:sz="18" w:space="1" w:color="auto"/>
        </w:pBdr>
      </w:pPr>
      <w:r>
        <w:fldChar w:fldCharType="begin">
          <w:ffData>
            <w:name w:val=""/>
            <w:enabled/>
            <w:calcOnExit w:val="0"/>
            <w:ddList>
              <w:result w:val="8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2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7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</w:p>
    <w:p w14:paraId="5DF2860A" w14:textId="6726EF63" w:rsidR="00DB4203" w:rsidRDefault="0018713C" w:rsidP="00DB4203">
      <w:pPr>
        <w:pBdr>
          <w:bottom w:val="single" w:sz="18" w:space="1" w:color="auto"/>
        </w:pBdr>
      </w:pPr>
      <w:r>
        <w:fldChar w:fldCharType="begin">
          <w:ffData>
            <w:name w:val=""/>
            <w:enabled/>
            <w:calcOnExit w:val="0"/>
            <w:ddList>
              <w:result w:val="9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DB4203">
        <w:tab/>
      </w:r>
      <w:r>
        <w:fldChar w:fldCharType="begin">
          <w:ffData>
            <w:name w:val=""/>
            <w:enabled/>
            <w:calcOnExit w:val="0"/>
            <w:ddList>
              <w:result w:val="5"/>
              <w:listEntry w:val=" "/>
              <w:listEntry w:val="Zeke Cohen"/>
              <w:listEntry w:val="Danielle McCray"/>
              <w:listEntry w:val="Ryan Dorsey"/>
              <w:listEntry w:val="Marc Conway"/>
              <w:listEntry w:val="Isaac &quot;Yitzy&quot; Schleifer"/>
              <w:listEntry w:val="Sharon Green Middleton"/>
              <w:listEntry w:val="James Torrence"/>
              <w:listEntry w:val="Kristerfer Burnett"/>
              <w:listEntry w:val="John Bullock"/>
              <w:listEntry w:val="Phylicia Porter"/>
              <w:listEntry w:val="Eric Costello"/>
              <w:listEntry w:val="Robert Stokes"/>
              <w:listEntry w:val="Antonio Glover"/>
              <w:listEntry w:val="Odetta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</w:p>
    <w:p w14:paraId="3C0D120A" w14:textId="77777777" w:rsidR="00DB4203" w:rsidRDefault="00DB4203" w:rsidP="00DB4203">
      <w:pPr>
        <w:pBdr>
          <w:bottom w:val="single" w:sz="18" w:space="1" w:color="auto"/>
        </w:pBdr>
      </w:pPr>
    </w:p>
    <w:p w14:paraId="5C79CC64" w14:textId="77777777" w:rsidR="000C27A3" w:rsidRDefault="000C27A3">
      <w:pPr>
        <w:pStyle w:val="Heading1"/>
        <w:rPr>
          <w:rFonts w:ascii="Times New Roman" w:hAnsi="Times New Roman" w:cs="Times New Roman"/>
        </w:rPr>
      </w:pPr>
    </w:p>
    <w:p w14:paraId="47A31276" w14:textId="15248509"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3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1"/>
      <w:r>
        <w:rPr>
          <w:b/>
          <w:bCs/>
        </w:rPr>
        <w:t xml:space="preserve"> n/a</w:t>
      </w:r>
    </w:p>
    <w:p w14:paraId="5608158D" w14:textId="5424E94D"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5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2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0F2FB684" w14:textId="3C8B64C6"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3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347995D5" w14:textId="57C58A8E" w:rsidR="000C27A3" w:rsidRDefault="006940FC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Video or</w:t>
      </w:r>
      <w:r w:rsidR="00754D0F">
        <w:rPr>
          <w:b/>
          <w:bCs/>
        </w:rPr>
        <w:t xml:space="preserve"> audio-digitally recorded</w:t>
      </w:r>
      <w:r w:rsidR="000C27A3">
        <w:rPr>
          <w:b/>
          <w:bCs/>
        </w:rPr>
        <w:t>?</w:t>
      </w:r>
      <w:r w:rsidR="000C27A3">
        <w:rPr>
          <w:b/>
          <w:bCs/>
        </w:rPr>
        <w:tab/>
      </w:r>
      <w:r w:rsidR="000C27A3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Check7"/>
      <w:r w:rsidR="000C27A3"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bookmarkEnd w:id="14"/>
      <w:r w:rsidR="000C27A3">
        <w:rPr>
          <w:b/>
          <w:bCs/>
        </w:rPr>
        <w:t xml:space="preserve"> yes    </w:t>
      </w:r>
      <w:r w:rsidR="000C27A3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7A3"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r w:rsidR="000C27A3">
        <w:rPr>
          <w:b/>
          <w:bCs/>
        </w:rPr>
        <w:t xml:space="preserve"> no    </w:t>
      </w:r>
      <w:r w:rsidR="000C27A3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7A3"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r w:rsidR="000C27A3">
        <w:rPr>
          <w:b/>
          <w:bCs/>
        </w:rPr>
        <w:t xml:space="preserve"> n/a</w:t>
      </w:r>
    </w:p>
    <w:p w14:paraId="3775E8D7" w14:textId="41CB7715"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8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5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41725F7D" w14:textId="7AEAA22A"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6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5BC62104" w14:textId="670A9DB7"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5AED71CA" w14:textId="6B997999" w:rsidR="000C27A3" w:rsidRDefault="00DB4203">
      <w:pPr>
        <w:pBdr>
          <w:bottom w:val="single" w:sz="18" w:space="1" w:color="auto"/>
        </w:pBdr>
        <w:tabs>
          <w:tab w:val="left" w:leader="dot" w:pos="7200"/>
        </w:tabs>
      </w:pPr>
      <w:r>
        <w:rPr>
          <w:b/>
          <w:bCs/>
        </w:rPr>
        <w:t>Mo</w:t>
      </w:r>
      <w:r w:rsidR="00561B4C">
        <w:rPr>
          <w:b/>
          <w:bCs/>
        </w:rPr>
        <w:t>tioned</w:t>
      </w:r>
      <w:r>
        <w:rPr>
          <w:b/>
          <w:bCs/>
        </w:rPr>
        <w:t xml:space="preserve"> by:</w:t>
      </w:r>
      <w:r>
        <w:rPr>
          <w:b/>
          <w:bCs/>
        </w:rPr>
        <w:tab/>
      </w:r>
      <w:r w:rsidR="00524C2E">
        <w:rPr>
          <w:b/>
          <w:bCs/>
        </w:rPr>
        <w:t>Councilmember</w:t>
      </w:r>
      <w:r w:rsidR="00FA6339">
        <w:rPr>
          <w:b/>
          <w:bCs/>
        </w:rPr>
        <w:t xml:space="preserve"> </w:t>
      </w:r>
      <w:r w:rsidR="0018713C">
        <w:fldChar w:fldCharType="begin">
          <w:ffData>
            <w:name w:val=""/>
            <w:enabled/>
            <w:calcOnExit w:val="0"/>
            <w:ddList>
              <w:listEntry w:val=" "/>
              <w:listEntry w:val="Cohen"/>
              <w:listEntry w:val="McCray"/>
              <w:listEntry w:val="Dorsey"/>
              <w:listEntry w:val="Conway"/>
              <w:listEntry w:val="Schleifer"/>
              <w:listEntry w:val="Middleton"/>
              <w:listEntry w:val="Torrence"/>
              <w:listEntry w:val="Burnett"/>
              <w:listEntry w:val="Bullock"/>
              <w:listEntry w:val="Porter"/>
              <w:listEntry w:val="Costello"/>
              <w:listEntry w:val="Stokes"/>
              <w:listEntry w:val="Glover"/>
              <w:listEntry w:val="Ramos"/>
            </w:ddList>
          </w:ffData>
        </w:fldChar>
      </w:r>
      <w:r w:rsidR="0018713C">
        <w:instrText xml:space="preserve"> FORMDROPDOWN </w:instrText>
      </w:r>
      <w:r w:rsidR="00FB0F88">
        <w:fldChar w:fldCharType="separate"/>
      </w:r>
      <w:r w:rsidR="0018713C">
        <w:fldChar w:fldCharType="end"/>
      </w:r>
    </w:p>
    <w:p w14:paraId="62333C54" w14:textId="4E12F17B" w:rsidR="00524C2E" w:rsidRDefault="00DB4203" w:rsidP="00524C2E">
      <w:pPr>
        <w:pBdr>
          <w:bottom w:val="single" w:sz="18" w:space="1" w:color="auto"/>
        </w:pBdr>
        <w:tabs>
          <w:tab w:val="left" w:leader="dot" w:pos="7200"/>
        </w:tabs>
      </w:pPr>
      <w:r w:rsidRPr="00DB4203">
        <w:rPr>
          <w:b/>
        </w:rPr>
        <w:t>Seconded by:</w:t>
      </w:r>
      <w:r w:rsidRPr="00DB4203">
        <w:rPr>
          <w:b/>
        </w:rPr>
        <w:tab/>
      </w:r>
      <w:r w:rsidR="00524C2E">
        <w:rPr>
          <w:b/>
          <w:bCs/>
        </w:rPr>
        <w:t>Councilmember</w:t>
      </w:r>
      <w:r w:rsidR="00524C2E" w:rsidRPr="00524C2E">
        <w:rPr>
          <w:b/>
          <w:bCs/>
          <w:sz w:val="12"/>
        </w:rPr>
        <w:t xml:space="preserve"> </w:t>
      </w:r>
      <w:r w:rsidR="0018713C">
        <w:fldChar w:fldCharType="begin">
          <w:ffData>
            <w:name w:val=""/>
            <w:enabled/>
            <w:calcOnExit w:val="0"/>
            <w:ddList>
              <w:listEntry w:val=" "/>
              <w:listEntry w:val="Cohen"/>
              <w:listEntry w:val="McCray"/>
              <w:listEntry w:val="Dorsey"/>
              <w:listEntry w:val="Conway"/>
              <w:listEntry w:val="Schleifer"/>
              <w:listEntry w:val="Middleton"/>
              <w:listEntry w:val="Torrence"/>
              <w:listEntry w:val="Burnett"/>
              <w:listEntry w:val="Bullock"/>
              <w:listEntry w:val="Porter"/>
              <w:listEntry w:val="Costello"/>
              <w:listEntry w:val="Stokes"/>
              <w:listEntry w:val="Glover"/>
              <w:listEntry w:val="Ramos"/>
            </w:ddList>
          </w:ffData>
        </w:fldChar>
      </w:r>
      <w:r w:rsidR="0018713C">
        <w:instrText xml:space="preserve"> FORMDROPDOWN </w:instrText>
      </w:r>
      <w:r w:rsidR="00FB0F88">
        <w:fldChar w:fldCharType="separate"/>
      </w:r>
      <w:r w:rsidR="0018713C">
        <w:fldChar w:fldCharType="end"/>
      </w:r>
    </w:p>
    <w:p w14:paraId="629E5C92" w14:textId="77777777" w:rsidR="00DB4203" w:rsidRDefault="00DB4203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 w:rsidRPr="00DB4203">
        <w:rPr>
          <w:b/>
        </w:rPr>
        <w:t>Final Vote:</w:t>
      </w:r>
      <w:r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Favorable"/>
              <w:listEntry w:val="Unfavorable"/>
              <w:listEntry w:val="Fav. with Amendments"/>
              <w:listEntry w:val="W/O Recommendation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7052491E" w14:textId="77777777" w:rsidR="00344EF5" w:rsidRPr="00DB4203" w:rsidRDefault="00344EF5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</w:p>
    <w:p w14:paraId="1FCBFC4F" w14:textId="77777777" w:rsidR="000C27A3" w:rsidRDefault="000C27A3">
      <w:pPr>
        <w:rPr>
          <w:b/>
          <w:bCs/>
        </w:rPr>
      </w:pPr>
    </w:p>
    <w:p w14:paraId="6F9B38A4" w14:textId="77777777" w:rsidR="000C27A3" w:rsidRDefault="000C27A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Major Speakers</w:t>
      </w:r>
    </w:p>
    <w:p w14:paraId="30D8D288" w14:textId="77777777" w:rsidR="000C27A3" w:rsidRDefault="000C27A3">
      <w:pPr>
        <w:jc w:val="center"/>
        <w:rPr>
          <w:i/>
          <w:iCs/>
          <w:color w:val="000000"/>
        </w:rPr>
      </w:pPr>
      <w:r>
        <w:rPr>
          <w:i/>
          <w:iCs/>
        </w:rPr>
        <w:t xml:space="preserve">(This </w:t>
      </w:r>
      <w:r>
        <w:rPr>
          <w:i/>
          <w:iCs/>
          <w:color w:val="000000"/>
          <w:u w:val="single"/>
        </w:rPr>
        <w:t>is not</w:t>
      </w:r>
      <w:r>
        <w:rPr>
          <w:i/>
          <w:iCs/>
          <w:color w:val="000000"/>
        </w:rPr>
        <w:t xml:space="preserve"> an attendance record.)</w:t>
      </w:r>
    </w:p>
    <w:p w14:paraId="09117510" w14:textId="71F8FCBF" w:rsidR="000C27A3" w:rsidRDefault="000C27A3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89534D">
        <w:rPr>
          <w:color w:val="000000"/>
        </w:rPr>
        <w:t xml:space="preserve">Christopher Lundy, Chief, Minority </w:t>
      </w:r>
      <w:r w:rsidR="00736017">
        <w:rPr>
          <w:color w:val="000000"/>
        </w:rPr>
        <w:t xml:space="preserve">Women's </w:t>
      </w:r>
      <w:r w:rsidR="0089534D">
        <w:rPr>
          <w:color w:val="000000"/>
        </w:rPr>
        <w:t>Business Opportunity Office</w:t>
      </w:r>
      <w:r w:rsidR="00736017">
        <w:rPr>
          <w:color w:val="000000"/>
        </w:rPr>
        <w:t xml:space="preserve"> (MWBOO).</w:t>
      </w:r>
      <w:r>
        <w:rPr>
          <w:color w:val="000000"/>
        </w:rPr>
        <w:fldChar w:fldCharType="end"/>
      </w:r>
    </w:p>
    <w:p w14:paraId="7DC4AF7D" w14:textId="4CD38DB6" w:rsidR="000C27A3" w:rsidRDefault="000C27A3" w:rsidP="004E1FC2">
      <w:pP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BEB9860" w14:textId="7142BCB1" w:rsidR="00561B4C" w:rsidRPr="0089534D" w:rsidRDefault="000C27A3" w:rsidP="0089534D">
      <w:pPr>
        <w:pBdr>
          <w:bottom w:val="single" w:sz="18" w:space="1" w:color="auto"/>
        </w:pBdr>
        <w:ind w:left="360"/>
        <w:jc w:val="both"/>
        <w:rPr>
          <w:b/>
          <w:bCs/>
          <w:color w:val="000000"/>
        </w:rPr>
      </w:pPr>
      <w:r w:rsidRPr="0089534D">
        <w:rPr>
          <w:color w:val="000000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 w:rsidRPr="0089534D">
        <w:rPr>
          <w:color w:val="000000"/>
        </w:rPr>
        <w:instrText xml:space="preserve"> FORMTEXT </w:instrText>
      </w:r>
      <w:r w:rsidRPr="0089534D">
        <w:rPr>
          <w:color w:val="000000"/>
        </w:rPr>
      </w:r>
      <w:r w:rsidRPr="0089534D">
        <w:rPr>
          <w:color w:val="000000"/>
        </w:rPr>
        <w:fldChar w:fldCharType="separate"/>
      </w:r>
      <w:r w:rsidR="0089534D">
        <w:rPr>
          <w:color w:val="000000"/>
        </w:rPr>
        <w:t> </w:t>
      </w:r>
      <w:r w:rsidR="0089534D">
        <w:rPr>
          <w:color w:val="000000"/>
        </w:rPr>
        <w:t> </w:t>
      </w:r>
      <w:r w:rsidR="0089534D">
        <w:rPr>
          <w:color w:val="000000"/>
        </w:rPr>
        <w:t> </w:t>
      </w:r>
      <w:r w:rsidRPr="0089534D">
        <w:rPr>
          <w:color w:val="000000"/>
        </w:rPr>
        <w:fldChar w:fldCharType="end"/>
      </w:r>
    </w:p>
    <w:p w14:paraId="08416A4D" w14:textId="77777777" w:rsidR="000C27A3" w:rsidRDefault="000C27A3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14:paraId="5097D421" w14:textId="77777777" w:rsidR="000C27A3" w:rsidRDefault="000C27A3"/>
    <w:p w14:paraId="6BB1CCC1" w14:textId="1502A36E" w:rsidR="000C27A3" w:rsidRDefault="000C27A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36017">
        <w:rPr>
          <w:color w:val="000000"/>
        </w:rPr>
        <w:t>Chief Lundy present</w:t>
      </w:r>
      <w:r w:rsidR="006C2A23">
        <w:rPr>
          <w:color w:val="000000"/>
        </w:rPr>
        <w:t>ed</w:t>
      </w:r>
      <w:r w:rsidR="00736017">
        <w:rPr>
          <w:color w:val="000000"/>
        </w:rPr>
        <w:t xml:space="preserve"> a slide presentation on the responsibilities of the MWBOO agency.</w:t>
      </w:r>
      <w:r>
        <w:rPr>
          <w:color w:val="000000"/>
        </w:rPr>
        <w:fldChar w:fldCharType="end"/>
      </w:r>
      <w:bookmarkEnd w:id="17"/>
    </w:p>
    <w:p w14:paraId="1F08EEFE" w14:textId="46F74D7E" w:rsidR="000C27A3" w:rsidRDefault="000C27A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36017">
        <w:rPr>
          <w:color w:val="000000"/>
        </w:rPr>
        <w:t>Mr. Lundy stated that his agency is constantly undergoing changes to its policy and procedures and is open to outside advice to improve the overall objectives of the agency.</w:t>
      </w:r>
      <w:r>
        <w:rPr>
          <w:color w:val="000000"/>
        </w:rPr>
        <w:fldChar w:fldCharType="end"/>
      </w:r>
      <w:bookmarkEnd w:id="18"/>
    </w:p>
    <w:p w14:paraId="34C548E3" w14:textId="5E46D395" w:rsidR="000C27A3" w:rsidRDefault="000C27A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36017">
        <w:rPr>
          <w:color w:val="000000"/>
        </w:rPr>
        <w:t>Vice President Middleton recommended that his agency design a more robust website in order to drive attention.</w:t>
      </w:r>
      <w:r w:rsidR="00342D42">
        <w:rPr>
          <w:color w:val="000000"/>
        </w:rPr>
        <w:t xml:space="preserve">  Also, there was a suggestion to change the name of the agency (MWBOO) to be more inclusive.</w:t>
      </w:r>
      <w:r>
        <w:rPr>
          <w:color w:val="000000"/>
        </w:rPr>
        <w:fldChar w:fldCharType="end"/>
      </w:r>
      <w:bookmarkEnd w:id="19"/>
    </w:p>
    <w:p w14:paraId="0F89F24D" w14:textId="3A6AFDAF" w:rsidR="000C27A3" w:rsidRDefault="000C27A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36017">
        <w:rPr>
          <w:color w:val="000000"/>
        </w:rPr>
        <w:t xml:space="preserve">Mr. Lundy stated that his agency objective is to provide a fair and </w:t>
      </w:r>
      <w:r w:rsidR="00342D42">
        <w:rPr>
          <w:color w:val="000000"/>
        </w:rPr>
        <w:t>j</w:t>
      </w:r>
      <w:r w:rsidR="00736017">
        <w:rPr>
          <w:color w:val="000000"/>
        </w:rPr>
        <w:t xml:space="preserve">ust distribution of services to all </w:t>
      </w:r>
      <w:r w:rsidR="00342D42">
        <w:rPr>
          <w:color w:val="000000"/>
        </w:rPr>
        <w:t xml:space="preserve">minority </w:t>
      </w:r>
      <w:r w:rsidR="00736017">
        <w:rPr>
          <w:color w:val="000000"/>
        </w:rPr>
        <w:t>groups.</w:t>
      </w:r>
      <w:r>
        <w:rPr>
          <w:color w:val="000000"/>
        </w:rPr>
        <w:fldChar w:fldCharType="end"/>
      </w:r>
      <w:bookmarkEnd w:id="20"/>
    </w:p>
    <w:p w14:paraId="3A21328A" w14:textId="0670B094" w:rsidR="000C27A3" w:rsidRDefault="000C27A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36017">
        <w:rPr>
          <w:color w:val="000000"/>
        </w:rPr>
        <w:t xml:space="preserve">It was further stated that Baltimore City is a "Majority/Minority City and </w:t>
      </w:r>
      <w:r w:rsidR="00342D42">
        <w:rPr>
          <w:color w:val="000000"/>
        </w:rPr>
        <w:t>MWBOO should be in the forefront of maintaining that ideology.</w:t>
      </w:r>
      <w:r>
        <w:rPr>
          <w:color w:val="000000"/>
        </w:rPr>
        <w:fldChar w:fldCharType="end"/>
      </w:r>
    </w:p>
    <w:p w14:paraId="269CA550" w14:textId="2C0CB2A0" w:rsidR="000C27A3" w:rsidRDefault="000C27A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342D42">
        <w:rPr>
          <w:color w:val="000000"/>
        </w:rPr>
        <w:t xml:space="preserve">The goals of the agency are set by a Disparity Study, </w:t>
      </w:r>
      <w:r w:rsidR="002E5320">
        <w:rPr>
          <w:color w:val="000000"/>
        </w:rPr>
        <w:t>and they</w:t>
      </w:r>
      <w:bookmarkStart w:id="21" w:name="_GoBack"/>
      <w:bookmarkEnd w:id="21"/>
      <w:r w:rsidR="00342D42">
        <w:rPr>
          <w:color w:val="000000"/>
        </w:rPr>
        <w:t xml:space="preserve"> </w:t>
      </w:r>
      <w:proofErr w:type="spellStart"/>
      <w:r w:rsidR="00342D42">
        <w:rPr>
          <w:color w:val="000000"/>
        </w:rPr>
        <w:t>are</w:t>
      </w:r>
      <w:proofErr w:type="spellEnd"/>
      <w:r w:rsidR="00342D42">
        <w:rPr>
          <w:color w:val="000000"/>
        </w:rPr>
        <w:t xml:space="preserve">: 27% - Minority and 10% - Women.  Chief Lundy pointed out that another Disparity Study will be </w:t>
      </w:r>
      <w:r w:rsidR="00FB0F88">
        <w:rPr>
          <w:color w:val="000000"/>
        </w:rPr>
        <w:t>completed</w:t>
      </w:r>
      <w:r w:rsidR="00342D42">
        <w:rPr>
          <w:color w:val="000000"/>
        </w:rPr>
        <w:t xml:space="preserve"> soon.</w:t>
      </w:r>
      <w:r>
        <w:rPr>
          <w:color w:val="000000"/>
        </w:rPr>
        <w:fldChar w:fldCharType="end"/>
      </w:r>
    </w:p>
    <w:p w14:paraId="236D1588" w14:textId="77777777" w:rsidR="00923731" w:rsidRDefault="000C27A3" w:rsidP="00342D42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342D42">
        <w:rPr>
          <w:color w:val="000000"/>
        </w:rPr>
        <w:t>The Minority Business Enterprise builds capacity to allow opportunit</w:t>
      </w:r>
      <w:r w:rsidR="00573988">
        <w:rPr>
          <w:color w:val="000000"/>
        </w:rPr>
        <w:t>y</w:t>
      </w:r>
      <w:r w:rsidR="00342D42">
        <w:rPr>
          <w:color w:val="000000"/>
        </w:rPr>
        <w:t xml:space="preserve"> to be a viable prime contractor</w:t>
      </w:r>
      <w:r w:rsidR="00CF4E6B">
        <w:rPr>
          <w:color w:val="000000"/>
        </w:rPr>
        <w:t>.</w:t>
      </w:r>
    </w:p>
    <w:p w14:paraId="627EA4FC" w14:textId="366769D7" w:rsidR="000C27A3" w:rsidRDefault="00923731" w:rsidP="00342D42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Chief Lundy</w:t>
      </w:r>
      <w:r w:rsidR="006E1EB4">
        <w:rPr>
          <w:color w:val="000000"/>
        </w:rPr>
        <w:t>'s</w:t>
      </w:r>
      <w:r>
        <w:rPr>
          <w:color w:val="000000"/>
        </w:rPr>
        <w:t xml:space="preserve"> presentation is attached for your review.</w:t>
      </w:r>
      <w:r w:rsidR="000C27A3">
        <w:rPr>
          <w:color w:val="000000"/>
        </w:rPr>
        <w:fldChar w:fldCharType="end"/>
      </w:r>
    </w:p>
    <w:p w14:paraId="2F8C36DB" w14:textId="77777777" w:rsidR="000C27A3" w:rsidRDefault="000C27A3">
      <w:pPr>
        <w:pBdr>
          <w:bottom w:val="single" w:sz="18" w:space="1" w:color="auto"/>
        </w:pBdr>
        <w:rPr>
          <w:color w:val="000000"/>
        </w:rPr>
      </w:pPr>
    </w:p>
    <w:p w14:paraId="31214B32" w14:textId="77777777" w:rsidR="000C27A3" w:rsidRDefault="000C27A3">
      <w:pPr>
        <w:jc w:val="center"/>
        <w:rPr>
          <w:b/>
          <w:bCs/>
          <w:color w:val="000000"/>
        </w:rPr>
      </w:pPr>
    </w:p>
    <w:p w14:paraId="654E9C9F" w14:textId="77777777"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14:paraId="13DB6957" w14:textId="77777777" w:rsidR="000C27A3" w:rsidRDefault="000C27A3">
      <w:pPr>
        <w:rPr>
          <w:b/>
          <w:bCs/>
          <w:color w:val="000000"/>
        </w:rPr>
      </w:pPr>
    </w:p>
    <w:p w14:paraId="6364DF75" w14:textId="0D9F23A2" w:rsidR="000C27A3" w:rsidRDefault="000C27A3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47FA4">
        <w:rPr>
          <w:b/>
          <w:bCs/>
        </w:rPr>
        <w:t xml:space="preserve"> Y</w:t>
      </w:r>
      <w:r>
        <w:rPr>
          <w:b/>
          <w:bCs/>
        </w:rPr>
        <w:t xml:space="preserve">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FB0F88">
        <w:rPr>
          <w:b/>
          <w:bCs/>
        </w:rPr>
      </w:r>
      <w:r w:rsidR="00FB0F88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47FA4">
        <w:rPr>
          <w:b/>
          <w:bCs/>
        </w:rPr>
        <w:t xml:space="preserve"> N</w:t>
      </w:r>
      <w:r>
        <w:rPr>
          <w:b/>
          <w:bCs/>
        </w:rPr>
        <w:t>o</w:t>
      </w:r>
    </w:p>
    <w:p w14:paraId="2FDD75D4" w14:textId="77777777" w:rsidR="000C27A3" w:rsidRDefault="000C27A3">
      <w:pPr>
        <w:rPr>
          <w:b/>
          <w:bCs/>
        </w:rPr>
      </w:pPr>
    </w:p>
    <w:p w14:paraId="5DFE1630" w14:textId="6E698A9E" w:rsidR="000C27A3" w:rsidRDefault="000C27A3">
      <w:pPr>
        <w:jc w:val="both"/>
        <w:rPr>
          <w:b/>
          <w:bCs/>
        </w:rPr>
      </w:pPr>
      <w:r>
        <w:rPr>
          <w:b/>
          <w:bCs/>
        </w:rPr>
        <w:t xml:space="preserve">If yes, describe.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 w:rsidR="00162921">
        <w:t> </w:t>
      </w:r>
      <w:r w:rsidR="00162921">
        <w:t> </w:t>
      </w:r>
      <w:r w:rsidR="00162921">
        <w:t> </w:t>
      </w:r>
      <w:r w:rsidR="00162921">
        <w:t> </w:t>
      </w:r>
      <w:r w:rsidR="00162921">
        <w:t> </w:t>
      </w:r>
      <w:r>
        <w:fldChar w:fldCharType="end"/>
      </w:r>
      <w:bookmarkEnd w:id="22"/>
    </w:p>
    <w:p w14:paraId="77A616E9" w14:textId="77777777" w:rsidR="000C27A3" w:rsidRDefault="000C27A3">
      <w:pPr>
        <w:rPr>
          <w:b/>
          <w:bCs/>
        </w:rPr>
      </w:pPr>
    </w:p>
    <w:p w14:paraId="39C9E2EE" w14:textId="77777777" w:rsidR="000C27A3" w:rsidRDefault="000C27A3">
      <w:pPr>
        <w:pBdr>
          <w:bottom w:val="single" w:sz="18" w:space="1" w:color="auto"/>
        </w:pBdr>
        <w:rPr>
          <w:b/>
          <w:bCs/>
        </w:rPr>
      </w:pPr>
    </w:p>
    <w:p w14:paraId="64BC6642" w14:textId="77777777" w:rsidR="004E1FC2" w:rsidRDefault="004E1FC2" w:rsidP="001E5BF6">
      <w:pPr>
        <w:jc w:val="center"/>
        <w:rPr>
          <w:b/>
          <w:bCs/>
          <w:color w:val="000000"/>
          <w:sz w:val="28"/>
        </w:rPr>
      </w:pPr>
    </w:p>
    <w:p w14:paraId="111388B9" w14:textId="344F6402" w:rsidR="001E5BF6" w:rsidRDefault="001E5BF6" w:rsidP="001E5BF6">
      <w:pPr>
        <w:jc w:val="center"/>
        <w:rPr>
          <w:b/>
          <w:bCs/>
          <w:color w:val="000000"/>
          <w:sz w:val="28"/>
        </w:rPr>
      </w:pPr>
      <w:r w:rsidRPr="00561B4C">
        <w:rPr>
          <w:b/>
          <w:bCs/>
          <w:color w:val="000000"/>
          <w:sz w:val="28"/>
        </w:rPr>
        <w:t>Committee Vote:</w:t>
      </w:r>
    </w:p>
    <w:p w14:paraId="3570E6E4" w14:textId="77777777" w:rsidR="001E5BF6" w:rsidRPr="00561B4C" w:rsidRDefault="001E5BF6" w:rsidP="001E5BF6">
      <w:pPr>
        <w:jc w:val="center"/>
        <w:rPr>
          <w:b/>
          <w:bCs/>
          <w:color w:val="000000"/>
          <w:sz w:val="28"/>
        </w:rPr>
      </w:pPr>
    </w:p>
    <w:p w14:paraId="47568FD2" w14:textId="6C60DBE7" w:rsidR="001E5BF6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5ED840B5" w14:textId="772D6B2A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29373C4B" w14:textId="3EB1199E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4710C93C" w14:textId="0076DDE6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6A04E147" w14:textId="7EC6F4CA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584362DE" w14:textId="5D9E3ACF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2C34C514" w14:textId="15D5366B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7F794F5A" w14:textId="1238DD2B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6BE62DA6" w14:textId="7582648D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7872202E" w14:textId="2B8C3DB0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4D496DAF" w14:textId="04C68358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1501BED9" w14:textId="56FC16E3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7F03505D" w14:textId="432D0346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3D2EEF34" w14:textId="207479F5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4C9B7BA0" w14:textId="11AAE274" w:rsidR="001E5BF6" w:rsidRPr="00DB4203" w:rsidRDefault="0018713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D. McCray"/>
              <w:listEntry w:val="R. Dorsey"/>
              <w:listEntry w:val="M. Conway"/>
              <w:listEntry w:val="I. Schleifer"/>
              <w:listEntry w:val="S. Middleton"/>
              <w:listEntry w:val="J. Torrence"/>
              <w:listEntry w:val="K. Burnett"/>
              <w:listEntry w:val="J. Bullock"/>
              <w:listEntry w:val="P. Porter"/>
              <w:listEntry w:val="E. Costello"/>
              <w:listEntry w:val="R. Stokes"/>
              <w:listEntry w:val="A. Glover"/>
              <w:listEntry w:val="O. Ramos"/>
              <w:listEntry w:val="President Mosby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03E28BE2" w14:textId="77777777" w:rsidR="001E5BF6" w:rsidRDefault="00FE2F09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>
        <w:fldChar w:fldCharType="begin">
          <w:ffData>
            <w:name w:val=""/>
            <w:enabled/>
            <w:calcOnExit w:val="0"/>
            <w:ddList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FB0F88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FB0F88">
        <w:rPr>
          <w:b/>
        </w:rPr>
      </w:r>
      <w:r w:rsidR="00FB0F88">
        <w:rPr>
          <w:b/>
        </w:rPr>
        <w:fldChar w:fldCharType="separate"/>
      </w:r>
      <w:r w:rsidR="00754D0F">
        <w:rPr>
          <w:b/>
        </w:rPr>
        <w:fldChar w:fldCharType="end"/>
      </w:r>
    </w:p>
    <w:p w14:paraId="251D2004" w14:textId="77777777" w:rsidR="00754D0F" w:rsidRDefault="00754D0F" w:rsidP="00754D0F">
      <w:pPr>
        <w:pBdr>
          <w:bottom w:val="single" w:sz="18" w:space="1" w:color="auto"/>
        </w:pBdr>
        <w:tabs>
          <w:tab w:val="left" w:leader="dot" w:pos="7200"/>
        </w:tabs>
      </w:pPr>
    </w:p>
    <w:p w14:paraId="6961F4CB" w14:textId="77777777" w:rsidR="000C27A3" w:rsidRDefault="000C27A3"/>
    <w:p w14:paraId="6DF90A8D" w14:textId="521DCB31" w:rsidR="000C27A3" w:rsidRDefault="00FA6339">
      <w:r>
        <w:fldChar w:fldCharType="begin">
          <w:ffData>
            <w:name w:val="Dropdown14"/>
            <w:enabled/>
            <w:calcOnExit w:val="0"/>
            <w:ddList>
              <w:result w:val="1"/>
              <w:listEntry w:val=" "/>
              <w:listEntry w:val="Larry E. Greene"/>
              <w:listEntry w:val="Jennifer L. Coates"/>
              <w:listEntry w:val="Marguerite Murray"/>
              <w:listEntry w:val="Richard G. Krummerich"/>
              <w:listEntry w:val="Marshall C. Bell"/>
              <w:listEntry w:val="D'Paul Nibber"/>
            </w:ddList>
          </w:ffData>
        </w:fldChar>
      </w:r>
      <w:bookmarkStart w:id="23" w:name="Dropdown14"/>
      <w:r>
        <w:instrText xml:space="preserve"> FORMDROPDOWN </w:instrText>
      </w:r>
      <w:r w:rsidR="00FB0F88">
        <w:fldChar w:fldCharType="separate"/>
      </w:r>
      <w:r>
        <w:fldChar w:fldCharType="end"/>
      </w:r>
      <w:bookmarkEnd w:id="23"/>
      <w:r w:rsidR="000C27A3">
        <w:t>, Committee Staff</w:t>
      </w:r>
      <w:r w:rsidR="000C27A3">
        <w:tab/>
      </w:r>
      <w:r w:rsidR="000C27A3">
        <w:tab/>
      </w:r>
      <w:r w:rsidR="000C27A3">
        <w:tab/>
      </w:r>
      <w:r w:rsidR="000C27A3">
        <w:tab/>
      </w:r>
      <w:r w:rsidR="000C27A3">
        <w:tab/>
        <w:t xml:space="preserve">Date:  </w:t>
      </w:r>
      <w:r w:rsidR="000C27A3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C27A3">
        <w:instrText xml:space="preserve"> FORMTEXT </w:instrText>
      </w:r>
      <w:r w:rsidR="000C27A3">
        <w:fldChar w:fldCharType="separate"/>
      </w:r>
      <w:r w:rsidR="003C6DCD">
        <w:t>October 2</w:t>
      </w:r>
      <w:r w:rsidR="00B54ED7">
        <w:t>4</w:t>
      </w:r>
      <w:r w:rsidR="003C6DCD">
        <w:t>, 2021</w:t>
      </w:r>
      <w:r w:rsidR="000C27A3">
        <w:fldChar w:fldCharType="end"/>
      </w:r>
      <w:bookmarkEnd w:id="24"/>
    </w:p>
    <w:p w14:paraId="0616B844" w14:textId="77777777" w:rsidR="000C27A3" w:rsidRDefault="000C27A3">
      <w:pPr>
        <w:rPr>
          <w:b/>
          <w:bCs/>
        </w:rPr>
      </w:pPr>
    </w:p>
    <w:p w14:paraId="30A7B1B1" w14:textId="77777777" w:rsidR="000C27A3" w:rsidRDefault="000C27A3">
      <w:r>
        <w:t>cc:  Bill File</w:t>
      </w:r>
    </w:p>
    <w:p w14:paraId="2C58947D" w14:textId="77777777" w:rsidR="000C27A3" w:rsidRDefault="000C27A3">
      <w:pPr>
        <w:rPr>
          <w:b/>
          <w:bCs/>
        </w:rPr>
      </w:pPr>
      <w:r>
        <w:t xml:space="preserve">       OCS </w:t>
      </w:r>
      <w:r w:rsidR="009E0B42">
        <w:t>Electronic</w:t>
      </w:r>
      <w:r>
        <w:t xml:space="preserve"> File</w:t>
      </w:r>
    </w:p>
    <w:sectPr w:rsidR="000C27A3">
      <w:footerReference w:type="default" r:id="rId12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7F8A" w14:textId="77777777" w:rsidR="00FB0F88" w:rsidRDefault="00FB0F88">
      <w:r>
        <w:separator/>
      </w:r>
    </w:p>
  </w:endnote>
  <w:endnote w:type="continuationSeparator" w:id="0">
    <w:p w14:paraId="3D83B269" w14:textId="77777777" w:rsidR="00FB0F88" w:rsidRDefault="00FB0F88">
      <w:r>
        <w:continuationSeparator/>
      </w:r>
    </w:p>
  </w:endnote>
  <w:endnote w:type="continuationNotice" w:id="1">
    <w:p w14:paraId="428C597C" w14:textId="77777777" w:rsidR="001239E2" w:rsidRDefault="00123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809C" w14:textId="77777777" w:rsidR="00FB0F88" w:rsidRDefault="00FB0F88">
    <w:pPr>
      <w:pStyle w:val="Footer"/>
      <w:rPr>
        <w:i/>
        <w:iCs/>
        <w:sz w:val="18"/>
      </w:rPr>
    </w:pPr>
  </w:p>
  <w:p w14:paraId="61AE9A4A" w14:textId="77777777" w:rsidR="00FB0F88" w:rsidRDefault="00FB0F88">
    <w:pPr>
      <w:pStyle w:val="Footer"/>
      <w:rPr>
        <w:i/>
        <w:iCs/>
        <w:sz w:val="18"/>
      </w:rPr>
    </w:pPr>
  </w:p>
  <w:p w14:paraId="0261FCE0" w14:textId="77777777" w:rsidR="00FB0F88" w:rsidRDefault="00FB0F88">
    <w:pPr>
      <w:pStyle w:val="Foo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Document2</w:t>
    </w:r>
    <w:r>
      <w:rPr>
        <w:i/>
        <w:iCs/>
        <w:sz w:val="18"/>
      </w:rPr>
      <w:fldChar w:fldCharType="end"/>
    </w:r>
  </w:p>
  <w:p w14:paraId="042ED7C0" w14:textId="77777777" w:rsidR="00FB0F88" w:rsidRDefault="00FB0F88">
    <w:pPr>
      <w:pStyle w:val="Footer"/>
      <w:rPr>
        <w:i/>
        <w:iCs/>
        <w:sz w:val="18"/>
      </w:rPr>
    </w:pP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2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7637" w14:textId="77777777" w:rsidR="00FB0F88" w:rsidRDefault="00FB0F88">
      <w:r>
        <w:separator/>
      </w:r>
    </w:p>
  </w:footnote>
  <w:footnote w:type="continuationSeparator" w:id="0">
    <w:p w14:paraId="4864C537" w14:textId="77777777" w:rsidR="00FB0F88" w:rsidRDefault="00FB0F88">
      <w:r>
        <w:continuationSeparator/>
      </w:r>
    </w:p>
  </w:footnote>
  <w:footnote w:type="continuationNotice" w:id="1">
    <w:p w14:paraId="433A315E" w14:textId="77777777" w:rsidR="001239E2" w:rsidRDefault="001239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409F"/>
    <w:multiLevelType w:val="hybridMultilevel"/>
    <w:tmpl w:val="96BC0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7DE6"/>
    <w:multiLevelType w:val="hybridMultilevel"/>
    <w:tmpl w:val="96BC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30"/>
    <w:rsid w:val="00004B48"/>
    <w:rsid w:val="00006A4B"/>
    <w:rsid w:val="00006E82"/>
    <w:rsid w:val="00007B32"/>
    <w:rsid w:val="00010036"/>
    <w:rsid w:val="000118ED"/>
    <w:rsid w:val="00013235"/>
    <w:rsid w:val="0001496C"/>
    <w:rsid w:val="00020AD3"/>
    <w:rsid w:val="00020B55"/>
    <w:rsid w:val="000215DE"/>
    <w:rsid w:val="00024AA7"/>
    <w:rsid w:val="000257C6"/>
    <w:rsid w:val="00030183"/>
    <w:rsid w:val="000308C0"/>
    <w:rsid w:val="00035F4D"/>
    <w:rsid w:val="00042B3E"/>
    <w:rsid w:val="00046E96"/>
    <w:rsid w:val="000476F8"/>
    <w:rsid w:val="00056503"/>
    <w:rsid w:val="000611F3"/>
    <w:rsid w:val="00064FDA"/>
    <w:rsid w:val="00065C41"/>
    <w:rsid w:val="0006602D"/>
    <w:rsid w:val="00070B83"/>
    <w:rsid w:val="00073414"/>
    <w:rsid w:val="00073B35"/>
    <w:rsid w:val="00074759"/>
    <w:rsid w:val="00080376"/>
    <w:rsid w:val="00080AC9"/>
    <w:rsid w:val="00081349"/>
    <w:rsid w:val="00081999"/>
    <w:rsid w:val="00082024"/>
    <w:rsid w:val="000820BD"/>
    <w:rsid w:val="000825C6"/>
    <w:rsid w:val="00083126"/>
    <w:rsid w:val="00085EBC"/>
    <w:rsid w:val="0008685A"/>
    <w:rsid w:val="0008792C"/>
    <w:rsid w:val="0009405B"/>
    <w:rsid w:val="000950F8"/>
    <w:rsid w:val="0009728A"/>
    <w:rsid w:val="000A17CF"/>
    <w:rsid w:val="000A2996"/>
    <w:rsid w:val="000A71CB"/>
    <w:rsid w:val="000A753B"/>
    <w:rsid w:val="000B05D3"/>
    <w:rsid w:val="000B4B16"/>
    <w:rsid w:val="000B7226"/>
    <w:rsid w:val="000C1134"/>
    <w:rsid w:val="000C27A3"/>
    <w:rsid w:val="000C6F35"/>
    <w:rsid w:val="000C714B"/>
    <w:rsid w:val="000C798D"/>
    <w:rsid w:val="000C7A75"/>
    <w:rsid w:val="000C7E5E"/>
    <w:rsid w:val="000D25B9"/>
    <w:rsid w:val="000D3382"/>
    <w:rsid w:val="000D4A40"/>
    <w:rsid w:val="000D5C78"/>
    <w:rsid w:val="000D64FB"/>
    <w:rsid w:val="000D7399"/>
    <w:rsid w:val="000D7BCB"/>
    <w:rsid w:val="000E5E4F"/>
    <w:rsid w:val="000F0AF0"/>
    <w:rsid w:val="000F1050"/>
    <w:rsid w:val="000F3653"/>
    <w:rsid w:val="000F4025"/>
    <w:rsid w:val="000F4A51"/>
    <w:rsid w:val="000F4D21"/>
    <w:rsid w:val="000F7A2E"/>
    <w:rsid w:val="001008FD"/>
    <w:rsid w:val="00101102"/>
    <w:rsid w:val="00101A9E"/>
    <w:rsid w:val="001031CA"/>
    <w:rsid w:val="00104782"/>
    <w:rsid w:val="00105F9A"/>
    <w:rsid w:val="00117EDA"/>
    <w:rsid w:val="001237DA"/>
    <w:rsid w:val="001239E2"/>
    <w:rsid w:val="00127245"/>
    <w:rsid w:val="00134501"/>
    <w:rsid w:val="0013767D"/>
    <w:rsid w:val="00137922"/>
    <w:rsid w:val="001503FA"/>
    <w:rsid w:val="00150883"/>
    <w:rsid w:val="00150BDF"/>
    <w:rsid w:val="00152BA2"/>
    <w:rsid w:val="00160C0E"/>
    <w:rsid w:val="001619E6"/>
    <w:rsid w:val="00162921"/>
    <w:rsid w:val="00163C85"/>
    <w:rsid w:val="00165E0C"/>
    <w:rsid w:val="00166E01"/>
    <w:rsid w:val="00174B82"/>
    <w:rsid w:val="001756EC"/>
    <w:rsid w:val="00181E6B"/>
    <w:rsid w:val="00183954"/>
    <w:rsid w:val="00183E49"/>
    <w:rsid w:val="0018713C"/>
    <w:rsid w:val="001A06E3"/>
    <w:rsid w:val="001A11AE"/>
    <w:rsid w:val="001A2562"/>
    <w:rsid w:val="001A4635"/>
    <w:rsid w:val="001A55F7"/>
    <w:rsid w:val="001B162D"/>
    <w:rsid w:val="001B2002"/>
    <w:rsid w:val="001B54B8"/>
    <w:rsid w:val="001C025F"/>
    <w:rsid w:val="001C29BD"/>
    <w:rsid w:val="001C3A54"/>
    <w:rsid w:val="001D2657"/>
    <w:rsid w:val="001D2CFE"/>
    <w:rsid w:val="001D3554"/>
    <w:rsid w:val="001E13AD"/>
    <w:rsid w:val="001E3A02"/>
    <w:rsid w:val="001E4D7C"/>
    <w:rsid w:val="001E53F7"/>
    <w:rsid w:val="001E5BF6"/>
    <w:rsid w:val="001E6CD4"/>
    <w:rsid w:val="001F6489"/>
    <w:rsid w:val="001F79A8"/>
    <w:rsid w:val="00200491"/>
    <w:rsid w:val="002010F8"/>
    <w:rsid w:val="002046CF"/>
    <w:rsid w:val="00207908"/>
    <w:rsid w:val="0021323B"/>
    <w:rsid w:val="00213364"/>
    <w:rsid w:val="00217A08"/>
    <w:rsid w:val="00217E50"/>
    <w:rsid w:val="0022256C"/>
    <w:rsid w:val="00222B66"/>
    <w:rsid w:val="002230F6"/>
    <w:rsid w:val="002251E3"/>
    <w:rsid w:val="0022714F"/>
    <w:rsid w:val="00234210"/>
    <w:rsid w:val="00242403"/>
    <w:rsid w:val="00245283"/>
    <w:rsid w:val="00252DA6"/>
    <w:rsid w:val="00257B5C"/>
    <w:rsid w:val="0026466B"/>
    <w:rsid w:val="00266399"/>
    <w:rsid w:val="0026658D"/>
    <w:rsid w:val="0026712A"/>
    <w:rsid w:val="00267765"/>
    <w:rsid w:val="002708FC"/>
    <w:rsid w:val="00270FC2"/>
    <w:rsid w:val="00271D00"/>
    <w:rsid w:val="00271D9E"/>
    <w:rsid w:val="002725F3"/>
    <w:rsid w:val="00282D5F"/>
    <w:rsid w:val="00290714"/>
    <w:rsid w:val="00292DB4"/>
    <w:rsid w:val="0029615E"/>
    <w:rsid w:val="0029663D"/>
    <w:rsid w:val="00296F65"/>
    <w:rsid w:val="002A2154"/>
    <w:rsid w:val="002A355E"/>
    <w:rsid w:val="002A47AC"/>
    <w:rsid w:val="002A4E61"/>
    <w:rsid w:val="002B4AC6"/>
    <w:rsid w:val="002B5E0A"/>
    <w:rsid w:val="002B7E98"/>
    <w:rsid w:val="002C4A73"/>
    <w:rsid w:val="002D1D80"/>
    <w:rsid w:val="002E0818"/>
    <w:rsid w:val="002E0CA7"/>
    <w:rsid w:val="002E18CA"/>
    <w:rsid w:val="002E1DD1"/>
    <w:rsid w:val="002E339D"/>
    <w:rsid w:val="002E5320"/>
    <w:rsid w:val="002F19EC"/>
    <w:rsid w:val="002F6571"/>
    <w:rsid w:val="002F7002"/>
    <w:rsid w:val="00303F90"/>
    <w:rsid w:val="00311EF9"/>
    <w:rsid w:val="0032016B"/>
    <w:rsid w:val="00321D8D"/>
    <w:rsid w:val="00330F7F"/>
    <w:rsid w:val="00331D85"/>
    <w:rsid w:val="00332763"/>
    <w:rsid w:val="0033649F"/>
    <w:rsid w:val="003414B2"/>
    <w:rsid w:val="00341C64"/>
    <w:rsid w:val="00342D42"/>
    <w:rsid w:val="00342FB5"/>
    <w:rsid w:val="00344EF5"/>
    <w:rsid w:val="00345AF2"/>
    <w:rsid w:val="00351FAC"/>
    <w:rsid w:val="00362DAF"/>
    <w:rsid w:val="00367BB9"/>
    <w:rsid w:val="00380E7D"/>
    <w:rsid w:val="00394CD5"/>
    <w:rsid w:val="00397287"/>
    <w:rsid w:val="003A3A29"/>
    <w:rsid w:val="003A3AA9"/>
    <w:rsid w:val="003B7C0F"/>
    <w:rsid w:val="003C4AB4"/>
    <w:rsid w:val="003C5E4B"/>
    <w:rsid w:val="003C6DCD"/>
    <w:rsid w:val="003C7E38"/>
    <w:rsid w:val="003D00AA"/>
    <w:rsid w:val="003D55EC"/>
    <w:rsid w:val="003D5B2F"/>
    <w:rsid w:val="003E0131"/>
    <w:rsid w:val="003F1B70"/>
    <w:rsid w:val="003F6CD1"/>
    <w:rsid w:val="004019DF"/>
    <w:rsid w:val="004041B6"/>
    <w:rsid w:val="00405216"/>
    <w:rsid w:val="00407E8A"/>
    <w:rsid w:val="00411431"/>
    <w:rsid w:val="00430021"/>
    <w:rsid w:val="0043132F"/>
    <w:rsid w:val="004314A1"/>
    <w:rsid w:val="0044018B"/>
    <w:rsid w:val="00443BC0"/>
    <w:rsid w:val="00446F19"/>
    <w:rsid w:val="00447344"/>
    <w:rsid w:val="00450E0E"/>
    <w:rsid w:val="00451B08"/>
    <w:rsid w:val="00460A07"/>
    <w:rsid w:val="00463CFB"/>
    <w:rsid w:val="00471DBC"/>
    <w:rsid w:val="004848A7"/>
    <w:rsid w:val="00492EDB"/>
    <w:rsid w:val="00492F4F"/>
    <w:rsid w:val="00493424"/>
    <w:rsid w:val="004941D8"/>
    <w:rsid w:val="0049604F"/>
    <w:rsid w:val="00496430"/>
    <w:rsid w:val="004975AF"/>
    <w:rsid w:val="004A3C78"/>
    <w:rsid w:val="004A5DAB"/>
    <w:rsid w:val="004B3C13"/>
    <w:rsid w:val="004B7719"/>
    <w:rsid w:val="004C2CE6"/>
    <w:rsid w:val="004D4B36"/>
    <w:rsid w:val="004E1FC2"/>
    <w:rsid w:val="004E3B86"/>
    <w:rsid w:val="004E5BCC"/>
    <w:rsid w:val="004F7817"/>
    <w:rsid w:val="005015B7"/>
    <w:rsid w:val="005067D7"/>
    <w:rsid w:val="005113EE"/>
    <w:rsid w:val="00512A73"/>
    <w:rsid w:val="00513CE0"/>
    <w:rsid w:val="00514E4D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24B9"/>
    <w:rsid w:val="00532D90"/>
    <w:rsid w:val="00535385"/>
    <w:rsid w:val="0054210A"/>
    <w:rsid w:val="00545F0D"/>
    <w:rsid w:val="00546A04"/>
    <w:rsid w:val="005516F3"/>
    <w:rsid w:val="00556BD9"/>
    <w:rsid w:val="00556CB9"/>
    <w:rsid w:val="00561B4C"/>
    <w:rsid w:val="005670EE"/>
    <w:rsid w:val="005736A5"/>
    <w:rsid w:val="00573988"/>
    <w:rsid w:val="005739E1"/>
    <w:rsid w:val="005747A6"/>
    <w:rsid w:val="005749E7"/>
    <w:rsid w:val="00577123"/>
    <w:rsid w:val="00583FB5"/>
    <w:rsid w:val="005845DB"/>
    <w:rsid w:val="0058619F"/>
    <w:rsid w:val="005865DF"/>
    <w:rsid w:val="00587FB0"/>
    <w:rsid w:val="00595F21"/>
    <w:rsid w:val="005A09DF"/>
    <w:rsid w:val="005A1C08"/>
    <w:rsid w:val="005A2CE6"/>
    <w:rsid w:val="005A7B88"/>
    <w:rsid w:val="005A7EBE"/>
    <w:rsid w:val="005B00A9"/>
    <w:rsid w:val="005B019C"/>
    <w:rsid w:val="005B5BEE"/>
    <w:rsid w:val="005B6F1A"/>
    <w:rsid w:val="005C109D"/>
    <w:rsid w:val="005C1A32"/>
    <w:rsid w:val="005D3064"/>
    <w:rsid w:val="005D5FF1"/>
    <w:rsid w:val="005E012B"/>
    <w:rsid w:val="005E0AB9"/>
    <w:rsid w:val="005E0B6F"/>
    <w:rsid w:val="005E23A8"/>
    <w:rsid w:val="005E2762"/>
    <w:rsid w:val="005E6233"/>
    <w:rsid w:val="005E6778"/>
    <w:rsid w:val="005E75EE"/>
    <w:rsid w:val="005F1250"/>
    <w:rsid w:val="005F2EAC"/>
    <w:rsid w:val="005F50B4"/>
    <w:rsid w:val="005F77A9"/>
    <w:rsid w:val="00605331"/>
    <w:rsid w:val="00616C97"/>
    <w:rsid w:val="006200AA"/>
    <w:rsid w:val="006201C2"/>
    <w:rsid w:val="00624744"/>
    <w:rsid w:val="006257E8"/>
    <w:rsid w:val="00630F73"/>
    <w:rsid w:val="00633BF7"/>
    <w:rsid w:val="006349ED"/>
    <w:rsid w:val="006418DD"/>
    <w:rsid w:val="006420FE"/>
    <w:rsid w:val="00642995"/>
    <w:rsid w:val="00644830"/>
    <w:rsid w:val="006461E3"/>
    <w:rsid w:val="0064780F"/>
    <w:rsid w:val="006516E4"/>
    <w:rsid w:val="00653074"/>
    <w:rsid w:val="00660F07"/>
    <w:rsid w:val="00665371"/>
    <w:rsid w:val="00665CAA"/>
    <w:rsid w:val="00667FAC"/>
    <w:rsid w:val="006714B8"/>
    <w:rsid w:val="0067233F"/>
    <w:rsid w:val="00680438"/>
    <w:rsid w:val="006861AF"/>
    <w:rsid w:val="006909A2"/>
    <w:rsid w:val="00690EC3"/>
    <w:rsid w:val="0069121E"/>
    <w:rsid w:val="006940FC"/>
    <w:rsid w:val="00694ACF"/>
    <w:rsid w:val="006957CE"/>
    <w:rsid w:val="006979A4"/>
    <w:rsid w:val="00697E85"/>
    <w:rsid w:val="006A02EE"/>
    <w:rsid w:val="006A1E3F"/>
    <w:rsid w:val="006A3CD9"/>
    <w:rsid w:val="006A4571"/>
    <w:rsid w:val="006A55E7"/>
    <w:rsid w:val="006A72C7"/>
    <w:rsid w:val="006B1F53"/>
    <w:rsid w:val="006B2B5F"/>
    <w:rsid w:val="006B2C80"/>
    <w:rsid w:val="006B5475"/>
    <w:rsid w:val="006B5FDD"/>
    <w:rsid w:val="006B7089"/>
    <w:rsid w:val="006C2A23"/>
    <w:rsid w:val="006C2E06"/>
    <w:rsid w:val="006D0A95"/>
    <w:rsid w:val="006D14A5"/>
    <w:rsid w:val="006D4D16"/>
    <w:rsid w:val="006E1EB4"/>
    <w:rsid w:val="006E1F78"/>
    <w:rsid w:val="006E29CA"/>
    <w:rsid w:val="006E2BD3"/>
    <w:rsid w:val="006F08AD"/>
    <w:rsid w:val="006F1F09"/>
    <w:rsid w:val="006F29CE"/>
    <w:rsid w:val="006F340F"/>
    <w:rsid w:val="006F4903"/>
    <w:rsid w:val="006F78AA"/>
    <w:rsid w:val="00707237"/>
    <w:rsid w:val="007108AD"/>
    <w:rsid w:val="0071429E"/>
    <w:rsid w:val="007150AC"/>
    <w:rsid w:val="00725558"/>
    <w:rsid w:val="00726030"/>
    <w:rsid w:val="0072621E"/>
    <w:rsid w:val="0073032A"/>
    <w:rsid w:val="0073104E"/>
    <w:rsid w:val="0073295D"/>
    <w:rsid w:val="00733EC3"/>
    <w:rsid w:val="00736017"/>
    <w:rsid w:val="007406FF"/>
    <w:rsid w:val="00740707"/>
    <w:rsid w:val="0075310F"/>
    <w:rsid w:val="00754D0F"/>
    <w:rsid w:val="007550B4"/>
    <w:rsid w:val="00757351"/>
    <w:rsid w:val="00762691"/>
    <w:rsid w:val="00762F4D"/>
    <w:rsid w:val="00767F18"/>
    <w:rsid w:val="00771209"/>
    <w:rsid w:val="00772A46"/>
    <w:rsid w:val="007741E0"/>
    <w:rsid w:val="0077489B"/>
    <w:rsid w:val="00777385"/>
    <w:rsid w:val="00783F60"/>
    <w:rsid w:val="00786A6B"/>
    <w:rsid w:val="00787631"/>
    <w:rsid w:val="00794E0D"/>
    <w:rsid w:val="00796024"/>
    <w:rsid w:val="007973B5"/>
    <w:rsid w:val="007A6040"/>
    <w:rsid w:val="007A7DEA"/>
    <w:rsid w:val="007B2D8C"/>
    <w:rsid w:val="007B5C04"/>
    <w:rsid w:val="007C6027"/>
    <w:rsid w:val="007D0229"/>
    <w:rsid w:val="007D5CDE"/>
    <w:rsid w:val="007E1C91"/>
    <w:rsid w:val="007E47BD"/>
    <w:rsid w:val="007E61AB"/>
    <w:rsid w:val="007E7446"/>
    <w:rsid w:val="007E7C2F"/>
    <w:rsid w:val="007F0120"/>
    <w:rsid w:val="007F0CF8"/>
    <w:rsid w:val="007F1F5B"/>
    <w:rsid w:val="007F26AA"/>
    <w:rsid w:val="007F3D10"/>
    <w:rsid w:val="00800572"/>
    <w:rsid w:val="00801F56"/>
    <w:rsid w:val="00803B91"/>
    <w:rsid w:val="00803CE9"/>
    <w:rsid w:val="0080427F"/>
    <w:rsid w:val="008062A6"/>
    <w:rsid w:val="00813A65"/>
    <w:rsid w:val="00816AA3"/>
    <w:rsid w:val="008200E0"/>
    <w:rsid w:val="00827507"/>
    <w:rsid w:val="0082757B"/>
    <w:rsid w:val="00833CAD"/>
    <w:rsid w:val="008359C8"/>
    <w:rsid w:val="00837902"/>
    <w:rsid w:val="00841056"/>
    <w:rsid w:val="00841B4F"/>
    <w:rsid w:val="00844F75"/>
    <w:rsid w:val="00847D96"/>
    <w:rsid w:val="0085002C"/>
    <w:rsid w:val="008524A6"/>
    <w:rsid w:val="00853932"/>
    <w:rsid w:val="008539CC"/>
    <w:rsid w:val="008549F8"/>
    <w:rsid w:val="00856A1D"/>
    <w:rsid w:val="008712E8"/>
    <w:rsid w:val="00872291"/>
    <w:rsid w:val="00873AF1"/>
    <w:rsid w:val="008752D3"/>
    <w:rsid w:val="00880D4E"/>
    <w:rsid w:val="008816F2"/>
    <w:rsid w:val="0088402F"/>
    <w:rsid w:val="00885740"/>
    <w:rsid w:val="008857E8"/>
    <w:rsid w:val="00886A00"/>
    <w:rsid w:val="00891CD2"/>
    <w:rsid w:val="008950ED"/>
    <w:rsid w:val="0089534D"/>
    <w:rsid w:val="00896DAD"/>
    <w:rsid w:val="00897926"/>
    <w:rsid w:val="008A2CF2"/>
    <w:rsid w:val="008B23F4"/>
    <w:rsid w:val="008C1D51"/>
    <w:rsid w:val="008C5D5C"/>
    <w:rsid w:val="008E0CF2"/>
    <w:rsid w:val="008E1DCD"/>
    <w:rsid w:val="008E42DC"/>
    <w:rsid w:val="008E4FA1"/>
    <w:rsid w:val="008F43A7"/>
    <w:rsid w:val="00901AFD"/>
    <w:rsid w:val="009020D2"/>
    <w:rsid w:val="0090544B"/>
    <w:rsid w:val="00905F93"/>
    <w:rsid w:val="0090640F"/>
    <w:rsid w:val="009147A9"/>
    <w:rsid w:val="00923731"/>
    <w:rsid w:val="00924A8C"/>
    <w:rsid w:val="00924FD6"/>
    <w:rsid w:val="00925EB1"/>
    <w:rsid w:val="0093235F"/>
    <w:rsid w:val="00932962"/>
    <w:rsid w:val="00934B7C"/>
    <w:rsid w:val="0093797F"/>
    <w:rsid w:val="00942382"/>
    <w:rsid w:val="00942E01"/>
    <w:rsid w:val="00950231"/>
    <w:rsid w:val="00950CD8"/>
    <w:rsid w:val="009516A9"/>
    <w:rsid w:val="009522AA"/>
    <w:rsid w:val="0095383F"/>
    <w:rsid w:val="009619C9"/>
    <w:rsid w:val="00961B38"/>
    <w:rsid w:val="00962C7D"/>
    <w:rsid w:val="00975804"/>
    <w:rsid w:val="00977238"/>
    <w:rsid w:val="0098207A"/>
    <w:rsid w:val="00982343"/>
    <w:rsid w:val="0099091D"/>
    <w:rsid w:val="009927C8"/>
    <w:rsid w:val="009A5852"/>
    <w:rsid w:val="009B0439"/>
    <w:rsid w:val="009B065E"/>
    <w:rsid w:val="009B2B43"/>
    <w:rsid w:val="009B67CA"/>
    <w:rsid w:val="009C511F"/>
    <w:rsid w:val="009E0B42"/>
    <w:rsid w:val="009E7C8A"/>
    <w:rsid w:val="009F4094"/>
    <w:rsid w:val="009F4849"/>
    <w:rsid w:val="009F5516"/>
    <w:rsid w:val="009F6056"/>
    <w:rsid w:val="009F6F7A"/>
    <w:rsid w:val="00A00BC6"/>
    <w:rsid w:val="00A0483F"/>
    <w:rsid w:val="00A139B0"/>
    <w:rsid w:val="00A13FCC"/>
    <w:rsid w:val="00A15C8E"/>
    <w:rsid w:val="00A1777A"/>
    <w:rsid w:val="00A27229"/>
    <w:rsid w:val="00A30EAF"/>
    <w:rsid w:val="00A34E07"/>
    <w:rsid w:val="00A37E2F"/>
    <w:rsid w:val="00A40771"/>
    <w:rsid w:val="00A478DE"/>
    <w:rsid w:val="00A53D1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113D"/>
    <w:rsid w:val="00A77367"/>
    <w:rsid w:val="00A778B2"/>
    <w:rsid w:val="00A8226E"/>
    <w:rsid w:val="00A8287A"/>
    <w:rsid w:val="00A8386C"/>
    <w:rsid w:val="00A86F8E"/>
    <w:rsid w:val="00A916A6"/>
    <w:rsid w:val="00A9371B"/>
    <w:rsid w:val="00A93D57"/>
    <w:rsid w:val="00A94163"/>
    <w:rsid w:val="00A95EE7"/>
    <w:rsid w:val="00A96241"/>
    <w:rsid w:val="00AA0BF7"/>
    <w:rsid w:val="00AA3A68"/>
    <w:rsid w:val="00AA3CA3"/>
    <w:rsid w:val="00AB01C3"/>
    <w:rsid w:val="00AB46EB"/>
    <w:rsid w:val="00AB4D2E"/>
    <w:rsid w:val="00AB542E"/>
    <w:rsid w:val="00AC2D8E"/>
    <w:rsid w:val="00AC6B30"/>
    <w:rsid w:val="00AD13DE"/>
    <w:rsid w:val="00AD2EC8"/>
    <w:rsid w:val="00AD5034"/>
    <w:rsid w:val="00AD5323"/>
    <w:rsid w:val="00AE04B2"/>
    <w:rsid w:val="00AE04BD"/>
    <w:rsid w:val="00AE0B49"/>
    <w:rsid w:val="00AE4110"/>
    <w:rsid w:val="00AE41A7"/>
    <w:rsid w:val="00AE4C59"/>
    <w:rsid w:val="00AE7E48"/>
    <w:rsid w:val="00AF0860"/>
    <w:rsid w:val="00AF08B2"/>
    <w:rsid w:val="00AF1061"/>
    <w:rsid w:val="00AF15E5"/>
    <w:rsid w:val="00AF2EA4"/>
    <w:rsid w:val="00AF61EE"/>
    <w:rsid w:val="00B00B70"/>
    <w:rsid w:val="00B042D8"/>
    <w:rsid w:val="00B047C6"/>
    <w:rsid w:val="00B12563"/>
    <w:rsid w:val="00B12802"/>
    <w:rsid w:val="00B1471A"/>
    <w:rsid w:val="00B14EA4"/>
    <w:rsid w:val="00B20144"/>
    <w:rsid w:val="00B2229B"/>
    <w:rsid w:val="00B302BA"/>
    <w:rsid w:val="00B308DC"/>
    <w:rsid w:val="00B3232F"/>
    <w:rsid w:val="00B37E9A"/>
    <w:rsid w:val="00B4190A"/>
    <w:rsid w:val="00B44AF6"/>
    <w:rsid w:val="00B459C0"/>
    <w:rsid w:val="00B53089"/>
    <w:rsid w:val="00B54ED7"/>
    <w:rsid w:val="00B5569D"/>
    <w:rsid w:val="00B55F0E"/>
    <w:rsid w:val="00B57BA2"/>
    <w:rsid w:val="00B61B8C"/>
    <w:rsid w:val="00B64E78"/>
    <w:rsid w:val="00B7042D"/>
    <w:rsid w:val="00B7156B"/>
    <w:rsid w:val="00B75EEE"/>
    <w:rsid w:val="00B76391"/>
    <w:rsid w:val="00B76BE8"/>
    <w:rsid w:val="00B81892"/>
    <w:rsid w:val="00B82C94"/>
    <w:rsid w:val="00B847E7"/>
    <w:rsid w:val="00B8582C"/>
    <w:rsid w:val="00B86B2D"/>
    <w:rsid w:val="00B87FA6"/>
    <w:rsid w:val="00B9613C"/>
    <w:rsid w:val="00B97C48"/>
    <w:rsid w:val="00BA02F3"/>
    <w:rsid w:val="00BA6B67"/>
    <w:rsid w:val="00BA7805"/>
    <w:rsid w:val="00BB5A26"/>
    <w:rsid w:val="00BB6028"/>
    <w:rsid w:val="00BC02A6"/>
    <w:rsid w:val="00BC0F25"/>
    <w:rsid w:val="00BD3607"/>
    <w:rsid w:val="00BF1264"/>
    <w:rsid w:val="00BF5225"/>
    <w:rsid w:val="00BF7D68"/>
    <w:rsid w:val="00C035AD"/>
    <w:rsid w:val="00C04A56"/>
    <w:rsid w:val="00C05BE8"/>
    <w:rsid w:val="00C05D06"/>
    <w:rsid w:val="00C06666"/>
    <w:rsid w:val="00C11F5A"/>
    <w:rsid w:val="00C12FF7"/>
    <w:rsid w:val="00C2220D"/>
    <w:rsid w:val="00C2347D"/>
    <w:rsid w:val="00C2415F"/>
    <w:rsid w:val="00C32A3C"/>
    <w:rsid w:val="00C52D49"/>
    <w:rsid w:val="00C56160"/>
    <w:rsid w:val="00C601FD"/>
    <w:rsid w:val="00C60A96"/>
    <w:rsid w:val="00C60DF5"/>
    <w:rsid w:val="00C614DB"/>
    <w:rsid w:val="00C6590F"/>
    <w:rsid w:val="00C67D55"/>
    <w:rsid w:val="00C740F8"/>
    <w:rsid w:val="00C77096"/>
    <w:rsid w:val="00C80D54"/>
    <w:rsid w:val="00C811F7"/>
    <w:rsid w:val="00C85031"/>
    <w:rsid w:val="00C8688F"/>
    <w:rsid w:val="00C8769C"/>
    <w:rsid w:val="00C91807"/>
    <w:rsid w:val="00C92178"/>
    <w:rsid w:val="00C92371"/>
    <w:rsid w:val="00C92F3B"/>
    <w:rsid w:val="00C954AA"/>
    <w:rsid w:val="00C97973"/>
    <w:rsid w:val="00CA1FE4"/>
    <w:rsid w:val="00CA2134"/>
    <w:rsid w:val="00CA7A07"/>
    <w:rsid w:val="00CA7EC2"/>
    <w:rsid w:val="00CB59E7"/>
    <w:rsid w:val="00CC52FE"/>
    <w:rsid w:val="00CD1920"/>
    <w:rsid w:val="00CD3358"/>
    <w:rsid w:val="00CD6875"/>
    <w:rsid w:val="00CE013A"/>
    <w:rsid w:val="00CE4349"/>
    <w:rsid w:val="00CF0A7F"/>
    <w:rsid w:val="00CF2327"/>
    <w:rsid w:val="00CF4E6B"/>
    <w:rsid w:val="00D05416"/>
    <w:rsid w:val="00D05A64"/>
    <w:rsid w:val="00D0633C"/>
    <w:rsid w:val="00D11D5E"/>
    <w:rsid w:val="00D1250B"/>
    <w:rsid w:val="00D1392D"/>
    <w:rsid w:val="00D15030"/>
    <w:rsid w:val="00D1592E"/>
    <w:rsid w:val="00D24481"/>
    <w:rsid w:val="00D2502F"/>
    <w:rsid w:val="00D33597"/>
    <w:rsid w:val="00D33C65"/>
    <w:rsid w:val="00D34A1F"/>
    <w:rsid w:val="00D3504D"/>
    <w:rsid w:val="00D3633B"/>
    <w:rsid w:val="00D3703E"/>
    <w:rsid w:val="00D40D5E"/>
    <w:rsid w:val="00D427DD"/>
    <w:rsid w:val="00D42FB7"/>
    <w:rsid w:val="00D45D46"/>
    <w:rsid w:val="00D46D4F"/>
    <w:rsid w:val="00D50A76"/>
    <w:rsid w:val="00D54B8E"/>
    <w:rsid w:val="00D56602"/>
    <w:rsid w:val="00D57557"/>
    <w:rsid w:val="00D57983"/>
    <w:rsid w:val="00D6240C"/>
    <w:rsid w:val="00D62D87"/>
    <w:rsid w:val="00D7397C"/>
    <w:rsid w:val="00D7430F"/>
    <w:rsid w:val="00D80788"/>
    <w:rsid w:val="00D813B5"/>
    <w:rsid w:val="00D815B7"/>
    <w:rsid w:val="00D81D08"/>
    <w:rsid w:val="00D855B5"/>
    <w:rsid w:val="00D87DB1"/>
    <w:rsid w:val="00D907CD"/>
    <w:rsid w:val="00D91EA6"/>
    <w:rsid w:val="00D94D39"/>
    <w:rsid w:val="00D95AEF"/>
    <w:rsid w:val="00D95CB3"/>
    <w:rsid w:val="00DB3C02"/>
    <w:rsid w:val="00DB3E38"/>
    <w:rsid w:val="00DB413F"/>
    <w:rsid w:val="00DB4203"/>
    <w:rsid w:val="00DB5AEC"/>
    <w:rsid w:val="00DC580E"/>
    <w:rsid w:val="00DC6F12"/>
    <w:rsid w:val="00DD2D7C"/>
    <w:rsid w:val="00DD4CC9"/>
    <w:rsid w:val="00DE28FD"/>
    <w:rsid w:val="00DE58BE"/>
    <w:rsid w:val="00DE7E88"/>
    <w:rsid w:val="00DF0529"/>
    <w:rsid w:val="00DF1580"/>
    <w:rsid w:val="00DF5E75"/>
    <w:rsid w:val="00DF68C4"/>
    <w:rsid w:val="00E018B2"/>
    <w:rsid w:val="00E023C2"/>
    <w:rsid w:val="00E03E61"/>
    <w:rsid w:val="00E07998"/>
    <w:rsid w:val="00E10CE3"/>
    <w:rsid w:val="00E11A5D"/>
    <w:rsid w:val="00E1479A"/>
    <w:rsid w:val="00E14D99"/>
    <w:rsid w:val="00E15C0F"/>
    <w:rsid w:val="00E222BD"/>
    <w:rsid w:val="00E255CE"/>
    <w:rsid w:val="00E307E2"/>
    <w:rsid w:val="00E31E7A"/>
    <w:rsid w:val="00E343A6"/>
    <w:rsid w:val="00E44F29"/>
    <w:rsid w:val="00E4682C"/>
    <w:rsid w:val="00E47C08"/>
    <w:rsid w:val="00E544C2"/>
    <w:rsid w:val="00E56A19"/>
    <w:rsid w:val="00E6260D"/>
    <w:rsid w:val="00E76DB4"/>
    <w:rsid w:val="00E814C5"/>
    <w:rsid w:val="00E85834"/>
    <w:rsid w:val="00E85B7A"/>
    <w:rsid w:val="00E90D9E"/>
    <w:rsid w:val="00E90FB5"/>
    <w:rsid w:val="00E93796"/>
    <w:rsid w:val="00E93E3F"/>
    <w:rsid w:val="00E95914"/>
    <w:rsid w:val="00E97C00"/>
    <w:rsid w:val="00EA2B9F"/>
    <w:rsid w:val="00EA3150"/>
    <w:rsid w:val="00EA58CB"/>
    <w:rsid w:val="00EA6A92"/>
    <w:rsid w:val="00EB0CB4"/>
    <w:rsid w:val="00EB3F65"/>
    <w:rsid w:val="00EB6E98"/>
    <w:rsid w:val="00EC0D32"/>
    <w:rsid w:val="00EC3797"/>
    <w:rsid w:val="00ED0510"/>
    <w:rsid w:val="00ED0EBF"/>
    <w:rsid w:val="00ED20C2"/>
    <w:rsid w:val="00ED5138"/>
    <w:rsid w:val="00ED5B45"/>
    <w:rsid w:val="00EE0160"/>
    <w:rsid w:val="00EE6CE7"/>
    <w:rsid w:val="00EE7D25"/>
    <w:rsid w:val="00EF2B18"/>
    <w:rsid w:val="00EF673F"/>
    <w:rsid w:val="00EF72F8"/>
    <w:rsid w:val="00F046E5"/>
    <w:rsid w:val="00F04B6C"/>
    <w:rsid w:val="00F07C95"/>
    <w:rsid w:val="00F12665"/>
    <w:rsid w:val="00F145AD"/>
    <w:rsid w:val="00F17512"/>
    <w:rsid w:val="00F25625"/>
    <w:rsid w:val="00F2625C"/>
    <w:rsid w:val="00F3300F"/>
    <w:rsid w:val="00F33EB1"/>
    <w:rsid w:val="00F40F07"/>
    <w:rsid w:val="00F46BA3"/>
    <w:rsid w:val="00F47FA4"/>
    <w:rsid w:val="00F50358"/>
    <w:rsid w:val="00F578C7"/>
    <w:rsid w:val="00F602E1"/>
    <w:rsid w:val="00F6311C"/>
    <w:rsid w:val="00F658E4"/>
    <w:rsid w:val="00F65D10"/>
    <w:rsid w:val="00F66A89"/>
    <w:rsid w:val="00F72360"/>
    <w:rsid w:val="00F72E9B"/>
    <w:rsid w:val="00F73658"/>
    <w:rsid w:val="00F745F7"/>
    <w:rsid w:val="00F76094"/>
    <w:rsid w:val="00F80969"/>
    <w:rsid w:val="00F82805"/>
    <w:rsid w:val="00F86674"/>
    <w:rsid w:val="00F86D7A"/>
    <w:rsid w:val="00F90142"/>
    <w:rsid w:val="00F92EE5"/>
    <w:rsid w:val="00FA0A7D"/>
    <w:rsid w:val="00FA6339"/>
    <w:rsid w:val="00FA7541"/>
    <w:rsid w:val="00FB0F88"/>
    <w:rsid w:val="00FB2023"/>
    <w:rsid w:val="00FB3BB4"/>
    <w:rsid w:val="00FB70FB"/>
    <w:rsid w:val="00FC1B18"/>
    <w:rsid w:val="00FD1A67"/>
    <w:rsid w:val="00FD3839"/>
    <w:rsid w:val="00FD5E3A"/>
    <w:rsid w:val="00FE17A5"/>
    <w:rsid w:val="00FE2F09"/>
    <w:rsid w:val="00FE59A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A77C3"/>
  <w15:docId w15:val="{2AFFDB17-6487-4C28-B55D-64965FD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Temporary%20Internet%20Files\Content.Outlook\Y8PZW6HF\Form%20-%20Hearing%20Notes%2012-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4BCA88492344EB57D57914A5D803F" ma:contentTypeVersion="8" ma:contentTypeDescription="Create a new document." ma:contentTypeScope="" ma:versionID="963159030194a0759a606a92a4556294">
  <xsd:schema xmlns:xsd="http://www.w3.org/2001/XMLSchema" xmlns:xs="http://www.w3.org/2001/XMLSchema" xmlns:p="http://schemas.microsoft.com/office/2006/metadata/properties" xmlns:ns3="76a69360-2072-44c5-83d6-1e4b3c140f80" targetNamespace="http://schemas.microsoft.com/office/2006/metadata/properties" ma:root="true" ma:fieldsID="edc3e63f3cdef2cf76a60d64039e701b" ns3:_="">
    <xsd:import namespace="76a69360-2072-44c5-83d6-1e4b3c140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9360-2072-44c5-83d6-1e4b3c140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40BF-E561-4601-A37B-1AF25E6D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69360-2072-44c5-83d6-1e4b3c140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63EFC-9967-4E5F-835A-EB63CCE55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2EAA5-50A1-4E43-AEFB-EE76BF28ABE8}">
  <ds:schemaRefs>
    <ds:schemaRef ds:uri="76a69360-2072-44c5-83d6-1e4b3c140f8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0FB9AF-D50F-4FB2-BF9B-5D1EF04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12-2016 REVISED</Template>
  <TotalTime>45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subject/>
  <dc:creator>Greene, Larry</dc:creator>
  <cp:keywords/>
  <dc:description/>
  <cp:lastModifiedBy>Greene, Larry (City Council)</cp:lastModifiedBy>
  <cp:revision>19</cp:revision>
  <cp:lastPrinted>2009-04-03T15:23:00Z</cp:lastPrinted>
  <dcterms:created xsi:type="dcterms:W3CDTF">2021-11-23T15:50:00Z</dcterms:created>
  <dcterms:modified xsi:type="dcterms:W3CDTF">2021-11-23T19:11:00Z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0x0101008154BCA88492344EB57D57914A5D803F</vt:lpwstr>
  </property>
</Properties>
</file>