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A251" w14:textId="2E3019CD" w:rsidR="0057520F" w:rsidRDefault="00BE7A2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65EFB2" wp14:editId="756F7C45">
                <wp:simplePos x="0" y="0"/>
                <wp:positionH relativeFrom="page">
                  <wp:align>right</wp:align>
                </wp:positionH>
                <wp:positionV relativeFrom="paragraph">
                  <wp:posOffset>-913938</wp:posOffset>
                </wp:positionV>
                <wp:extent cx="8103406" cy="10509885"/>
                <wp:effectExtent l="0" t="0" r="0" b="57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3406" cy="10509885"/>
                          <a:chOff x="0" y="-191360"/>
                          <a:chExt cx="8103406" cy="1011641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04775"/>
                            <a:ext cx="7750175" cy="10029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A picture containing screensho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416" y="-191360"/>
                            <a:ext cx="8047990" cy="19025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5B9EE" id="Group 3" o:spid="_x0000_s1026" style="position:absolute;margin-left:586.85pt;margin-top:-71.95pt;width:638.05pt;height:827.55pt;z-index:-251657216;mso-position-horizontal:right;mso-position-horizontal-relative:page;mso-width-relative:margin;mso-height-relative:margin" coordorigin=",-1913" coordsize="81034,10116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TWYgfKKTex68UubWwD6Kj3P2p+WxwKb0AWimqWLYN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wQKAAAAAAAAACEAp6jDnLhDAQC4&#10;QwEAFAAAAGRycy9tZWRpYS9pbWFnZTIuanBn/9j/4AAQSkZJRgABAQEA3ADcAAD/2wBDAAMCAgMC&#10;AgMDAwMEAwMEBQgFBQQEBQoHBwYIDAoMDAsKCwsNDhIQDQ4RDgsLEBYQERMUFRUVDA8XGBYUGBIU&#10;FRT/2wBDAQMEBAUEBQkFBQkUDQsNFBQUFBQUFBQUFBQUFBQUFBQUFBQUFBQUFBQUFBQUFBQUFBQU&#10;FBQUFBQUFBQUFBQUFBT/wAARCAG3B0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">
                <v:shape id="Picture 2" o:spid="_x0000_s1027" type="#_x0000_t75" style="position:absolute;top:-1047;width:77501;height:100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">
                  <v:imagedata r:id="rId10" o:title=""/>
                  <v:path arrowok="t"/>
                </v:shape>
                <v:shape id="Picture 1" o:spid="_x0000_s1028" type="#_x0000_t75" alt="A picture containing screenshot&#10;&#10;Description automatically generated" style="position:absolute;left:554;top:-1913;width:80480;height:1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">
                  <v:imagedata r:id="rId11" o:title="A picture containing screenshot&#10;&#10;Description automatically generated"/>
                  <v:path arrowok="t"/>
                </v:shape>
                <w10:wrap anchorx="page"/>
              </v:group>
            </w:pict>
          </mc:Fallback>
        </mc:AlternateContent>
      </w:r>
    </w:p>
    <w:p w14:paraId="01D8C241" w14:textId="6AC8A35D" w:rsidR="000C27A3" w:rsidRDefault="000C27A3"/>
    <w:p w14:paraId="73A0EF82" w14:textId="1D54DEFD" w:rsidR="000C27A3" w:rsidRDefault="000C27A3">
      <w:pPr>
        <w:pStyle w:val="Heading1"/>
        <w:rPr>
          <w:rFonts w:ascii="Times New Roman" w:hAnsi="Times New Roman" w:cs="Times New Roman"/>
          <w:b w:val="0"/>
          <w:bCs w:val="0"/>
          <w:sz w:val="36"/>
        </w:rPr>
      </w:pPr>
    </w:p>
    <w:p w14:paraId="00113B67" w14:textId="239DDA84" w:rsidR="000C27A3" w:rsidRDefault="000C27A3">
      <w:pPr>
        <w:pStyle w:val="Heading1"/>
        <w:rPr>
          <w:rFonts w:ascii="Times New Roman" w:hAnsi="Times New Roman" w:cs="Times New Roman"/>
          <w:sz w:val="28"/>
        </w:rPr>
      </w:pPr>
    </w:p>
    <w:p w14:paraId="30209B7C" w14:textId="011488F1" w:rsidR="000C27A3" w:rsidRDefault="000C27A3">
      <w:pPr>
        <w:pStyle w:val="Heading1"/>
        <w:rPr>
          <w:rFonts w:ascii="Times New Roman" w:hAnsi="Times New Roman" w:cs="Times New Roman"/>
          <w:sz w:val="28"/>
        </w:rPr>
      </w:pPr>
    </w:p>
    <w:p w14:paraId="6DF9BF4F" w14:textId="5EC2628F" w:rsidR="000C27A3" w:rsidRDefault="000C27A3">
      <w:pPr>
        <w:pStyle w:val="Heading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HEARING NOTES</w:t>
      </w:r>
    </w:p>
    <w:p w14:paraId="212D2A52" w14:textId="77777777" w:rsidR="000C27A3" w:rsidRPr="009E7E2E" w:rsidRDefault="000C27A3">
      <w:pPr>
        <w:jc w:val="center"/>
        <w:rPr>
          <w:sz w:val="12"/>
          <w:szCs w:val="12"/>
        </w:rPr>
      </w:pPr>
    </w:p>
    <w:p w14:paraId="5CBD3F90" w14:textId="050757FC" w:rsidR="000C27A3" w:rsidRDefault="009608D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Council </w:t>
      </w:r>
      <w:r w:rsidR="00930208">
        <w:rPr>
          <w:b/>
          <w:bCs/>
          <w:sz w:val="26"/>
        </w:rPr>
        <w:t>Resolution</w:t>
      </w:r>
      <w:r w:rsidR="000C27A3">
        <w:rPr>
          <w:b/>
          <w:bCs/>
          <w:sz w:val="26"/>
        </w:rPr>
        <w:t xml:space="preserve">:  </w:t>
      </w:r>
      <w:r w:rsidR="00930208">
        <w:rPr>
          <w:b/>
          <w:bCs/>
          <w:sz w:val="26"/>
        </w:rPr>
        <w:t>20-0194R</w:t>
      </w:r>
    </w:p>
    <w:p w14:paraId="633C64DB" w14:textId="77777777" w:rsidR="000C27A3" w:rsidRDefault="000C27A3">
      <w:pPr>
        <w:jc w:val="both"/>
        <w:rPr>
          <w:b/>
          <w:bCs/>
          <w:sz w:val="26"/>
        </w:rPr>
      </w:pPr>
    </w:p>
    <w:p w14:paraId="1EF614D4" w14:textId="77777777" w:rsidR="000C27A3" w:rsidRPr="00B04680" w:rsidRDefault="000C27A3">
      <w:pPr>
        <w:pBdr>
          <w:top w:val="single" w:sz="4" w:space="2" w:color="auto"/>
        </w:pBdr>
        <w:jc w:val="center"/>
        <w:rPr>
          <w:b/>
          <w:bCs/>
        </w:rPr>
      </w:pPr>
    </w:p>
    <w:p w14:paraId="6189D8BD" w14:textId="633EF8A5" w:rsidR="000C27A3" w:rsidRPr="00B04680" w:rsidRDefault="00930208">
      <w:pPr>
        <w:pBdr>
          <w:top w:val="single" w:sz="4" w:space="2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Informational Hearing – Baltimore’s Strategic Response to the Wuhan Coronavirus</w:t>
      </w:r>
    </w:p>
    <w:p w14:paraId="004CAEB2" w14:textId="77777777" w:rsidR="000C27A3" w:rsidRPr="009E7E2E" w:rsidRDefault="000C27A3">
      <w:pPr>
        <w:pBdr>
          <w:bottom w:val="single" w:sz="2" w:space="1" w:color="auto"/>
        </w:pBdr>
        <w:jc w:val="both"/>
        <w:rPr>
          <w:b/>
          <w:bCs/>
          <w:sz w:val="12"/>
          <w:szCs w:val="12"/>
        </w:rPr>
      </w:pPr>
    </w:p>
    <w:p w14:paraId="18D68296" w14:textId="528B9AEB" w:rsidR="000C27A3" w:rsidRPr="00647445" w:rsidRDefault="000C27A3">
      <w:pPr>
        <w:jc w:val="both"/>
        <w:rPr>
          <w:bCs/>
        </w:rPr>
      </w:pPr>
      <w:r>
        <w:rPr>
          <w:b/>
          <w:bCs/>
          <w:sz w:val="26"/>
        </w:rPr>
        <w:t>Committee:</w:t>
      </w:r>
      <w:r>
        <w:rPr>
          <w:b/>
          <w:bCs/>
        </w:rPr>
        <w:t xml:space="preserve">  </w:t>
      </w:r>
      <w:r w:rsidR="00647445">
        <w:rPr>
          <w:b/>
          <w:bCs/>
        </w:rPr>
        <w:t xml:space="preserve">  </w:t>
      </w:r>
      <w:r w:rsidR="00C75961" w:rsidRPr="00647445">
        <w:rPr>
          <w:bCs/>
        </w:rPr>
        <w:t>Health</w:t>
      </w:r>
    </w:p>
    <w:p w14:paraId="785C7681" w14:textId="11C23638" w:rsidR="000C27A3" w:rsidRPr="00647445" w:rsidRDefault="000C27A3">
      <w:pPr>
        <w:jc w:val="both"/>
        <w:rPr>
          <w:bCs/>
        </w:rPr>
      </w:pPr>
      <w:r>
        <w:rPr>
          <w:b/>
          <w:bCs/>
          <w:sz w:val="26"/>
        </w:rPr>
        <w:t xml:space="preserve">Chaired </w:t>
      </w:r>
      <w:r w:rsidR="00FD74C1">
        <w:rPr>
          <w:b/>
          <w:bCs/>
          <w:sz w:val="26"/>
        </w:rPr>
        <w:t>by</w:t>
      </w:r>
      <w:r>
        <w:rPr>
          <w:b/>
          <w:bCs/>
        </w:rPr>
        <w:t xml:space="preserve">: </w:t>
      </w:r>
      <w:r w:rsidR="00647445">
        <w:rPr>
          <w:b/>
          <w:bCs/>
        </w:rPr>
        <w:t xml:space="preserve">  </w:t>
      </w:r>
      <w:r w:rsidR="00647445" w:rsidRPr="00647445">
        <w:rPr>
          <w:bCs/>
        </w:rPr>
        <w:t>Kristerfer Burnett</w:t>
      </w:r>
      <w:r w:rsidRPr="00647445">
        <w:rPr>
          <w:bCs/>
        </w:rPr>
        <w:t xml:space="preserve"> </w:t>
      </w:r>
    </w:p>
    <w:p w14:paraId="0E3B1C0C" w14:textId="77777777" w:rsidR="000C27A3" w:rsidRPr="009E7E2E" w:rsidRDefault="000C27A3">
      <w:pPr>
        <w:jc w:val="both"/>
        <w:rPr>
          <w:b/>
          <w:bCs/>
          <w:sz w:val="12"/>
          <w:szCs w:val="12"/>
        </w:rPr>
      </w:pPr>
    </w:p>
    <w:p w14:paraId="588E30D8" w14:textId="6FD39169" w:rsidR="0057520F" w:rsidRDefault="0057520F" w:rsidP="0057520F">
      <w:pPr>
        <w:rPr>
          <w:b/>
          <w:bCs/>
        </w:rPr>
      </w:pPr>
      <w:r>
        <w:rPr>
          <w:b/>
          <w:bCs/>
          <w:sz w:val="26"/>
        </w:rPr>
        <w:t>Hearing Date: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930208">
        <w:t>T</w:t>
      </w:r>
      <w:r w:rsidR="00FE5CC8">
        <w:t>uesday, April 28, 2020</w:t>
      </w:r>
    </w:p>
    <w:p w14:paraId="61F4A3F6" w14:textId="5708BAD3" w:rsidR="0057520F" w:rsidRDefault="0057520F" w:rsidP="0057520F">
      <w:pPr>
        <w:rPr>
          <w:b/>
          <w:bCs/>
        </w:rPr>
      </w:pPr>
      <w:r>
        <w:rPr>
          <w:b/>
          <w:bCs/>
          <w:sz w:val="26"/>
        </w:rPr>
        <w:t>Time (Beginning):</w:t>
      </w:r>
      <w:r>
        <w:rPr>
          <w:b/>
          <w:bCs/>
          <w:sz w:val="26"/>
        </w:rPr>
        <w:tab/>
      </w:r>
      <w:r w:rsidR="00EF2228">
        <w:rPr>
          <w:b/>
          <w:bCs/>
          <w:sz w:val="26"/>
        </w:rPr>
        <w:t xml:space="preserve"> </w:t>
      </w:r>
      <w:r w:rsidR="00FE5CC8">
        <w:t>6:30</w:t>
      </w:r>
      <w:r w:rsidR="00930208">
        <w:t xml:space="preserve"> PM</w:t>
      </w:r>
      <w:r>
        <w:rPr>
          <w:b/>
          <w:bCs/>
        </w:rPr>
        <w:tab/>
      </w:r>
    </w:p>
    <w:p w14:paraId="0142F7E0" w14:textId="3BC3FAB7" w:rsidR="0057520F" w:rsidRPr="00FD74C1" w:rsidRDefault="0057520F" w:rsidP="0057520F">
      <w:pPr>
        <w:rPr>
          <w:bCs/>
        </w:rPr>
      </w:pPr>
      <w:r>
        <w:rPr>
          <w:b/>
          <w:bCs/>
        </w:rPr>
        <w:t>Time (Ending):</w:t>
      </w:r>
      <w:r w:rsidR="00FD74C1">
        <w:rPr>
          <w:b/>
          <w:bCs/>
        </w:rPr>
        <w:tab/>
      </w:r>
      <w:r w:rsidR="00EF2228">
        <w:rPr>
          <w:b/>
          <w:bCs/>
        </w:rPr>
        <w:t xml:space="preserve"> </w:t>
      </w:r>
      <w:r w:rsidR="00FE5CC8">
        <w:rPr>
          <w:bCs/>
        </w:rPr>
        <w:t>9:10</w:t>
      </w:r>
      <w:r w:rsidR="00930208">
        <w:rPr>
          <w:bCs/>
        </w:rPr>
        <w:t xml:space="preserve"> PM</w:t>
      </w:r>
    </w:p>
    <w:p w14:paraId="012C083F" w14:textId="77777777" w:rsidR="0057520F" w:rsidRDefault="0057520F" w:rsidP="0057520F">
      <w:pPr>
        <w:rPr>
          <w:b/>
          <w:bCs/>
        </w:rPr>
      </w:pPr>
      <w:r>
        <w:rPr>
          <w:b/>
          <w:bCs/>
          <w:sz w:val="26"/>
        </w:rPr>
        <w:t>Location: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Dropdown13"/>
            <w:enabled/>
            <w:calcOnExit w:val="0"/>
            <w:ddList>
              <w:result w:val="1"/>
              <w:listEntry w:val=" "/>
              <w:listEntry w:val="Clarence &quot;Du&quot; Burns Chamber"/>
              <w:listEntry w:val="Reeves Conference Room"/>
              <w:listEntry w:val="Curran Conference Room"/>
              <w:listEntry w:val="Other"/>
            </w:ddList>
          </w:ffData>
        </w:fldChar>
      </w:r>
      <w:bookmarkStart w:id="0" w:name="Dropdown13"/>
      <w:r>
        <w:instrText xml:space="preserve"> FORMDROPDOWN </w:instrText>
      </w:r>
      <w:r w:rsidR="00835F63">
        <w:fldChar w:fldCharType="separate"/>
      </w:r>
      <w:r>
        <w:fldChar w:fldCharType="end"/>
      </w:r>
      <w:bookmarkEnd w:id="0"/>
      <w:r>
        <w:t xml:space="preserve"> </w:t>
      </w:r>
    </w:p>
    <w:p w14:paraId="437162FF" w14:textId="633BC66D" w:rsidR="00DB4203" w:rsidRDefault="0057520F" w:rsidP="0057520F">
      <w:pPr>
        <w:pBdr>
          <w:bottom w:val="single" w:sz="18" w:space="1" w:color="auto"/>
        </w:pBdr>
      </w:pPr>
      <w:r>
        <w:rPr>
          <w:b/>
          <w:bCs/>
          <w:sz w:val="26"/>
        </w:rPr>
        <w:t>Total Attendance:</w:t>
      </w:r>
      <w:r>
        <w:rPr>
          <w:b/>
          <w:bCs/>
          <w:sz w:val="26"/>
        </w:rP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instrText xml:space="preserve"> FORMTEXT </w:instrText>
      </w:r>
      <w:r>
        <w:fldChar w:fldCharType="separate"/>
      </w:r>
      <w:r>
        <w:t xml:space="preserve">Approximately </w:t>
      </w:r>
      <w:r w:rsidR="00930208">
        <w:t>70</w:t>
      </w:r>
      <w:r>
        <w:fldChar w:fldCharType="end"/>
      </w:r>
      <w:bookmarkEnd w:id="1"/>
    </w:p>
    <w:p w14:paraId="39BB4130" w14:textId="77777777" w:rsidR="0057520F" w:rsidRPr="009E7E2E" w:rsidRDefault="0057520F" w:rsidP="0057520F">
      <w:pPr>
        <w:pBdr>
          <w:bottom w:val="single" w:sz="18" w:space="1" w:color="auto"/>
        </w:pBdr>
        <w:rPr>
          <w:sz w:val="12"/>
          <w:szCs w:val="12"/>
        </w:rPr>
      </w:pPr>
    </w:p>
    <w:p w14:paraId="6FEFA30E" w14:textId="77777777" w:rsidR="000C27A3" w:rsidRPr="009E7E2E" w:rsidRDefault="000C27A3">
      <w:pPr>
        <w:pStyle w:val="Heading1"/>
        <w:rPr>
          <w:rFonts w:ascii="Times New Roman" w:hAnsi="Times New Roman" w:cs="Times New Roman"/>
          <w:sz w:val="12"/>
          <w:szCs w:val="12"/>
        </w:rPr>
      </w:pPr>
    </w:p>
    <w:p w14:paraId="28BFA213" w14:textId="77777777" w:rsidR="0057520F" w:rsidRDefault="0057520F" w:rsidP="0057520F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Bill Synopsis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4"/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n/a</w:t>
      </w:r>
    </w:p>
    <w:p w14:paraId="5AB96866" w14:textId="77777777" w:rsidR="0057520F" w:rsidRDefault="0057520F" w:rsidP="0057520F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Attendance sheet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5"/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15E7056C" w14:textId="186A8366" w:rsidR="0057520F" w:rsidRDefault="0057520F" w:rsidP="0057520F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Agency reports read?</w:t>
      </w:r>
      <w:r>
        <w:rPr>
          <w:b/>
          <w:bCs/>
        </w:rPr>
        <w:tab/>
      </w:r>
      <w:r w:rsidR="006E4A36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E4A36"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 w:rsidR="006E4A36">
        <w:rPr>
          <w:b/>
          <w:bCs/>
        </w:rPr>
        <w:fldChar w:fldCharType="end"/>
      </w:r>
      <w:r w:rsidR="006E4A36">
        <w:rPr>
          <w:b/>
          <w:bCs/>
        </w:rPr>
        <w:t xml:space="preserve"> yes    </w:t>
      </w:r>
      <w:r w:rsidR="006E4A36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E4A36"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 w:rsidR="006E4A36">
        <w:rPr>
          <w:b/>
          <w:bCs/>
        </w:rPr>
        <w:fldChar w:fldCharType="end"/>
      </w:r>
      <w:r w:rsidR="006E4A36">
        <w:rPr>
          <w:b/>
          <w:bCs/>
        </w:rPr>
        <w:t xml:space="preserve"> no    </w:t>
      </w:r>
      <w:r w:rsidR="006E4A36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4A36"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 w:rsidR="006E4A36"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5AC7B715" w14:textId="340E5265" w:rsidR="0057520F" w:rsidRDefault="00B04680" w:rsidP="0057520F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Video or audio-digitally recorded?</w:t>
      </w:r>
      <w:r w:rsidR="0057520F">
        <w:rPr>
          <w:b/>
          <w:bCs/>
        </w:rPr>
        <w:tab/>
      </w:r>
      <w:r w:rsidRPr="00B04680">
        <w:rPr>
          <w:b/>
          <w:bCs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04680">
        <w:rPr>
          <w:b/>
          <w:bCs/>
          <w:highlight w:val="yellow"/>
        </w:rPr>
        <w:instrText xml:space="preserve"> FORMCHECKBOX </w:instrText>
      </w:r>
      <w:r w:rsidR="00835F63">
        <w:rPr>
          <w:b/>
          <w:bCs/>
          <w:highlight w:val="yellow"/>
        </w:rPr>
      </w:r>
      <w:r w:rsidR="00835F63">
        <w:rPr>
          <w:b/>
          <w:bCs/>
          <w:highlight w:val="yellow"/>
        </w:rPr>
        <w:fldChar w:fldCharType="separate"/>
      </w:r>
      <w:r w:rsidRPr="00B04680">
        <w:rPr>
          <w:b/>
          <w:bCs/>
          <w:highlight w:val="yellow"/>
        </w:rPr>
        <w:fldChar w:fldCharType="end"/>
      </w:r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3AC778F8" w14:textId="77777777" w:rsidR="0057520F" w:rsidRDefault="0057520F" w:rsidP="0057520F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Certification of advertising/posting notices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1178A1DB" w14:textId="77777777" w:rsidR="0057520F" w:rsidRDefault="0057520F" w:rsidP="0057520F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Evidence of notification to property owners?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474472EB" w14:textId="1D0E9516" w:rsidR="00BC50EF" w:rsidRDefault="0057520F" w:rsidP="00BC50EF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Final vote taken at this hearing?</w:t>
      </w:r>
      <w:r>
        <w:rPr>
          <w:b/>
          <w:bCs/>
        </w:rPr>
        <w:tab/>
      </w:r>
      <w:r w:rsidR="00FE5CC8" w:rsidRPr="00B04680">
        <w:rPr>
          <w:b/>
          <w:bCs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FE5CC8" w:rsidRPr="00B04680">
        <w:rPr>
          <w:b/>
          <w:bCs/>
          <w:highlight w:val="yellow"/>
        </w:rPr>
        <w:instrText xml:space="preserve"> FORMCHECKBOX </w:instrText>
      </w:r>
      <w:r w:rsidR="00FE5CC8">
        <w:rPr>
          <w:b/>
          <w:bCs/>
          <w:highlight w:val="yellow"/>
        </w:rPr>
      </w:r>
      <w:r w:rsidR="00FE5CC8">
        <w:rPr>
          <w:b/>
          <w:bCs/>
          <w:highlight w:val="yellow"/>
        </w:rPr>
        <w:fldChar w:fldCharType="separate"/>
      </w:r>
      <w:r w:rsidR="00FE5CC8" w:rsidRPr="00B04680">
        <w:rPr>
          <w:b/>
          <w:bCs/>
          <w:highlight w:val="yellow"/>
        </w:rPr>
        <w:fldChar w:fldCharType="end"/>
      </w:r>
      <w:r w:rsidR="00FE5CC8">
        <w:rPr>
          <w:b/>
          <w:bCs/>
        </w:rPr>
        <w:t xml:space="preserve"> yes    </w:t>
      </w:r>
      <w:r w:rsidR="00FE5CC8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5CC8">
        <w:rPr>
          <w:b/>
          <w:bCs/>
        </w:rPr>
        <w:instrText xml:space="preserve"> FORMCHECKBOX </w:instrText>
      </w:r>
      <w:r w:rsidR="00FE5CC8">
        <w:rPr>
          <w:b/>
          <w:bCs/>
        </w:rPr>
      </w:r>
      <w:r w:rsidR="00FE5CC8">
        <w:rPr>
          <w:b/>
          <w:bCs/>
        </w:rPr>
        <w:fldChar w:fldCharType="separate"/>
      </w:r>
      <w:r w:rsidR="00FE5CC8">
        <w:rPr>
          <w:b/>
          <w:bCs/>
        </w:rPr>
        <w:fldChar w:fldCharType="end"/>
      </w:r>
      <w:r w:rsidR="00BC50EF">
        <w:rPr>
          <w:b/>
          <w:bCs/>
        </w:rPr>
        <w:t xml:space="preserve"> no    </w:t>
      </w:r>
      <w:r w:rsidR="00BC50EF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C50EF"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 w:rsidR="00BC50EF">
        <w:rPr>
          <w:b/>
          <w:bCs/>
        </w:rPr>
        <w:fldChar w:fldCharType="end"/>
      </w:r>
      <w:r w:rsidR="00BC50EF">
        <w:rPr>
          <w:b/>
          <w:bCs/>
        </w:rPr>
        <w:t xml:space="preserve"> n/a</w:t>
      </w:r>
    </w:p>
    <w:p w14:paraId="5FE08B05" w14:textId="77777777" w:rsidR="00FE5CC8" w:rsidRDefault="00FE5CC8" w:rsidP="00FE5CC8">
      <w:pPr>
        <w:pBdr>
          <w:bottom w:val="single" w:sz="18" w:space="1" w:color="auto"/>
        </w:pBdr>
        <w:tabs>
          <w:tab w:val="left" w:leader="dot" w:pos="7200"/>
        </w:tabs>
      </w:pPr>
      <w:r>
        <w:rPr>
          <w:b/>
          <w:bCs/>
        </w:rPr>
        <w:t>Motioned by:</w:t>
      </w:r>
      <w:r>
        <w:rPr>
          <w:b/>
          <w:bCs/>
        </w:rPr>
        <w:tab/>
        <w:t>Councilmember Henry</w:t>
      </w:r>
    </w:p>
    <w:p w14:paraId="44421EA6" w14:textId="01029531" w:rsidR="00FE5CC8" w:rsidRDefault="00FE5CC8" w:rsidP="00FE5CC8">
      <w:pPr>
        <w:pBdr>
          <w:bottom w:val="single" w:sz="18" w:space="1" w:color="auto"/>
        </w:pBdr>
        <w:tabs>
          <w:tab w:val="left" w:leader="dot" w:pos="7200"/>
        </w:tabs>
      </w:pPr>
      <w:r w:rsidRPr="00DB4203">
        <w:rPr>
          <w:b/>
        </w:rPr>
        <w:t>Seconded by:</w:t>
      </w:r>
      <w:r w:rsidRPr="00DB4203">
        <w:rPr>
          <w:b/>
        </w:rPr>
        <w:tab/>
      </w:r>
      <w:r>
        <w:rPr>
          <w:b/>
          <w:bCs/>
        </w:rPr>
        <w:t>Councilmemb</w:t>
      </w:r>
      <w:r w:rsidRPr="007C6BBB">
        <w:rPr>
          <w:b/>
          <w:bCs/>
        </w:rPr>
        <w:t>er</w:t>
      </w:r>
      <w:r w:rsidRPr="007C6BBB">
        <w:rPr>
          <w:b/>
          <w:bCs/>
          <w:sz w:val="12"/>
        </w:rPr>
        <w:t xml:space="preserve"> </w:t>
      </w:r>
      <w:r>
        <w:rPr>
          <w:b/>
          <w:bCs/>
          <w:sz w:val="12"/>
        </w:rPr>
        <w:t xml:space="preserve"> </w:t>
      </w:r>
      <w:r>
        <w:rPr>
          <w:b/>
        </w:rPr>
        <w:t>Burnett</w:t>
      </w:r>
    </w:p>
    <w:p w14:paraId="379EAC5C" w14:textId="35F8284E" w:rsidR="00FE5CC8" w:rsidRDefault="00FE5CC8" w:rsidP="00FE5CC8">
      <w:pPr>
        <w:pBdr>
          <w:bottom w:val="single" w:sz="18" w:space="1" w:color="auto"/>
        </w:pBdr>
        <w:tabs>
          <w:tab w:val="left" w:leader="dot" w:pos="7200"/>
        </w:tabs>
        <w:rPr>
          <w:b/>
        </w:rPr>
      </w:pPr>
      <w:r>
        <w:rPr>
          <w:b/>
        </w:rPr>
        <w:t>Final Vote:……………………………………………………………..</w:t>
      </w:r>
      <w:bookmarkStart w:id="8" w:name="_GoBack"/>
      <w:bookmarkEnd w:id="8"/>
      <w:r>
        <w:rPr>
          <w:b/>
        </w:rPr>
        <w:t>Favorable</w:t>
      </w:r>
      <w:r>
        <w:rPr>
          <w:b/>
        </w:rPr>
        <w:t xml:space="preserve"> with Amendment</w:t>
      </w:r>
    </w:p>
    <w:p w14:paraId="377286FF" w14:textId="4F3DE5BE" w:rsidR="007C6BBB" w:rsidRDefault="007C6BBB" w:rsidP="007C6BBB">
      <w:pPr>
        <w:pBdr>
          <w:bottom w:val="single" w:sz="18" w:space="1" w:color="auto"/>
        </w:pBdr>
        <w:tabs>
          <w:tab w:val="left" w:leader="dot" w:pos="7200"/>
        </w:tabs>
        <w:rPr>
          <w:b/>
        </w:rPr>
      </w:pPr>
    </w:p>
    <w:p w14:paraId="1A518501" w14:textId="77777777" w:rsidR="007C6BBB" w:rsidRDefault="007C6BBB" w:rsidP="00EB208F">
      <w:pPr>
        <w:tabs>
          <w:tab w:val="left" w:leader="dot" w:pos="7200"/>
        </w:tabs>
        <w:rPr>
          <w:b/>
          <w:bCs/>
        </w:rPr>
      </w:pPr>
    </w:p>
    <w:p w14:paraId="6F5D118E" w14:textId="77777777" w:rsidR="000C27A3" w:rsidRDefault="000C27A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Major Speakers</w:t>
      </w:r>
    </w:p>
    <w:p w14:paraId="60775DB5" w14:textId="4F3B8A93" w:rsidR="000C27A3" w:rsidRDefault="000C27A3">
      <w:pPr>
        <w:jc w:val="center"/>
        <w:rPr>
          <w:i/>
          <w:iCs/>
          <w:color w:val="000000"/>
        </w:rPr>
      </w:pPr>
      <w:r>
        <w:rPr>
          <w:i/>
          <w:iCs/>
        </w:rPr>
        <w:t xml:space="preserve">(This </w:t>
      </w:r>
      <w:r>
        <w:rPr>
          <w:i/>
          <w:iCs/>
          <w:color w:val="000000"/>
          <w:u w:val="single"/>
        </w:rPr>
        <w:t>is not</w:t>
      </w:r>
      <w:r>
        <w:rPr>
          <w:i/>
          <w:iCs/>
          <w:color w:val="000000"/>
        </w:rPr>
        <w:t xml:space="preserve"> an attendance record.)</w:t>
      </w:r>
    </w:p>
    <w:p w14:paraId="49875B06" w14:textId="77777777" w:rsidR="00200307" w:rsidRDefault="00200307" w:rsidP="00200307">
      <w:pPr>
        <w:jc w:val="center"/>
        <w:rPr>
          <w:i/>
          <w:iCs/>
          <w:color w:val="000000"/>
        </w:rPr>
      </w:pPr>
    </w:p>
    <w:p w14:paraId="09F5EDFD" w14:textId="7FD865AC" w:rsidR="00200307" w:rsidRPr="0021084D" w:rsidRDefault="006A7B5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Letitia Dzirara, Health Department</w:t>
      </w:r>
    </w:p>
    <w:p w14:paraId="2BC17A76" w14:textId="19602E93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Adena Greenbaum, Health Department</w:t>
      </w:r>
    </w:p>
    <w:p w14:paraId="19E770CE" w14:textId="11952E02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Jeff Amoros, Health Department</w:t>
      </w:r>
    </w:p>
    <w:p w14:paraId="2312B275" w14:textId="3DF56482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Michael Harrison, Police Department</w:t>
      </w:r>
    </w:p>
    <w:p w14:paraId="0A1D99C9" w14:textId="2A00A86A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Michael Sullivan, Police Department</w:t>
      </w:r>
    </w:p>
    <w:p w14:paraId="7649B7FB" w14:textId="540E83E5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James Matz, Fire Department, EMS</w:t>
      </w:r>
    </w:p>
    <w:p w14:paraId="4BE6C75A" w14:textId="63FB0A3E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Timothy Cullen, Fire Department</w:t>
      </w:r>
    </w:p>
    <w:p w14:paraId="30C4D6C6" w14:textId="3C47A8CD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Sonja Santelises, Baltimore City Public School System</w:t>
      </w:r>
    </w:p>
    <w:p w14:paraId="49340E25" w14:textId="5AA1ADFD" w:rsidR="006644FD" w:rsidRPr="0021084D" w:rsidRDefault="006A7B5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Sunny Schmitzer, Mayor’s Office</w:t>
      </w:r>
      <w:r w:rsidR="0021084D">
        <w:rPr>
          <w:bCs/>
          <w:color w:val="000000"/>
        </w:rPr>
        <w:t xml:space="preserve"> of Emergency Management</w:t>
      </w:r>
    </w:p>
    <w:p w14:paraId="079CAB97" w14:textId="363677A5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lastRenderedPageBreak/>
        <w:t>Tisha Edwards, Mayor’s Office of Children and Family Success</w:t>
      </w:r>
    </w:p>
    <w:p w14:paraId="6298BB86" w14:textId="009C2954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Michael Braverman, Department of Housing and Community Development</w:t>
      </w:r>
    </w:p>
    <w:p w14:paraId="01EA2BEC" w14:textId="53149DBA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Alice Kennedy,</w:t>
      </w:r>
      <w:r w:rsidR="00F55850">
        <w:rPr>
          <w:bCs/>
          <w:color w:val="000000"/>
        </w:rPr>
        <w:t xml:space="preserve"> Department of Housing and Community Development</w:t>
      </w:r>
    </w:p>
    <w:p w14:paraId="3A4BE36B" w14:textId="483F2D1C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Janet Abrahams, Housing Authority</w:t>
      </w:r>
    </w:p>
    <w:p w14:paraId="3AB25E31" w14:textId="4585FEF4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Bill Wells, Housing Authority</w:t>
      </w:r>
    </w:p>
    <w:p w14:paraId="4092A04C" w14:textId="522E3B14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Chris Ryer, Planning Department</w:t>
      </w:r>
    </w:p>
    <w:p w14:paraId="529D3F90" w14:textId="2F4EEB66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Holy Freishtat, Planning Department</w:t>
      </w:r>
    </w:p>
    <w:p w14:paraId="01A9856B" w14:textId="7564FAF6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Jerrianne Anthony, Mayor’s Office of Homeless Services</w:t>
      </w:r>
    </w:p>
    <w:p w14:paraId="3DFC9904" w14:textId="214C5A07" w:rsidR="0021084D" w:rsidRPr="0021084D" w:rsidRDefault="0021084D" w:rsidP="0020030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bCs/>
          <w:color w:val="000000"/>
        </w:rPr>
        <w:t>Dani</w:t>
      </w:r>
      <w:r w:rsidR="00D9679F">
        <w:rPr>
          <w:bCs/>
          <w:color w:val="000000"/>
        </w:rPr>
        <w:t>el</w:t>
      </w:r>
      <w:r>
        <w:rPr>
          <w:bCs/>
          <w:color w:val="000000"/>
        </w:rPr>
        <w:t xml:space="preserve"> Ramos, Finance Department</w:t>
      </w:r>
    </w:p>
    <w:p w14:paraId="3AB7C1C7" w14:textId="77777777" w:rsidR="00200307" w:rsidRDefault="00200307" w:rsidP="00200307">
      <w:pPr>
        <w:pBdr>
          <w:bottom w:val="single" w:sz="18" w:space="1" w:color="auto"/>
        </w:pBdr>
        <w:rPr>
          <w:color w:val="000000"/>
        </w:rPr>
      </w:pPr>
    </w:p>
    <w:p w14:paraId="401B9B9A" w14:textId="77777777" w:rsidR="00200307" w:rsidRDefault="00200307" w:rsidP="00200307">
      <w:pPr>
        <w:pStyle w:val="Heading2"/>
        <w:rPr>
          <w:sz w:val="26"/>
        </w:rPr>
      </w:pPr>
    </w:p>
    <w:p w14:paraId="3691B1FB" w14:textId="4D93F49A" w:rsidR="00200307" w:rsidRDefault="00200307" w:rsidP="00200307">
      <w:pPr>
        <w:pStyle w:val="Heading2"/>
        <w:rPr>
          <w:sz w:val="26"/>
        </w:rPr>
      </w:pPr>
      <w:r>
        <w:rPr>
          <w:sz w:val="26"/>
        </w:rPr>
        <w:t>Major Issues Discussed</w:t>
      </w:r>
    </w:p>
    <w:p w14:paraId="5DC5ED24" w14:textId="4C8189F2" w:rsidR="0057520F" w:rsidRPr="00757DD6" w:rsidRDefault="00200307" w:rsidP="00200307">
      <w:pPr>
        <w:pStyle w:val="Heading2"/>
      </w:pPr>
      <w:r w:rsidRPr="00757DD6">
        <w:t xml:space="preserve"> </w:t>
      </w:r>
    </w:p>
    <w:p w14:paraId="5860B843" w14:textId="2AAA1C28" w:rsidR="00BC50EF" w:rsidRDefault="000E4AC6" w:rsidP="00BC50EF">
      <w:pPr>
        <w:pStyle w:val="ListParagraph"/>
        <w:numPr>
          <w:ilvl w:val="0"/>
          <w:numId w:val="4"/>
        </w:numPr>
        <w:jc w:val="both"/>
      </w:pPr>
      <w:r>
        <w:t>President Scott, primary sponsor of the Resolution gave opening remarks.  “</w:t>
      </w:r>
      <w:r w:rsidR="0021084D">
        <w:t>He thanked all agencies for their great work and teamwork and stated, I’m looking forward to hearing the updated information this evening.”</w:t>
      </w:r>
    </w:p>
    <w:p w14:paraId="61203D6C" w14:textId="45CC73E4" w:rsidR="00CE61DD" w:rsidRDefault="000E4AC6" w:rsidP="0021084D">
      <w:pPr>
        <w:pStyle w:val="ListParagraph"/>
        <w:numPr>
          <w:ilvl w:val="0"/>
          <w:numId w:val="4"/>
        </w:numPr>
        <w:jc w:val="both"/>
      </w:pPr>
      <w:r w:rsidRPr="00D9679F">
        <w:rPr>
          <w:color w:val="FF0000"/>
          <w:u w:val="single"/>
        </w:rPr>
        <w:t xml:space="preserve">Health </w:t>
      </w:r>
      <w:r w:rsidRPr="00EB380B">
        <w:rPr>
          <w:u w:val="single"/>
        </w:rPr>
        <w:t>Commissioner Dzirara</w:t>
      </w:r>
      <w:r w:rsidRPr="00EB380B">
        <w:t xml:space="preserve"> </w:t>
      </w:r>
      <w:r w:rsidR="0021084D">
        <w:t>and several of the Department’s employee testif</w:t>
      </w:r>
      <w:r w:rsidR="00D9679F">
        <w:t>ied</w:t>
      </w:r>
      <w:r w:rsidR="0021084D">
        <w:t xml:space="preserve">.  </w:t>
      </w:r>
      <w:r w:rsidR="0021084D" w:rsidRPr="001929EA">
        <w:rPr>
          <w:b/>
        </w:rPr>
        <w:t xml:space="preserve">A copy of </w:t>
      </w:r>
      <w:r w:rsidR="00D9679F" w:rsidRPr="001929EA">
        <w:rPr>
          <w:b/>
        </w:rPr>
        <w:t>the PowerPoint</w:t>
      </w:r>
      <w:r w:rsidRPr="001929EA">
        <w:rPr>
          <w:b/>
        </w:rPr>
        <w:t xml:space="preserve"> </w:t>
      </w:r>
      <w:r w:rsidR="0021084D" w:rsidRPr="001929EA">
        <w:rPr>
          <w:b/>
        </w:rPr>
        <w:t>P</w:t>
      </w:r>
      <w:r w:rsidRPr="001929EA">
        <w:rPr>
          <w:b/>
        </w:rPr>
        <w:t>resentation</w:t>
      </w:r>
      <w:r w:rsidR="0021084D" w:rsidRPr="001929EA">
        <w:rPr>
          <w:b/>
        </w:rPr>
        <w:t xml:space="preserve"> is in the bill fi</w:t>
      </w:r>
      <w:r w:rsidR="0021084D">
        <w:t>le</w:t>
      </w:r>
      <w:r>
        <w:t xml:space="preserve">.  </w:t>
      </w:r>
      <w:r w:rsidR="0021084D">
        <w:t>In her opening remarks she stated, “A lot has changed since the last update given on March 5</w:t>
      </w:r>
      <w:r w:rsidR="0021084D" w:rsidRPr="0021084D">
        <w:rPr>
          <w:vertAlign w:val="superscript"/>
        </w:rPr>
        <w:t>th</w:t>
      </w:r>
      <w:r w:rsidR="0021084D">
        <w:t>; we are still learning about the virus.”</w:t>
      </w:r>
    </w:p>
    <w:p w14:paraId="555B3862" w14:textId="74745215" w:rsidR="00CE61DD" w:rsidRDefault="0021084D" w:rsidP="00CE61DD">
      <w:pPr>
        <w:pStyle w:val="ListParagraph"/>
        <w:numPr>
          <w:ilvl w:val="0"/>
          <w:numId w:val="14"/>
        </w:numPr>
        <w:jc w:val="both"/>
        <w:rPr>
          <w:u w:val="single"/>
        </w:rPr>
      </w:pPr>
      <w:r>
        <w:rPr>
          <w:u w:val="single"/>
        </w:rPr>
        <w:t>Some of the discussion</w:t>
      </w:r>
      <w:r w:rsidR="00D9679F">
        <w:rPr>
          <w:u w:val="single"/>
        </w:rPr>
        <w:t>, highlights</w:t>
      </w:r>
      <w:r>
        <w:rPr>
          <w:u w:val="single"/>
        </w:rPr>
        <w:t xml:space="preserve"> and/or topics</w:t>
      </w:r>
      <w:r w:rsidR="00D9679F">
        <w:rPr>
          <w:u w:val="single"/>
        </w:rPr>
        <w:t xml:space="preserve"> between the Health Department representatives and the committee/council members were:</w:t>
      </w:r>
      <w:r>
        <w:rPr>
          <w:u w:val="single"/>
        </w:rPr>
        <w:t xml:space="preserve"> </w:t>
      </w:r>
    </w:p>
    <w:p w14:paraId="73D930D7" w14:textId="70BD39D4" w:rsidR="00CE61DD" w:rsidRPr="00D9679F" w:rsidRDefault="00CE61DD" w:rsidP="00CE61DD">
      <w:pPr>
        <w:pStyle w:val="ListParagraph"/>
        <w:numPr>
          <w:ilvl w:val="1"/>
          <w:numId w:val="14"/>
        </w:numPr>
        <w:jc w:val="both"/>
        <w:rPr>
          <w:color w:val="FF0000"/>
          <w:u w:val="single"/>
        </w:rPr>
      </w:pPr>
      <w:r w:rsidRPr="00D9679F">
        <w:rPr>
          <w:color w:val="FF0000"/>
          <w:u w:val="single"/>
        </w:rPr>
        <w:t>C</w:t>
      </w:r>
      <w:r w:rsidR="00D9679F" w:rsidRPr="00D9679F">
        <w:rPr>
          <w:color w:val="FF0000"/>
          <w:u w:val="single"/>
        </w:rPr>
        <w:t xml:space="preserve">ontact </w:t>
      </w:r>
      <w:r w:rsidR="00181A53">
        <w:rPr>
          <w:color w:val="FF0000"/>
          <w:u w:val="single"/>
        </w:rPr>
        <w:t>t</w:t>
      </w:r>
      <w:r w:rsidR="00D9679F" w:rsidRPr="00D9679F">
        <w:rPr>
          <w:color w:val="FF0000"/>
          <w:u w:val="single"/>
        </w:rPr>
        <w:t>racing and Outreach efforts</w:t>
      </w:r>
    </w:p>
    <w:p w14:paraId="40E32741" w14:textId="51699F0B" w:rsidR="00D9679F" w:rsidRDefault="00D9679F" w:rsidP="00D9679F">
      <w:pPr>
        <w:pStyle w:val="ListParagraph"/>
        <w:numPr>
          <w:ilvl w:val="2"/>
          <w:numId w:val="14"/>
        </w:numPr>
        <w:jc w:val="both"/>
      </w:pPr>
      <w:r w:rsidRPr="00D9679F">
        <w:t>What is the plan for these two issues?</w:t>
      </w:r>
      <w:r>
        <w:t xml:space="preserve">  And, have some demographic concerns</w:t>
      </w:r>
    </w:p>
    <w:p w14:paraId="5C07374B" w14:textId="2E5D9E19" w:rsidR="00D9679F" w:rsidRDefault="00D9679F" w:rsidP="00D9679F">
      <w:pPr>
        <w:pStyle w:val="ListParagraph"/>
        <w:numPr>
          <w:ilvl w:val="2"/>
          <w:numId w:val="14"/>
        </w:numPr>
        <w:jc w:val="both"/>
      </w:pPr>
      <w:r>
        <w:t>Talked about the policies and processes in place for contact tracing</w:t>
      </w:r>
    </w:p>
    <w:p w14:paraId="273986D6" w14:textId="2ADA53E6" w:rsidR="00D9679F" w:rsidRDefault="00D9679F" w:rsidP="00D9679F">
      <w:pPr>
        <w:pStyle w:val="ListParagraph"/>
        <w:numPr>
          <w:ilvl w:val="2"/>
          <w:numId w:val="14"/>
        </w:numPr>
        <w:jc w:val="both"/>
      </w:pPr>
      <w:r>
        <w:t>How is the Department doing with outreach in those hard to reach neighborhoods?</w:t>
      </w:r>
    </w:p>
    <w:p w14:paraId="14D16810" w14:textId="1A06AB2E" w:rsidR="00D9679F" w:rsidRPr="00D9679F" w:rsidRDefault="00D9679F" w:rsidP="00D9679F">
      <w:pPr>
        <w:pStyle w:val="ListParagraph"/>
        <w:numPr>
          <w:ilvl w:val="2"/>
          <w:numId w:val="14"/>
        </w:numPr>
        <w:jc w:val="both"/>
      </w:pPr>
      <w:r>
        <w:t>Talked about community outreach processes</w:t>
      </w:r>
    </w:p>
    <w:p w14:paraId="0B45F908" w14:textId="77777777" w:rsidR="00D9679F" w:rsidRDefault="00D9679F" w:rsidP="00D9679F">
      <w:pPr>
        <w:pStyle w:val="ListParagraph"/>
        <w:numPr>
          <w:ilvl w:val="1"/>
          <w:numId w:val="14"/>
        </w:numPr>
        <w:jc w:val="both"/>
        <w:rPr>
          <w:u w:val="single"/>
        </w:rPr>
      </w:pPr>
      <w:r w:rsidRPr="00D9679F">
        <w:rPr>
          <w:color w:val="FF0000"/>
          <w:u w:val="single"/>
        </w:rPr>
        <w:t>Quarantine</w:t>
      </w:r>
    </w:p>
    <w:p w14:paraId="3DCAB903" w14:textId="05F17113" w:rsidR="00CE61DD" w:rsidRPr="00D9679F" w:rsidRDefault="00D9679F" w:rsidP="00D9679F">
      <w:pPr>
        <w:pStyle w:val="ListParagraph"/>
        <w:numPr>
          <w:ilvl w:val="2"/>
          <w:numId w:val="14"/>
        </w:numPr>
        <w:jc w:val="both"/>
      </w:pPr>
      <w:r w:rsidRPr="00D9679F">
        <w:t>Comment:  For many city residents quarantine is not an option (several people resid</w:t>
      </w:r>
      <w:r>
        <w:t>ing</w:t>
      </w:r>
      <w:r w:rsidRPr="00D9679F">
        <w:t xml:space="preserve"> in dwelling) </w:t>
      </w:r>
    </w:p>
    <w:p w14:paraId="3EC1C422" w14:textId="4CDB546B" w:rsidR="00D9679F" w:rsidRPr="00E31F15" w:rsidRDefault="00D9679F" w:rsidP="00FD223C">
      <w:pPr>
        <w:pStyle w:val="ListParagraph"/>
        <w:numPr>
          <w:ilvl w:val="0"/>
          <w:numId w:val="4"/>
        </w:numPr>
        <w:jc w:val="both"/>
      </w:pPr>
      <w:r>
        <w:rPr>
          <w:color w:val="FF0000"/>
          <w:u w:val="single"/>
        </w:rPr>
        <w:t>Police</w:t>
      </w:r>
      <w:r w:rsidRPr="00D9679F">
        <w:rPr>
          <w:color w:val="FF0000"/>
          <w:u w:val="single"/>
        </w:rPr>
        <w:t xml:space="preserve"> </w:t>
      </w:r>
      <w:r w:rsidRPr="00EB380B">
        <w:rPr>
          <w:u w:val="single"/>
        </w:rPr>
        <w:t>Commissioner Harrison</w:t>
      </w:r>
      <w:r>
        <w:t xml:space="preserve"> testified. </w:t>
      </w:r>
      <w:r w:rsidRPr="00D9679F">
        <w:rPr>
          <w:b/>
        </w:rPr>
        <w:t xml:space="preserve"> A copy of the PowerPoint P</w:t>
      </w:r>
      <w:r w:rsidRPr="00E31F15">
        <w:rPr>
          <w:b/>
        </w:rPr>
        <w:t>resentation is in the bill file</w:t>
      </w:r>
      <w:r w:rsidR="00E31F15" w:rsidRPr="00E31F15">
        <w:rPr>
          <w:b/>
        </w:rPr>
        <w:t>.</w:t>
      </w:r>
      <w:r w:rsidR="00E31F15" w:rsidRPr="00E31F15">
        <w:t xml:space="preserve">  He talked about what is involved with </w:t>
      </w:r>
      <w:r w:rsidR="00181A53">
        <w:t>enforcing</w:t>
      </w:r>
      <w:r w:rsidR="00E31F15">
        <w:t xml:space="preserve"> the</w:t>
      </w:r>
      <w:r w:rsidR="00E31F15" w:rsidRPr="00E31F15">
        <w:t xml:space="preserve"> Police Executive Order</w:t>
      </w:r>
      <w:r w:rsidR="00E31F15">
        <w:t>.</w:t>
      </w:r>
    </w:p>
    <w:p w14:paraId="76508F33" w14:textId="25D448C6" w:rsidR="00EB380B" w:rsidRDefault="00EB380B" w:rsidP="00EB380B">
      <w:pPr>
        <w:pStyle w:val="ListParagraph"/>
        <w:numPr>
          <w:ilvl w:val="0"/>
          <w:numId w:val="4"/>
        </w:numPr>
        <w:jc w:val="both"/>
      </w:pPr>
      <w:r w:rsidRPr="00EB380B">
        <w:rPr>
          <w:u w:val="single"/>
        </w:rPr>
        <w:t>Several representatives from the</w:t>
      </w:r>
      <w:r>
        <w:rPr>
          <w:color w:val="FF0000"/>
          <w:u w:val="single"/>
        </w:rPr>
        <w:t xml:space="preserve"> Fire Department</w:t>
      </w:r>
      <w:r>
        <w:t xml:space="preserve"> testified. </w:t>
      </w:r>
      <w:r w:rsidRPr="00D9679F">
        <w:rPr>
          <w:b/>
        </w:rPr>
        <w:t xml:space="preserve"> A copy of the PowerPoint P</w:t>
      </w:r>
      <w:r w:rsidRPr="00E31F15">
        <w:rPr>
          <w:b/>
        </w:rPr>
        <w:t>resentation is in the bill file.</w:t>
      </w:r>
      <w:r w:rsidRPr="00E31F15">
        <w:t xml:space="preserve">  </w:t>
      </w:r>
      <w:r>
        <w:t>Chief Matz stated, “he plans for the worst and hope for the best!”</w:t>
      </w:r>
    </w:p>
    <w:p w14:paraId="558FE779" w14:textId="7C224DAB" w:rsidR="00EB380B" w:rsidRPr="00A42E14" w:rsidRDefault="00EB380B" w:rsidP="00EB380B">
      <w:pPr>
        <w:pStyle w:val="ListParagraph"/>
        <w:numPr>
          <w:ilvl w:val="0"/>
          <w:numId w:val="14"/>
        </w:numPr>
        <w:jc w:val="both"/>
      </w:pPr>
      <w:r>
        <w:rPr>
          <w:u w:val="single"/>
        </w:rPr>
        <w:t>Some of the discussion, highlights and/or topics between the Fire Department representatives and the committee/council members were:</w:t>
      </w:r>
    </w:p>
    <w:p w14:paraId="4B0A998C" w14:textId="33AE7A1F" w:rsidR="00A42E14" w:rsidRDefault="00A42E14" w:rsidP="00A42E14">
      <w:pPr>
        <w:pStyle w:val="ListParagraph"/>
        <w:numPr>
          <w:ilvl w:val="1"/>
          <w:numId w:val="14"/>
        </w:numPr>
        <w:jc w:val="both"/>
      </w:pPr>
      <w:r w:rsidRPr="00A42E14">
        <w:t>Tal</w:t>
      </w:r>
      <w:r>
        <w:t>ked about the policies and processes in place to deal with virus</w:t>
      </w:r>
    </w:p>
    <w:p w14:paraId="478FB8D3" w14:textId="4C50FE0F" w:rsidR="00A42E14" w:rsidRDefault="00A42E14" w:rsidP="00A42E14">
      <w:pPr>
        <w:pStyle w:val="ListParagraph"/>
        <w:numPr>
          <w:ilvl w:val="1"/>
          <w:numId w:val="14"/>
        </w:numPr>
        <w:jc w:val="both"/>
      </w:pPr>
      <w:r>
        <w:t>Ha</w:t>
      </w:r>
      <w:r w:rsidR="009D2C76">
        <w:t>s</w:t>
      </w:r>
      <w:r>
        <w:t xml:space="preserve"> transported over 200 people who tested positive</w:t>
      </w:r>
    </w:p>
    <w:p w14:paraId="3A0AE7CD" w14:textId="67B2812E" w:rsidR="00A42E14" w:rsidRDefault="00A42E14" w:rsidP="00A42E14">
      <w:pPr>
        <w:pStyle w:val="ListParagraph"/>
        <w:numPr>
          <w:ilvl w:val="1"/>
          <w:numId w:val="14"/>
        </w:numPr>
        <w:jc w:val="both"/>
      </w:pPr>
      <w:r>
        <w:t>Clean-Up Efforts – What is the clean-up plan for in-service vehicles?</w:t>
      </w:r>
    </w:p>
    <w:p w14:paraId="4612B5B3" w14:textId="76546CFB" w:rsidR="00A42E14" w:rsidRDefault="00A42E14" w:rsidP="00A42E14">
      <w:pPr>
        <w:pStyle w:val="ListParagraph"/>
        <w:numPr>
          <w:ilvl w:val="1"/>
          <w:numId w:val="14"/>
        </w:numPr>
        <w:jc w:val="both"/>
      </w:pPr>
      <w:r>
        <w:t xml:space="preserve">Staff Shortages – Does the Department have a plan for “a potential impact on staff for now and in the future?  </w:t>
      </w:r>
    </w:p>
    <w:p w14:paraId="1FE5CC33" w14:textId="318608A1" w:rsidR="00A42E14" w:rsidRPr="00A42E14" w:rsidRDefault="00A42E14" w:rsidP="00A42E14">
      <w:pPr>
        <w:pStyle w:val="ListParagraph"/>
        <w:numPr>
          <w:ilvl w:val="1"/>
          <w:numId w:val="14"/>
        </w:numPr>
        <w:jc w:val="both"/>
      </w:pPr>
      <w:r>
        <w:t>Are there any concerns about running out of “People Protection Equipment</w:t>
      </w:r>
      <w:r w:rsidR="009D2C76">
        <w:t>”</w:t>
      </w:r>
      <w:r>
        <w:t xml:space="preserve"> (PPE)?</w:t>
      </w:r>
    </w:p>
    <w:p w14:paraId="200CDDA1" w14:textId="091D372B" w:rsidR="009D2C76" w:rsidRPr="009D2C76" w:rsidRDefault="009D2C76" w:rsidP="00D22642">
      <w:pPr>
        <w:pStyle w:val="ListParagraph"/>
        <w:numPr>
          <w:ilvl w:val="0"/>
          <w:numId w:val="4"/>
        </w:numPr>
        <w:jc w:val="both"/>
      </w:pPr>
      <w:r w:rsidRPr="009D2C76">
        <w:t xml:space="preserve">Several other agency representatives testified. </w:t>
      </w:r>
      <w:r w:rsidRPr="009D2C76">
        <w:rPr>
          <w:u w:val="single"/>
        </w:rPr>
        <w:t>Some of the discussion, highlights and/or topics between the representatives and the committee/council members were:</w:t>
      </w:r>
    </w:p>
    <w:p w14:paraId="40DA18D4" w14:textId="780E6F28" w:rsidR="009D2C76" w:rsidRPr="009D2C76" w:rsidRDefault="009D2C76" w:rsidP="009D2C76">
      <w:pPr>
        <w:pStyle w:val="ListParagraph"/>
        <w:numPr>
          <w:ilvl w:val="0"/>
          <w:numId w:val="18"/>
        </w:numPr>
        <w:jc w:val="both"/>
        <w:rPr>
          <w:u w:val="single"/>
        </w:rPr>
      </w:pPr>
      <w:r>
        <w:lastRenderedPageBreak/>
        <w:t xml:space="preserve"> </w:t>
      </w:r>
      <w:r w:rsidRPr="009D2C76">
        <w:rPr>
          <w:color w:val="FF0000"/>
          <w:u w:val="single"/>
        </w:rPr>
        <w:t>Baltimore City Public School System</w:t>
      </w:r>
    </w:p>
    <w:p w14:paraId="5CCB4B23" w14:textId="2CB7BC7D" w:rsidR="009D2C76" w:rsidRDefault="009D2C76" w:rsidP="009D2C76">
      <w:pPr>
        <w:pStyle w:val="ListParagraph"/>
        <w:numPr>
          <w:ilvl w:val="0"/>
          <w:numId w:val="19"/>
        </w:numPr>
        <w:jc w:val="both"/>
      </w:pPr>
      <w:r w:rsidRPr="00C261DC">
        <w:rPr>
          <w:u w:val="single"/>
        </w:rPr>
        <w:t>Dr. Santelises testified</w:t>
      </w:r>
      <w:r>
        <w:t xml:space="preserve">. </w:t>
      </w:r>
    </w:p>
    <w:p w14:paraId="1D088E93" w14:textId="1B6ACC91" w:rsidR="009D2C76" w:rsidRDefault="00C261DC" w:rsidP="009D2C76">
      <w:pPr>
        <w:pStyle w:val="ListParagraph"/>
        <w:numPr>
          <w:ilvl w:val="1"/>
          <w:numId w:val="19"/>
        </w:numPr>
        <w:jc w:val="both"/>
      </w:pPr>
      <w:r>
        <w:t>Talked about f</w:t>
      </w:r>
      <w:r w:rsidR="009D2C76">
        <w:t>ood distribution and feeding</w:t>
      </w:r>
    </w:p>
    <w:p w14:paraId="2201CDA8" w14:textId="612B6020" w:rsidR="009D2C76" w:rsidRDefault="009D2C76" w:rsidP="009D2C76">
      <w:pPr>
        <w:pStyle w:val="ListParagraph"/>
        <w:numPr>
          <w:ilvl w:val="1"/>
          <w:numId w:val="19"/>
        </w:numPr>
        <w:jc w:val="both"/>
      </w:pPr>
      <w:r>
        <w:t>Technology Update</w:t>
      </w:r>
    </w:p>
    <w:p w14:paraId="5813A2D6" w14:textId="574E4C3D" w:rsidR="009D2C76" w:rsidRDefault="009D2C76" w:rsidP="009D2C76">
      <w:pPr>
        <w:pStyle w:val="ListParagraph"/>
        <w:numPr>
          <w:ilvl w:val="2"/>
          <w:numId w:val="19"/>
        </w:numPr>
        <w:jc w:val="both"/>
      </w:pPr>
      <w:r>
        <w:t>Increased digital access</w:t>
      </w:r>
    </w:p>
    <w:p w14:paraId="2A52FF4B" w14:textId="0E65116F" w:rsidR="009D2C76" w:rsidRDefault="009D2C76" w:rsidP="009D2C76">
      <w:pPr>
        <w:pStyle w:val="ListParagraph"/>
        <w:numPr>
          <w:ilvl w:val="2"/>
          <w:numId w:val="19"/>
        </w:numPr>
        <w:jc w:val="both"/>
      </w:pPr>
      <w:r>
        <w:t>There is still a large group that feedback is still needed from</w:t>
      </w:r>
    </w:p>
    <w:p w14:paraId="565A76BC" w14:textId="5CABA2BF" w:rsidR="009D2C76" w:rsidRDefault="009D2C76" w:rsidP="009D2C76">
      <w:pPr>
        <w:pStyle w:val="ListParagraph"/>
        <w:numPr>
          <w:ilvl w:val="2"/>
          <w:numId w:val="19"/>
        </w:numPr>
        <w:jc w:val="both"/>
      </w:pPr>
      <w:r>
        <w:t>Distribution of books and laptops</w:t>
      </w:r>
    </w:p>
    <w:p w14:paraId="3F8F70D3" w14:textId="4D5C72A5" w:rsidR="009D2C76" w:rsidRDefault="009D2C76" w:rsidP="009D2C76">
      <w:pPr>
        <w:pStyle w:val="ListParagraph"/>
        <w:numPr>
          <w:ilvl w:val="2"/>
          <w:numId w:val="19"/>
        </w:numPr>
        <w:jc w:val="both"/>
      </w:pPr>
      <w:r>
        <w:t>Internet access is still a challenge for the city as well as for other counties within the State</w:t>
      </w:r>
    </w:p>
    <w:p w14:paraId="6EA6FB88" w14:textId="065B6012" w:rsidR="009D2C76" w:rsidRDefault="009D2C76" w:rsidP="009D2C76">
      <w:pPr>
        <w:pStyle w:val="ListParagraph"/>
        <w:numPr>
          <w:ilvl w:val="1"/>
          <w:numId w:val="19"/>
        </w:numPr>
        <w:jc w:val="both"/>
      </w:pPr>
      <w:r>
        <w:t>Letter was sent to Congress asking for more federal resources</w:t>
      </w:r>
    </w:p>
    <w:p w14:paraId="7A813EBC" w14:textId="4D09D3CF" w:rsidR="009D2C76" w:rsidRDefault="009D2C76" w:rsidP="009D2C76">
      <w:pPr>
        <w:pStyle w:val="ListParagraph"/>
        <w:numPr>
          <w:ilvl w:val="1"/>
          <w:numId w:val="19"/>
        </w:numPr>
        <w:jc w:val="both"/>
      </w:pPr>
      <w:r>
        <w:t>The BCPSS is looking at best practices across the world</w:t>
      </w:r>
    </w:p>
    <w:p w14:paraId="4EA690FF" w14:textId="4DE9345C" w:rsidR="009D2C76" w:rsidRDefault="009D2C76" w:rsidP="009D2C76">
      <w:pPr>
        <w:pStyle w:val="ListParagraph"/>
        <w:numPr>
          <w:ilvl w:val="0"/>
          <w:numId w:val="19"/>
        </w:numPr>
        <w:jc w:val="both"/>
      </w:pPr>
      <w:r>
        <w:t>Question:  What is the status for students for the rest of the school year? What is the plan?</w:t>
      </w:r>
    </w:p>
    <w:p w14:paraId="068A980C" w14:textId="3878077D" w:rsidR="009D2C76" w:rsidRPr="007C20CA" w:rsidRDefault="007C20CA" w:rsidP="007C20CA">
      <w:pPr>
        <w:pStyle w:val="ListParagraph"/>
        <w:numPr>
          <w:ilvl w:val="0"/>
          <w:numId w:val="18"/>
        </w:numPr>
        <w:jc w:val="both"/>
        <w:rPr>
          <w:u w:val="single"/>
        </w:rPr>
      </w:pPr>
      <w:r w:rsidRPr="007C20CA">
        <w:rPr>
          <w:color w:val="FF0000"/>
          <w:u w:val="single"/>
        </w:rPr>
        <w:t>Mayor’s Office of Emergency Management</w:t>
      </w:r>
    </w:p>
    <w:p w14:paraId="6FC423C5" w14:textId="0BA4E6F6" w:rsidR="007C20CA" w:rsidRDefault="007C20CA" w:rsidP="007C20CA">
      <w:pPr>
        <w:pStyle w:val="ListParagraph"/>
        <w:numPr>
          <w:ilvl w:val="1"/>
          <w:numId w:val="18"/>
        </w:numPr>
        <w:jc w:val="both"/>
        <w:rPr>
          <w:u w:val="single"/>
        </w:rPr>
      </w:pPr>
      <w:r>
        <w:rPr>
          <w:u w:val="single"/>
        </w:rPr>
        <w:t>Sunny Schnitzer testified:</w:t>
      </w:r>
    </w:p>
    <w:p w14:paraId="503D1A32" w14:textId="2237D8FB" w:rsidR="007C20CA" w:rsidRDefault="007C20CA" w:rsidP="007C20CA">
      <w:pPr>
        <w:pStyle w:val="ListParagraph"/>
        <w:numPr>
          <w:ilvl w:val="2"/>
          <w:numId w:val="18"/>
        </w:numPr>
        <w:jc w:val="both"/>
        <w:rPr>
          <w:u w:val="single"/>
        </w:rPr>
      </w:pPr>
      <w:r>
        <w:rPr>
          <w:u w:val="single"/>
        </w:rPr>
        <w:t>Talked about the mission of the Office</w:t>
      </w:r>
    </w:p>
    <w:p w14:paraId="538BCC41" w14:textId="18BC06FE" w:rsidR="007C20CA" w:rsidRPr="007C20CA" w:rsidRDefault="007C20CA" w:rsidP="007C20CA">
      <w:pPr>
        <w:pStyle w:val="ListParagraph"/>
        <w:numPr>
          <w:ilvl w:val="4"/>
          <w:numId w:val="18"/>
        </w:numPr>
        <w:jc w:val="both"/>
      </w:pPr>
      <w:r w:rsidRPr="007C20CA">
        <w:t>What it does</w:t>
      </w:r>
    </w:p>
    <w:p w14:paraId="00651019" w14:textId="77A50BC5" w:rsidR="007C20CA" w:rsidRPr="007C20CA" w:rsidRDefault="007C20CA" w:rsidP="007C20CA">
      <w:pPr>
        <w:pStyle w:val="ListParagraph"/>
        <w:numPr>
          <w:ilvl w:val="4"/>
          <w:numId w:val="18"/>
        </w:numPr>
        <w:jc w:val="both"/>
      </w:pPr>
      <w:r w:rsidRPr="007C20CA">
        <w:t>What it maintains</w:t>
      </w:r>
    </w:p>
    <w:p w14:paraId="11C16EF8" w14:textId="48BC34DD" w:rsidR="007C20CA" w:rsidRPr="007C20CA" w:rsidRDefault="007C20CA" w:rsidP="007C20CA">
      <w:pPr>
        <w:pStyle w:val="ListParagraph"/>
        <w:numPr>
          <w:ilvl w:val="4"/>
          <w:numId w:val="18"/>
        </w:numPr>
        <w:jc w:val="both"/>
      </w:pPr>
      <w:r w:rsidRPr="007C20CA">
        <w:t>Type of support given, and</w:t>
      </w:r>
    </w:p>
    <w:p w14:paraId="7744DB4D" w14:textId="22A3FEDD" w:rsidR="007C20CA" w:rsidRDefault="007C20CA" w:rsidP="007C20CA">
      <w:pPr>
        <w:pStyle w:val="ListParagraph"/>
        <w:numPr>
          <w:ilvl w:val="4"/>
          <w:numId w:val="18"/>
        </w:numPr>
        <w:jc w:val="both"/>
      </w:pPr>
      <w:r w:rsidRPr="007C20CA">
        <w:t>Partnerships</w:t>
      </w:r>
    </w:p>
    <w:p w14:paraId="08751C69" w14:textId="64F6C335" w:rsidR="007C20CA" w:rsidRDefault="007C20CA" w:rsidP="007C20CA">
      <w:pPr>
        <w:pStyle w:val="ListParagraph"/>
        <w:numPr>
          <w:ilvl w:val="2"/>
          <w:numId w:val="18"/>
        </w:numPr>
        <w:jc w:val="both"/>
      </w:pPr>
      <w:r>
        <w:t>Gave an update on processes associated with the pandemic</w:t>
      </w:r>
    </w:p>
    <w:p w14:paraId="69ABBDD0" w14:textId="16186C02" w:rsidR="007C20CA" w:rsidRDefault="007C20CA" w:rsidP="007C20CA">
      <w:pPr>
        <w:pStyle w:val="ListParagraph"/>
        <w:numPr>
          <w:ilvl w:val="1"/>
          <w:numId w:val="18"/>
        </w:numPr>
        <w:jc w:val="both"/>
      </w:pPr>
      <w:r>
        <w:t>Question:  Has your Office talked to our counter partners about their emergency operation centers?</w:t>
      </w:r>
    </w:p>
    <w:p w14:paraId="41F43935" w14:textId="142D1FDF" w:rsidR="007C20CA" w:rsidRDefault="007C20CA" w:rsidP="007C20CA">
      <w:pPr>
        <w:pStyle w:val="ListParagraph"/>
        <w:numPr>
          <w:ilvl w:val="1"/>
          <w:numId w:val="18"/>
        </w:numPr>
        <w:jc w:val="both"/>
      </w:pPr>
      <w:r>
        <w:t>Concern:  Staff fatigue</w:t>
      </w:r>
    </w:p>
    <w:p w14:paraId="222C58CC" w14:textId="236B1C36" w:rsidR="007C20CA" w:rsidRDefault="007C20CA" w:rsidP="007C20CA">
      <w:pPr>
        <w:pStyle w:val="ListParagraph"/>
        <w:numPr>
          <w:ilvl w:val="1"/>
          <w:numId w:val="18"/>
        </w:numPr>
        <w:jc w:val="both"/>
      </w:pPr>
      <w:r>
        <w:t>What are the public safety needs of the city?</w:t>
      </w:r>
    </w:p>
    <w:p w14:paraId="5F2607F3" w14:textId="17460A2C" w:rsidR="007C20CA" w:rsidRPr="00D0214F" w:rsidRDefault="007C20CA" w:rsidP="007C20CA">
      <w:pPr>
        <w:pStyle w:val="ListParagraph"/>
        <w:numPr>
          <w:ilvl w:val="0"/>
          <w:numId w:val="18"/>
        </w:numPr>
        <w:jc w:val="both"/>
      </w:pPr>
      <w:r w:rsidRPr="007C20CA">
        <w:rPr>
          <w:color w:val="FF0000"/>
          <w:u w:val="single"/>
        </w:rPr>
        <w:t>Mayor’s Office of Children, Family and Su</w:t>
      </w:r>
      <w:r w:rsidRPr="00A43CFF">
        <w:rPr>
          <w:color w:val="FF0000"/>
          <w:u w:val="single"/>
        </w:rPr>
        <w:t>ccess</w:t>
      </w:r>
    </w:p>
    <w:p w14:paraId="7500F1A7" w14:textId="179D7E6A" w:rsidR="00D0214F" w:rsidRPr="00D0214F" w:rsidRDefault="00D0214F" w:rsidP="00D0214F">
      <w:pPr>
        <w:pStyle w:val="ListParagraph"/>
        <w:numPr>
          <w:ilvl w:val="1"/>
          <w:numId w:val="18"/>
        </w:numPr>
        <w:jc w:val="both"/>
      </w:pPr>
      <w:r w:rsidRPr="00C261DC">
        <w:rPr>
          <w:u w:val="single"/>
        </w:rPr>
        <w:t>Tisha Edwards testified</w:t>
      </w:r>
      <w:r w:rsidRPr="00D0214F">
        <w:t>:</w:t>
      </w:r>
    </w:p>
    <w:p w14:paraId="10076820" w14:textId="4CDFC6AD" w:rsidR="00D0214F" w:rsidRPr="00D0214F" w:rsidRDefault="00D0214F" w:rsidP="00D0214F">
      <w:pPr>
        <w:pStyle w:val="ListParagraph"/>
        <w:numPr>
          <w:ilvl w:val="2"/>
          <w:numId w:val="18"/>
        </w:numPr>
        <w:jc w:val="both"/>
      </w:pPr>
      <w:r w:rsidRPr="00D0214F">
        <w:t>Stated, “This is truly an interagency initiative</w:t>
      </w:r>
    </w:p>
    <w:p w14:paraId="12DBDD8F" w14:textId="0D6DA5F9" w:rsidR="00D0214F" w:rsidRDefault="00D0214F" w:rsidP="00D0214F">
      <w:pPr>
        <w:pStyle w:val="ListParagraph"/>
        <w:numPr>
          <w:ilvl w:val="2"/>
          <w:numId w:val="18"/>
        </w:numPr>
        <w:jc w:val="both"/>
      </w:pPr>
      <w:r w:rsidRPr="00D0214F">
        <w:t>Talked about the importance of team efforts</w:t>
      </w:r>
    </w:p>
    <w:p w14:paraId="428502B8" w14:textId="2C3A2477" w:rsidR="00C261DC" w:rsidRDefault="00C261DC" w:rsidP="00D0214F">
      <w:pPr>
        <w:pStyle w:val="ListParagraph"/>
        <w:numPr>
          <w:ilvl w:val="2"/>
          <w:numId w:val="18"/>
        </w:numPr>
        <w:jc w:val="both"/>
      </w:pPr>
      <w:r>
        <w:t>Stated, “This is a multi-agency approach</w:t>
      </w:r>
    </w:p>
    <w:p w14:paraId="33FC00F5" w14:textId="46C6303C" w:rsidR="00C261DC" w:rsidRDefault="00C261DC" w:rsidP="00C261DC">
      <w:pPr>
        <w:pStyle w:val="ListParagraph"/>
        <w:numPr>
          <w:ilvl w:val="1"/>
          <w:numId w:val="18"/>
        </w:numPr>
        <w:jc w:val="both"/>
      </w:pPr>
      <w:r>
        <w:t>Question:  How do you track who gets meals?</w:t>
      </w:r>
    </w:p>
    <w:p w14:paraId="3C35544D" w14:textId="2CD81DBE" w:rsidR="00C261DC" w:rsidRPr="00D0214F" w:rsidRDefault="00C261DC" w:rsidP="00C261DC">
      <w:pPr>
        <w:pStyle w:val="ListParagraph"/>
        <w:numPr>
          <w:ilvl w:val="0"/>
          <w:numId w:val="18"/>
        </w:numPr>
        <w:jc w:val="both"/>
      </w:pPr>
      <w:r w:rsidRPr="00745408">
        <w:rPr>
          <w:color w:val="FF0000"/>
          <w:u w:val="single"/>
        </w:rPr>
        <w:t>Department of Housing and Community Development</w:t>
      </w:r>
    </w:p>
    <w:p w14:paraId="0A1BC5AB" w14:textId="36801985" w:rsidR="00745408" w:rsidRPr="00D0214F" w:rsidRDefault="00745408" w:rsidP="00745408">
      <w:pPr>
        <w:pStyle w:val="ListParagraph"/>
        <w:numPr>
          <w:ilvl w:val="1"/>
          <w:numId w:val="18"/>
        </w:numPr>
        <w:jc w:val="both"/>
      </w:pPr>
      <w:r>
        <w:rPr>
          <w:u w:val="single"/>
        </w:rPr>
        <w:t>Michael Braverman</w:t>
      </w:r>
      <w:r w:rsidRPr="00C261DC">
        <w:rPr>
          <w:u w:val="single"/>
        </w:rPr>
        <w:t xml:space="preserve"> testified</w:t>
      </w:r>
      <w:r w:rsidRPr="00D0214F">
        <w:t>:</w:t>
      </w:r>
    </w:p>
    <w:p w14:paraId="667AF155" w14:textId="2047298C" w:rsidR="00745408" w:rsidRDefault="00745408" w:rsidP="00745408">
      <w:pPr>
        <w:pStyle w:val="ListParagraph"/>
        <w:numPr>
          <w:ilvl w:val="2"/>
          <w:numId w:val="18"/>
        </w:numPr>
        <w:jc w:val="both"/>
      </w:pPr>
      <w:r w:rsidRPr="00D0214F">
        <w:t>Stated, “</w:t>
      </w:r>
      <w:r>
        <w:t>The Department’s action plan is on their website along with several other informative documents</w:t>
      </w:r>
    </w:p>
    <w:p w14:paraId="65119AFA" w14:textId="1B87F6C0" w:rsidR="00745408" w:rsidRDefault="00745408" w:rsidP="00745408">
      <w:pPr>
        <w:pStyle w:val="ListParagraph"/>
        <w:numPr>
          <w:ilvl w:val="2"/>
          <w:numId w:val="18"/>
        </w:numPr>
        <w:jc w:val="both"/>
      </w:pPr>
      <w:r>
        <w:t>Has repositioned staff to support meal distribution</w:t>
      </w:r>
    </w:p>
    <w:p w14:paraId="4A11E430" w14:textId="1EC5B21D" w:rsidR="00745408" w:rsidRPr="002B3074" w:rsidRDefault="00745408" w:rsidP="00745408">
      <w:pPr>
        <w:pStyle w:val="ListParagraph"/>
        <w:numPr>
          <w:ilvl w:val="0"/>
          <w:numId w:val="18"/>
        </w:numPr>
        <w:jc w:val="both"/>
        <w:rPr>
          <w:u w:val="single"/>
        </w:rPr>
      </w:pPr>
      <w:r w:rsidRPr="00745408">
        <w:rPr>
          <w:color w:val="FF0000"/>
          <w:u w:val="single"/>
        </w:rPr>
        <w:t>Housing Authority of Baltimore City</w:t>
      </w:r>
    </w:p>
    <w:p w14:paraId="214ED45C" w14:textId="266D66B4" w:rsidR="002B3074" w:rsidRPr="007B2C5D" w:rsidRDefault="002B3074" w:rsidP="002B3074">
      <w:pPr>
        <w:pStyle w:val="ListParagraph"/>
        <w:numPr>
          <w:ilvl w:val="1"/>
          <w:numId w:val="18"/>
        </w:numPr>
        <w:jc w:val="both"/>
        <w:rPr>
          <w:u w:val="single"/>
        </w:rPr>
      </w:pPr>
      <w:r w:rsidRPr="007B2C5D">
        <w:rPr>
          <w:u w:val="single"/>
        </w:rPr>
        <w:t>Janet Abrahams and several agency representatives testified:</w:t>
      </w:r>
    </w:p>
    <w:p w14:paraId="1CE083EB" w14:textId="276C9003" w:rsidR="002B3074" w:rsidRDefault="002B3074" w:rsidP="002B3074">
      <w:pPr>
        <w:pStyle w:val="ListParagraph"/>
        <w:numPr>
          <w:ilvl w:val="2"/>
          <w:numId w:val="18"/>
        </w:numPr>
        <w:jc w:val="both"/>
      </w:pPr>
      <w:r w:rsidRPr="002B3074">
        <w:t>Have done a lot of outreach but there are a lot of things that need to be done on the HUB side</w:t>
      </w:r>
    </w:p>
    <w:p w14:paraId="0ADD7D2A" w14:textId="0969C083" w:rsidR="00281737" w:rsidRDefault="00281737" w:rsidP="002B3074">
      <w:pPr>
        <w:pStyle w:val="ListParagraph"/>
        <w:numPr>
          <w:ilvl w:val="2"/>
          <w:numId w:val="18"/>
        </w:numPr>
        <w:jc w:val="both"/>
      </w:pPr>
      <w:r>
        <w:t>We will not evict tenants if he/she is affected by the virus (such as:  layoffs, etc.)</w:t>
      </w:r>
    </w:p>
    <w:p w14:paraId="390B0CAD" w14:textId="45E3F467" w:rsidR="00281737" w:rsidRDefault="00281737" w:rsidP="002B3074">
      <w:pPr>
        <w:pStyle w:val="ListParagraph"/>
        <w:numPr>
          <w:ilvl w:val="2"/>
          <w:numId w:val="18"/>
        </w:numPr>
        <w:jc w:val="both"/>
      </w:pPr>
      <w:r>
        <w:t>95% of their staff is working from home</w:t>
      </w:r>
    </w:p>
    <w:p w14:paraId="5523FBB8" w14:textId="01C7F25F" w:rsidR="00281737" w:rsidRDefault="00281737" w:rsidP="002B3074">
      <w:pPr>
        <w:pStyle w:val="ListParagraph"/>
        <w:numPr>
          <w:ilvl w:val="2"/>
          <w:numId w:val="18"/>
        </w:numPr>
        <w:jc w:val="both"/>
      </w:pPr>
      <w:r>
        <w:t xml:space="preserve">Talked about </w:t>
      </w:r>
      <w:r w:rsidR="00181A53">
        <w:t xml:space="preserve">the distribution of </w:t>
      </w:r>
      <w:r>
        <w:t xml:space="preserve">wellness checks for </w:t>
      </w:r>
      <w:r w:rsidR="00181A53">
        <w:t xml:space="preserve">the </w:t>
      </w:r>
      <w:r>
        <w:t xml:space="preserve">elderly and disabled </w:t>
      </w:r>
    </w:p>
    <w:p w14:paraId="72F595F9" w14:textId="3F2F49C6" w:rsidR="007B2C5D" w:rsidRPr="007B2C5D" w:rsidRDefault="007B2C5D" w:rsidP="007B2C5D">
      <w:pPr>
        <w:pStyle w:val="ListParagraph"/>
        <w:numPr>
          <w:ilvl w:val="0"/>
          <w:numId w:val="18"/>
        </w:numPr>
        <w:jc w:val="both"/>
        <w:rPr>
          <w:u w:val="single"/>
        </w:rPr>
      </w:pPr>
      <w:r w:rsidRPr="007B2C5D">
        <w:rPr>
          <w:color w:val="FF0000"/>
          <w:u w:val="single"/>
        </w:rPr>
        <w:t>Planning Department</w:t>
      </w:r>
    </w:p>
    <w:p w14:paraId="64212C8E" w14:textId="1A11D47F" w:rsidR="007B2C5D" w:rsidRDefault="007B2C5D" w:rsidP="007B2C5D">
      <w:pPr>
        <w:pStyle w:val="ListParagraph"/>
        <w:numPr>
          <w:ilvl w:val="1"/>
          <w:numId w:val="18"/>
        </w:numPr>
        <w:jc w:val="both"/>
      </w:pPr>
      <w:r>
        <w:rPr>
          <w:u w:val="single"/>
        </w:rPr>
        <w:lastRenderedPageBreak/>
        <w:t xml:space="preserve">Chris Ryer </w:t>
      </w:r>
      <w:r w:rsidRPr="007B2C5D">
        <w:rPr>
          <w:u w:val="single"/>
        </w:rPr>
        <w:t>and several agency representatives testified:</w:t>
      </w:r>
      <w:r w:rsidRPr="007B2C5D">
        <w:t xml:space="preserve">  </w:t>
      </w:r>
      <w:r w:rsidRPr="007B2C5D">
        <w:rPr>
          <w:b/>
        </w:rPr>
        <w:t>A copy of the PowerPoint Presentation is in bill file</w:t>
      </w:r>
      <w:r w:rsidRPr="007B2C5D">
        <w:t>.</w:t>
      </w:r>
    </w:p>
    <w:p w14:paraId="3911DD82" w14:textId="77777777" w:rsidR="00E87297" w:rsidRDefault="00E87297" w:rsidP="00E87297">
      <w:pPr>
        <w:jc w:val="both"/>
      </w:pPr>
    </w:p>
    <w:p w14:paraId="7B92285D" w14:textId="05854126" w:rsidR="00E87297" w:rsidRPr="00F55850" w:rsidRDefault="00E87297" w:rsidP="00E87297">
      <w:pPr>
        <w:pStyle w:val="ListParagraph"/>
        <w:numPr>
          <w:ilvl w:val="0"/>
          <w:numId w:val="18"/>
        </w:numPr>
        <w:jc w:val="both"/>
        <w:rPr>
          <w:u w:val="single"/>
        </w:rPr>
      </w:pPr>
      <w:r w:rsidRPr="00E87297">
        <w:rPr>
          <w:color w:val="FF0000"/>
          <w:u w:val="single"/>
        </w:rPr>
        <w:t>Mayor’s Office for Homeless Services</w:t>
      </w:r>
    </w:p>
    <w:p w14:paraId="6420F517" w14:textId="0D95ED50" w:rsidR="00F55850" w:rsidRDefault="00F55850" w:rsidP="00F55850">
      <w:pPr>
        <w:pStyle w:val="ListParagraph"/>
        <w:numPr>
          <w:ilvl w:val="1"/>
          <w:numId w:val="18"/>
        </w:numPr>
        <w:jc w:val="both"/>
      </w:pPr>
      <w:r>
        <w:t>Jerrianne Anthony testified:</w:t>
      </w:r>
    </w:p>
    <w:p w14:paraId="4BBDCCE9" w14:textId="5B726655" w:rsidR="00F55850" w:rsidRDefault="00F55850" w:rsidP="00F55850">
      <w:pPr>
        <w:pStyle w:val="ListParagraph"/>
        <w:numPr>
          <w:ilvl w:val="2"/>
          <w:numId w:val="18"/>
        </w:numPr>
        <w:jc w:val="both"/>
      </w:pPr>
      <w:r>
        <w:t>Statement:  There are members of the community that are disproportionately affected by the virus</w:t>
      </w:r>
    </w:p>
    <w:p w14:paraId="4ECCB86C" w14:textId="662DEA10" w:rsidR="00F55850" w:rsidRDefault="00F55850" w:rsidP="00F55850">
      <w:pPr>
        <w:pStyle w:val="ListParagraph"/>
        <w:numPr>
          <w:ilvl w:val="2"/>
          <w:numId w:val="18"/>
        </w:numPr>
        <w:jc w:val="both"/>
      </w:pPr>
      <w:r>
        <w:t>Things the Office has undertaken:</w:t>
      </w:r>
    </w:p>
    <w:p w14:paraId="0A79573C" w14:textId="30B47F9D" w:rsidR="00F55850" w:rsidRDefault="00F55850" w:rsidP="00F55850">
      <w:pPr>
        <w:pStyle w:val="ListParagraph"/>
        <w:numPr>
          <w:ilvl w:val="3"/>
          <w:numId w:val="18"/>
        </w:numPr>
        <w:jc w:val="both"/>
      </w:pPr>
      <w:r>
        <w:t>Moved 150 people into hotels</w:t>
      </w:r>
    </w:p>
    <w:p w14:paraId="17906468" w14:textId="22F45F97" w:rsidR="00F55850" w:rsidRDefault="00F55850" w:rsidP="00F55850">
      <w:pPr>
        <w:pStyle w:val="ListParagraph"/>
        <w:numPr>
          <w:ilvl w:val="3"/>
          <w:numId w:val="18"/>
        </w:numPr>
        <w:jc w:val="both"/>
      </w:pPr>
      <w:r>
        <w:t>Move one (1) emergency shelter to a new location</w:t>
      </w:r>
    </w:p>
    <w:p w14:paraId="1403EDE3" w14:textId="60B64393" w:rsidR="00F55850" w:rsidRDefault="00F55850" w:rsidP="00F55850">
      <w:pPr>
        <w:pStyle w:val="ListParagraph"/>
        <w:numPr>
          <w:ilvl w:val="3"/>
          <w:numId w:val="18"/>
        </w:numPr>
        <w:jc w:val="both"/>
      </w:pPr>
      <w:r>
        <w:t>Over the past few weeks have been involved in hospital discharges</w:t>
      </w:r>
    </w:p>
    <w:p w14:paraId="4B4B45BA" w14:textId="62FDBE0B" w:rsidR="00F55850" w:rsidRDefault="00F55850" w:rsidP="00F55850">
      <w:pPr>
        <w:pStyle w:val="ListParagraph"/>
        <w:numPr>
          <w:ilvl w:val="3"/>
          <w:numId w:val="18"/>
        </w:numPr>
        <w:jc w:val="both"/>
      </w:pPr>
      <w:r>
        <w:t>There are clusters of homeless people who have tested positive; been proactive and will continue to do so</w:t>
      </w:r>
    </w:p>
    <w:p w14:paraId="3B708F94" w14:textId="0B1BA9A9" w:rsidR="00F55850" w:rsidRDefault="00F55850" w:rsidP="00F55850">
      <w:pPr>
        <w:pStyle w:val="ListParagraph"/>
        <w:numPr>
          <w:ilvl w:val="3"/>
          <w:numId w:val="18"/>
        </w:numPr>
        <w:jc w:val="both"/>
      </w:pPr>
      <w:r>
        <w:t>Talked about outreach and engagement efforts</w:t>
      </w:r>
    </w:p>
    <w:p w14:paraId="11B9FFF1" w14:textId="2F9BFB44" w:rsidR="00B65A20" w:rsidRPr="00F55850" w:rsidRDefault="00B65A20" w:rsidP="00B65A20">
      <w:pPr>
        <w:pStyle w:val="ListParagraph"/>
        <w:numPr>
          <w:ilvl w:val="0"/>
          <w:numId w:val="18"/>
        </w:numPr>
        <w:jc w:val="both"/>
        <w:rPr>
          <w:u w:val="single"/>
        </w:rPr>
      </w:pPr>
      <w:r>
        <w:rPr>
          <w:color w:val="FF0000"/>
          <w:u w:val="single"/>
        </w:rPr>
        <w:t>Finance Department</w:t>
      </w:r>
    </w:p>
    <w:p w14:paraId="279C6B1D" w14:textId="121A85DF" w:rsidR="00B65A20" w:rsidRDefault="00B65A20" w:rsidP="00B65A20">
      <w:pPr>
        <w:pStyle w:val="ListParagraph"/>
        <w:numPr>
          <w:ilvl w:val="1"/>
          <w:numId w:val="18"/>
        </w:numPr>
        <w:jc w:val="both"/>
      </w:pPr>
      <w:r>
        <w:t>Daniel Ramos testified:</w:t>
      </w:r>
    </w:p>
    <w:p w14:paraId="36C5F19B" w14:textId="49D3C8C5" w:rsidR="00B65A20" w:rsidRDefault="00B65A20" w:rsidP="00B65A20">
      <w:pPr>
        <w:pStyle w:val="ListParagraph"/>
        <w:numPr>
          <w:ilvl w:val="2"/>
          <w:numId w:val="18"/>
        </w:numPr>
        <w:jc w:val="both"/>
      </w:pPr>
      <w:r>
        <w:t>Statement:  The City has spent approximately $20 million thus far on virus related expenditures</w:t>
      </w:r>
    </w:p>
    <w:p w14:paraId="62D29861" w14:textId="13CEFE9C" w:rsidR="00B65A20" w:rsidRDefault="00B65A20" w:rsidP="00B65A20">
      <w:pPr>
        <w:pStyle w:val="ListParagraph"/>
        <w:numPr>
          <w:ilvl w:val="2"/>
          <w:numId w:val="18"/>
        </w:numPr>
        <w:jc w:val="both"/>
      </w:pPr>
      <w:r>
        <w:t>Some of those expenditures included:</w:t>
      </w:r>
    </w:p>
    <w:p w14:paraId="070A695D" w14:textId="1AA3F79C" w:rsidR="00B65A20" w:rsidRDefault="00B65A20" w:rsidP="00B65A20">
      <w:pPr>
        <w:pStyle w:val="ListParagraph"/>
        <w:numPr>
          <w:ilvl w:val="3"/>
          <w:numId w:val="18"/>
        </w:numPr>
        <w:jc w:val="both"/>
      </w:pPr>
      <w:r>
        <w:t>Hotels for the homeless</w:t>
      </w:r>
    </w:p>
    <w:p w14:paraId="1F5EDDC3" w14:textId="0DB01F60" w:rsidR="00B65A20" w:rsidRDefault="00B65A20" w:rsidP="00B65A20">
      <w:pPr>
        <w:pStyle w:val="ListParagraph"/>
        <w:numPr>
          <w:ilvl w:val="3"/>
          <w:numId w:val="18"/>
        </w:numPr>
        <w:jc w:val="both"/>
      </w:pPr>
      <w:r>
        <w:t>People Protection Equipment (PPE)</w:t>
      </w:r>
    </w:p>
    <w:p w14:paraId="38B05B00" w14:textId="35E883F4" w:rsidR="00B65A20" w:rsidRDefault="00B65A20" w:rsidP="00B65A20">
      <w:pPr>
        <w:pStyle w:val="ListParagraph"/>
        <w:numPr>
          <w:ilvl w:val="3"/>
          <w:numId w:val="18"/>
        </w:numPr>
        <w:jc w:val="both"/>
      </w:pPr>
      <w:r>
        <w:t>Premium pay</w:t>
      </w:r>
    </w:p>
    <w:p w14:paraId="341AECF3" w14:textId="2D189171" w:rsidR="00B65A20" w:rsidRDefault="00B65A20" w:rsidP="00B65A20">
      <w:pPr>
        <w:pStyle w:val="ListParagraph"/>
        <w:numPr>
          <w:ilvl w:val="3"/>
          <w:numId w:val="18"/>
        </w:numPr>
        <w:jc w:val="both"/>
      </w:pPr>
      <w:r>
        <w:t>Telework and</w:t>
      </w:r>
    </w:p>
    <w:p w14:paraId="22905A51" w14:textId="207498FD" w:rsidR="00B65A20" w:rsidRDefault="00B65A20" w:rsidP="00B65A20">
      <w:pPr>
        <w:pStyle w:val="ListParagraph"/>
        <w:numPr>
          <w:ilvl w:val="3"/>
          <w:numId w:val="18"/>
        </w:numPr>
        <w:jc w:val="both"/>
      </w:pPr>
      <w:r>
        <w:t>Expanded testing</w:t>
      </w:r>
    </w:p>
    <w:p w14:paraId="341DF768" w14:textId="5FEF808B" w:rsidR="00B65A20" w:rsidRDefault="00B65A20" w:rsidP="00B65A20">
      <w:pPr>
        <w:pStyle w:val="ListParagraph"/>
        <w:numPr>
          <w:ilvl w:val="2"/>
          <w:numId w:val="18"/>
        </w:numPr>
        <w:jc w:val="both"/>
      </w:pPr>
      <w:r>
        <w:t>The new budget for fiscal year 2021 will be released on May 6, 2020</w:t>
      </w:r>
    </w:p>
    <w:p w14:paraId="1F365BDB" w14:textId="7FD2128B" w:rsidR="009D2C76" w:rsidRPr="009D2C76" w:rsidRDefault="00B65A20" w:rsidP="00FD223C">
      <w:pPr>
        <w:pStyle w:val="ListParagraph"/>
        <w:numPr>
          <w:ilvl w:val="0"/>
          <w:numId w:val="4"/>
        </w:numPr>
        <w:jc w:val="both"/>
      </w:pPr>
      <w:r>
        <w:t xml:space="preserve">The chairman talked about a proposed amendment.  The </w:t>
      </w:r>
      <w:r w:rsidR="00456E09">
        <w:t xml:space="preserve">proposed </w:t>
      </w:r>
      <w:r>
        <w:t xml:space="preserve">amendment is to remove “Wuhan” from the title of the Resolution.  The amendment passed, a vote taken and the bill will </w:t>
      </w:r>
      <w:r w:rsidR="00456E09">
        <w:t>move to</w:t>
      </w:r>
      <w:r>
        <w:t xml:space="preserve"> 2</w:t>
      </w:r>
      <w:r w:rsidRPr="00B65A20">
        <w:rPr>
          <w:vertAlign w:val="superscript"/>
        </w:rPr>
        <w:t>nd</w:t>
      </w:r>
      <w:r>
        <w:t xml:space="preserve"> reader on Monday, May 11, 2020.</w:t>
      </w:r>
    </w:p>
    <w:p w14:paraId="52C34C5D" w14:textId="35092C9C" w:rsidR="00D50AAB" w:rsidRPr="00B65A20" w:rsidRDefault="00B65A20" w:rsidP="00883B97">
      <w:pPr>
        <w:pStyle w:val="ListParagraph"/>
        <w:numPr>
          <w:ilvl w:val="0"/>
          <w:numId w:val="4"/>
        </w:numPr>
        <w:pBdr>
          <w:bottom w:val="single" w:sz="18" w:space="13" w:color="auto"/>
        </w:pBdr>
        <w:jc w:val="both"/>
      </w:pPr>
      <w:r w:rsidRPr="00B65A20">
        <w:t>There was no public testimony.  Hearing concluded.</w:t>
      </w:r>
    </w:p>
    <w:p w14:paraId="4594D504" w14:textId="77777777" w:rsidR="00222BC6" w:rsidRDefault="00222BC6">
      <w:pPr>
        <w:pStyle w:val="Heading2"/>
        <w:rPr>
          <w:sz w:val="26"/>
        </w:rPr>
      </w:pPr>
    </w:p>
    <w:p w14:paraId="4248FA63" w14:textId="44532A91" w:rsidR="000C27A3" w:rsidRDefault="000C27A3">
      <w:pPr>
        <w:pStyle w:val="Heading2"/>
        <w:rPr>
          <w:sz w:val="26"/>
        </w:rPr>
      </w:pPr>
      <w:r>
        <w:rPr>
          <w:sz w:val="26"/>
        </w:rPr>
        <w:t>Further Study</w:t>
      </w:r>
    </w:p>
    <w:p w14:paraId="04BA8854" w14:textId="77777777" w:rsidR="000C27A3" w:rsidRDefault="000C27A3">
      <w:pPr>
        <w:rPr>
          <w:b/>
          <w:bCs/>
          <w:color w:val="000000"/>
        </w:rPr>
      </w:pPr>
    </w:p>
    <w:p w14:paraId="2BEA67EF" w14:textId="71A87839" w:rsidR="0057520F" w:rsidRDefault="0057520F" w:rsidP="0057520F">
      <w:pPr>
        <w:rPr>
          <w:b/>
          <w:bCs/>
        </w:rPr>
      </w:pPr>
      <w:r>
        <w:rPr>
          <w:b/>
          <w:bCs/>
          <w:color w:val="000000"/>
        </w:rPr>
        <w:t>Was further study requested?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F0EC3">
        <w:rPr>
          <w:b/>
          <w:bCs/>
          <w:color w:val="000000"/>
        </w:rPr>
        <w:tab/>
      </w:r>
      <w:r w:rsidR="001F0EC3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B65A20"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5A20"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 w:rsidR="00B65A20">
        <w:rPr>
          <w:b/>
          <w:bCs/>
        </w:rPr>
        <w:fldChar w:fldCharType="end"/>
      </w:r>
      <w:r w:rsidR="00B65A20">
        <w:rPr>
          <w:b/>
          <w:bCs/>
        </w:rPr>
        <w:t xml:space="preserve"> Yes    </w:t>
      </w:r>
      <w:r w:rsidR="00B65A20" w:rsidRPr="00B65A2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65A20" w:rsidRPr="00B65A20">
        <w:rPr>
          <w:b/>
          <w:bCs/>
        </w:rPr>
        <w:instrText xml:space="preserve"> FORMCHECKBOX </w:instrText>
      </w:r>
      <w:r w:rsidR="00835F63">
        <w:rPr>
          <w:b/>
          <w:bCs/>
        </w:rPr>
      </w:r>
      <w:r w:rsidR="00835F63">
        <w:rPr>
          <w:b/>
          <w:bCs/>
        </w:rPr>
        <w:fldChar w:fldCharType="separate"/>
      </w:r>
      <w:r w:rsidR="00B65A20" w:rsidRPr="00B65A20">
        <w:rPr>
          <w:b/>
          <w:bCs/>
        </w:rPr>
        <w:fldChar w:fldCharType="end"/>
      </w:r>
      <w:r w:rsidR="00B65A20">
        <w:rPr>
          <w:b/>
          <w:bCs/>
        </w:rPr>
        <w:t xml:space="preserve"> No </w:t>
      </w:r>
    </w:p>
    <w:p w14:paraId="5AA2149D" w14:textId="77777777" w:rsidR="0057520F" w:rsidRPr="00172F6E" w:rsidRDefault="0057520F" w:rsidP="0057520F">
      <w:pPr>
        <w:rPr>
          <w:b/>
          <w:bCs/>
          <w:sz w:val="8"/>
          <w:szCs w:val="8"/>
        </w:rPr>
      </w:pPr>
    </w:p>
    <w:p w14:paraId="0920464C" w14:textId="2D148593" w:rsidR="00326C11" w:rsidRDefault="0057520F" w:rsidP="0057520F">
      <w:pPr>
        <w:jc w:val="both"/>
        <w:rPr>
          <w:b/>
          <w:bCs/>
        </w:rPr>
      </w:pPr>
      <w:r>
        <w:rPr>
          <w:b/>
          <w:bCs/>
        </w:rPr>
        <w:t xml:space="preserve">If yes, describe. </w:t>
      </w:r>
    </w:p>
    <w:p w14:paraId="2304C750" w14:textId="77777777" w:rsidR="00664927" w:rsidRPr="00664927" w:rsidRDefault="00664927" w:rsidP="00664927">
      <w:pPr>
        <w:pBdr>
          <w:bottom w:val="single" w:sz="18" w:space="1" w:color="auto"/>
        </w:pBdr>
        <w:tabs>
          <w:tab w:val="left" w:leader="dot" w:pos="7200"/>
        </w:tabs>
        <w:rPr>
          <w:sz w:val="26"/>
          <w:szCs w:val="26"/>
        </w:rPr>
      </w:pPr>
    </w:p>
    <w:p w14:paraId="61361514" w14:textId="7E760A18" w:rsidR="0057520F" w:rsidRDefault="0057520F" w:rsidP="0057520F">
      <w:r>
        <w:rPr>
          <w:rFonts w:ascii="Times-Roman" w:hAnsi="Times-Roman"/>
          <w:noProof/>
          <w:sz w:val="26"/>
          <w:szCs w:val="26"/>
        </w:rPr>
        <w:drawing>
          <wp:inline distT="0" distB="0" distL="0" distR="0" wp14:anchorId="420FF56E" wp14:editId="7947432A">
            <wp:extent cx="1466850" cy="2748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788" cy="27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39D51" w14:textId="2C463C76" w:rsidR="0057520F" w:rsidRDefault="0057520F" w:rsidP="0057520F">
      <w:r>
        <w:t>Marguerite M. Currin, Committee Staff</w:t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4A2A21">
        <w:t>May 4</w:t>
      </w:r>
      <w:r w:rsidR="00A24312">
        <w:t>, 2020</w:t>
      </w:r>
    </w:p>
    <w:p w14:paraId="3FD66A80" w14:textId="77777777" w:rsidR="0057520F" w:rsidRDefault="0057520F" w:rsidP="0057520F"/>
    <w:p w14:paraId="3B4732B3" w14:textId="77777777" w:rsidR="0057520F" w:rsidRDefault="0057520F" w:rsidP="0057520F">
      <w:r>
        <w:t>cc:  Bill File</w:t>
      </w:r>
    </w:p>
    <w:p w14:paraId="3570C3B0" w14:textId="77777777" w:rsidR="0057520F" w:rsidRDefault="0057520F" w:rsidP="0057520F">
      <w:pPr>
        <w:rPr>
          <w:b/>
          <w:bCs/>
        </w:rPr>
      </w:pPr>
      <w:r>
        <w:t xml:space="preserve">       OCS Chrono File</w:t>
      </w:r>
    </w:p>
    <w:p w14:paraId="3DCB2A38" w14:textId="7C322CB7" w:rsidR="000C27A3" w:rsidRDefault="000C27A3" w:rsidP="0057520F">
      <w:pPr>
        <w:rPr>
          <w:b/>
          <w:bCs/>
        </w:rPr>
      </w:pPr>
    </w:p>
    <w:sectPr w:rsidR="000C27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83A7" w14:textId="77777777" w:rsidR="00835F63" w:rsidRDefault="00835F63">
      <w:r>
        <w:separator/>
      </w:r>
    </w:p>
  </w:endnote>
  <w:endnote w:type="continuationSeparator" w:id="0">
    <w:p w14:paraId="43704DBC" w14:textId="77777777" w:rsidR="00835F63" w:rsidRDefault="0083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46EA" w14:textId="77777777" w:rsidR="0057520F" w:rsidRDefault="00575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6AED" w14:textId="77777777" w:rsidR="004D4B36" w:rsidRDefault="004D4B36">
    <w:pPr>
      <w:pStyle w:val="Footer"/>
      <w:rPr>
        <w:i/>
        <w:iCs/>
        <w:sz w:val="18"/>
      </w:rPr>
    </w:pPr>
  </w:p>
  <w:p w14:paraId="2FD2D18D" w14:textId="77777777" w:rsidR="004D4B36" w:rsidRDefault="004D4B36">
    <w:pPr>
      <w:pStyle w:val="Footer"/>
      <w:rPr>
        <w:i/>
        <w:iCs/>
        <w:sz w:val="18"/>
      </w:rPr>
    </w:pPr>
  </w:p>
  <w:p w14:paraId="20FB254E" w14:textId="34378AB8" w:rsidR="004D4B36" w:rsidRDefault="004D4B36">
    <w:pPr>
      <w:pStyle w:val="Footer"/>
      <w:rPr>
        <w:i/>
        <w:iCs/>
        <w:sz w:val="18"/>
      </w:rPr>
    </w:pP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 w:rsidR="006F42E5">
      <w:rPr>
        <w:rStyle w:val="PageNumber"/>
        <w:i/>
        <w:iCs/>
        <w:noProof/>
        <w:sz w:val="18"/>
      </w:rPr>
      <w:t>2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 w:rsidR="006F42E5">
      <w:rPr>
        <w:rStyle w:val="PageNumber"/>
        <w:i/>
        <w:iCs/>
        <w:noProof/>
        <w:sz w:val="18"/>
      </w:rPr>
      <w:t>4</w:t>
    </w:r>
    <w:r>
      <w:rPr>
        <w:rStyle w:val="PageNumber"/>
        <w:i/>
        <w:i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5DBC" w14:textId="77777777" w:rsidR="0057520F" w:rsidRDefault="00575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F89E9" w14:textId="77777777" w:rsidR="00835F63" w:rsidRDefault="00835F63">
      <w:r>
        <w:separator/>
      </w:r>
    </w:p>
  </w:footnote>
  <w:footnote w:type="continuationSeparator" w:id="0">
    <w:p w14:paraId="2A05593E" w14:textId="77777777" w:rsidR="00835F63" w:rsidRDefault="0083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7FAC" w14:textId="77777777" w:rsidR="0057520F" w:rsidRDefault="00575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A8C0" w14:textId="77777777" w:rsidR="0057520F" w:rsidRDefault="00575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38AB" w14:textId="77777777" w:rsidR="0057520F" w:rsidRDefault="00575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D85A"/>
      </v:shape>
    </w:pict>
  </w:numPicBullet>
  <w:abstractNum w:abstractNumId="0" w15:restartNumberingAfterBreak="0">
    <w:nsid w:val="0C51409F"/>
    <w:multiLevelType w:val="hybridMultilevel"/>
    <w:tmpl w:val="96BC0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0F12"/>
    <w:multiLevelType w:val="hybridMultilevel"/>
    <w:tmpl w:val="3A787414"/>
    <w:lvl w:ilvl="0" w:tplc="35008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843123"/>
    <w:multiLevelType w:val="hybridMultilevel"/>
    <w:tmpl w:val="B0DEA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72B68"/>
    <w:multiLevelType w:val="hybridMultilevel"/>
    <w:tmpl w:val="DEC61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6E4455"/>
    <w:multiLevelType w:val="hybridMultilevel"/>
    <w:tmpl w:val="8898D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D3E4F"/>
    <w:multiLevelType w:val="hybridMultilevel"/>
    <w:tmpl w:val="1CDC8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B05229"/>
    <w:multiLevelType w:val="hybridMultilevel"/>
    <w:tmpl w:val="74649486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3D8E374B"/>
    <w:multiLevelType w:val="hybridMultilevel"/>
    <w:tmpl w:val="B8AACA0A"/>
    <w:lvl w:ilvl="0" w:tplc="0409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8" w15:restartNumberingAfterBreak="0">
    <w:nsid w:val="45E102CB"/>
    <w:multiLevelType w:val="hybridMultilevel"/>
    <w:tmpl w:val="4BB0F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0737AA"/>
    <w:multiLevelType w:val="hybridMultilevel"/>
    <w:tmpl w:val="55E6D2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5F020E1"/>
    <w:multiLevelType w:val="hybridMultilevel"/>
    <w:tmpl w:val="A91AC93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D857295"/>
    <w:multiLevelType w:val="hybridMultilevel"/>
    <w:tmpl w:val="D588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7440F"/>
    <w:multiLevelType w:val="hybridMultilevel"/>
    <w:tmpl w:val="F70E6648"/>
    <w:lvl w:ilvl="0" w:tplc="1812C18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7F3D52"/>
    <w:multiLevelType w:val="hybridMultilevel"/>
    <w:tmpl w:val="8B62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C3204"/>
    <w:multiLevelType w:val="hybridMultilevel"/>
    <w:tmpl w:val="E33CF4C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60B5296"/>
    <w:multiLevelType w:val="hybridMultilevel"/>
    <w:tmpl w:val="6292FE32"/>
    <w:lvl w:ilvl="0" w:tplc="4AF85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D7DE6"/>
    <w:multiLevelType w:val="hybridMultilevel"/>
    <w:tmpl w:val="96BC0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99E"/>
    <w:multiLevelType w:val="hybridMultilevel"/>
    <w:tmpl w:val="F168CC2E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DC30080"/>
    <w:multiLevelType w:val="hybridMultilevel"/>
    <w:tmpl w:val="9E62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8"/>
  </w:num>
  <w:num w:numId="5">
    <w:abstractNumId w:val="15"/>
  </w:num>
  <w:num w:numId="6">
    <w:abstractNumId w:val="2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1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30"/>
    <w:rsid w:val="000011E4"/>
    <w:rsid w:val="00004B48"/>
    <w:rsid w:val="00006A4B"/>
    <w:rsid w:val="00006E82"/>
    <w:rsid w:val="00007B32"/>
    <w:rsid w:val="00010036"/>
    <w:rsid w:val="000118ED"/>
    <w:rsid w:val="00013235"/>
    <w:rsid w:val="0001496C"/>
    <w:rsid w:val="00015AB1"/>
    <w:rsid w:val="00020AD3"/>
    <w:rsid w:val="000215DE"/>
    <w:rsid w:val="00024AA7"/>
    <w:rsid w:val="000257C6"/>
    <w:rsid w:val="00030183"/>
    <w:rsid w:val="000308C0"/>
    <w:rsid w:val="00035F4D"/>
    <w:rsid w:val="00042B3E"/>
    <w:rsid w:val="00046E96"/>
    <w:rsid w:val="000476F8"/>
    <w:rsid w:val="00052E3A"/>
    <w:rsid w:val="000564CF"/>
    <w:rsid w:val="00056503"/>
    <w:rsid w:val="000611F3"/>
    <w:rsid w:val="00062C6D"/>
    <w:rsid w:val="00064084"/>
    <w:rsid w:val="00064FDA"/>
    <w:rsid w:val="00065C41"/>
    <w:rsid w:val="0006602D"/>
    <w:rsid w:val="00066739"/>
    <w:rsid w:val="00070B83"/>
    <w:rsid w:val="00073414"/>
    <w:rsid w:val="00073B35"/>
    <w:rsid w:val="00074759"/>
    <w:rsid w:val="00080376"/>
    <w:rsid w:val="00080AC9"/>
    <w:rsid w:val="00081349"/>
    <w:rsid w:val="00081999"/>
    <w:rsid w:val="00082024"/>
    <w:rsid w:val="000825C6"/>
    <w:rsid w:val="00083126"/>
    <w:rsid w:val="00085EBC"/>
    <w:rsid w:val="0008685A"/>
    <w:rsid w:val="0008792C"/>
    <w:rsid w:val="0009405B"/>
    <w:rsid w:val="000945C4"/>
    <w:rsid w:val="000950F8"/>
    <w:rsid w:val="0009728A"/>
    <w:rsid w:val="000A17CF"/>
    <w:rsid w:val="000A2996"/>
    <w:rsid w:val="000A71CB"/>
    <w:rsid w:val="000A753B"/>
    <w:rsid w:val="000B05D3"/>
    <w:rsid w:val="000B4B16"/>
    <w:rsid w:val="000B4E14"/>
    <w:rsid w:val="000B7226"/>
    <w:rsid w:val="000C1134"/>
    <w:rsid w:val="000C27A3"/>
    <w:rsid w:val="000C505F"/>
    <w:rsid w:val="000C6F35"/>
    <w:rsid w:val="000C6FFD"/>
    <w:rsid w:val="000C714B"/>
    <w:rsid w:val="000C798D"/>
    <w:rsid w:val="000C7E5E"/>
    <w:rsid w:val="000D25B9"/>
    <w:rsid w:val="000D2858"/>
    <w:rsid w:val="000D3382"/>
    <w:rsid w:val="000D4A40"/>
    <w:rsid w:val="000D5C78"/>
    <w:rsid w:val="000D64FB"/>
    <w:rsid w:val="000D7BCB"/>
    <w:rsid w:val="000E1C5B"/>
    <w:rsid w:val="000E4AC6"/>
    <w:rsid w:val="000E5E4F"/>
    <w:rsid w:val="000F0AF0"/>
    <w:rsid w:val="000F1050"/>
    <w:rsid w:val="000F3653"/>
    <w:rsid w:val="000F4025"/>
    <w:rsid w:val="000F4A51"/>
    <w:rsid w:val="000F4D21"/>
    <w:rsid w:val="000F7A2E"/>
    <w:rsid w:val="0010028B"/>
    <w:rsid w:val="001008FD"/>
    <w:rsid w:val="00101102"/>
    <w:rsid w:val="00101A9E"/>
    <w:rsid w:val="001031CA"/>
    <w:rsid w:val="0010406C"/>
    <w:rsid w:val="00104782"/>
    <w:rsid w:val="00105F9A"/>
    <w:rsid w:val="00111600"/>
    <w:rsid w:val="001237DA"/>
    <w:rsid w:val="00124DCD"/>
    <w:rsid w:val="00127245"/>
    <w:rsid w:val="00134501"/>
    <w:rsid w:val="001349E1"/>
    <w:rsid w:val="00137922"/>
    <w:rsid w:val="001453AE"/>
    <w:rsid w:val="001503FA"/>
    <w:rsid w:val="00150883"/>
    <w:rsid w:val="00150BDF"/>
    <w:rsid w:val="0015140E"/>
    <w:rsid w:val="00152BA2"/>
    <w:rsid w:val="00160C0E"/>
    <w:rsid w:val="001619E6"/>
    <w:rsid w:val="00163C85"/>
    <w:rsid w:val="00165E0C"/>
    <w:rsid w:val="00166982"/>
    <w:rsid w:val="00166E01"/>
    <w:rsid w:val="00174B82"/>
    <w:rsid w:val="001756EC"/>
    <w:rsid w:val="00181A53"/>
    <w:rsid w:val="00181E6B"/>
    <w:rsid w:val="00183954"/>
    <w:rsid w:val="001929EA"/>
    <w:rsid w:val="001943B9"/>
    <w:rsid w:val="00197F5D"/>
    <w:rsid w:val="001A11AE"/>
    <w:rsid w:val="001A2562"/>
    <w:rsid w:val="001A55F7"/>
    <w:rsid w:val="001A6AA6"/>
    <w:rsid w:val="001B162D"/>
    <w:rsid w:val="001B2002"/>
    <w:rsid w:val="001B54B8"/>
    <w:rsid w:val="001B55E2"/>
    <w:rsid w:val="001C025F"/>
    <w:rsid w:val="001C29BD"/>
    <w:rsid w:val="001C3A12"/>
    <w:rsid w:val="001C3A54"/>
    <w:rsid w:val="001D2657"/>
    <w:rsid w:val="001D2CFE"/>
    <w:rsid w:val="001D2D62"/>
    <w:rsid w:val="001D3554"/>
    <w:rsid w:val="001E13AD"/>
    <w:rsid w:val="001E3A02"/>
    <w:rsid w:val="001E4D7C"/>
    <w:rsid w:val="001E53F7"/>
    <w:rsid w:val="001E5BF6"/>
    <w:rsid w:val="001E60AF"/>
    <w:rsid w:val="001E6CD4"/>
    <w:rsid w:val="001E7FB1"/>
    <w:rsid w:val="001F0EC3"/>
    <w:rsid w:val="001F6489"/>
    <w:rsid w:val="001F79A8"/>
    <w:rsid w:val="00200307"/>
    <w:rsid w:val="00200491"/>
    <w:rsid w:val="002010F8"/>
    <w:rsid w:val="002046CF"/>
    <w:rsid w:val="00207908"/>
    <w:rsid w:val="0021084D"/>
    <w:rsid w:val="0021323B"/>
    <w:rsid w:val="00213364"/>
    <w:rsid w:val="00214E1F"/>
    <w:rsid w:val="00217E50"/>
    <w:rsid w:val="0022256C"/>
    <w:rsid w:val="00222B66"/>
    <w:rsid w:val="00222BC6"/>
    <w:rsid w:val="002230F6"/>
    <w:rsid w:val="002251E3"/>
    <w:rsid w:val="0022714F"/>
    <w:rsid w:val="0023188E"/>
    <w:rsid w:val="00234210"/>
    <w:rsid w:val="00242403"/>
    <w:rsid w:val="00245283"/>
    <w:rsid w:val="00250DCD"/>
    <w:rsid w:val="00252DA6"/>
    <w:rsid w:val="00257B5C"/>
    <w:rsid w:val="0026457D"/>
    <w:rsid w:val="0026466B"/>
    <w:rsid w:val="00266399"/>
    <w:rsid w:val="0026658D"/>
    <w:rsid w:val="0026712A"/>
    <w:rsid w:val="00267765"/>
    <w:rsid w:val="002702A8"/>
    <w:rsid w:val="002708FC"/>
    <w:rsid w:val="00270FC2"/>
    <w:rsid w:val="00271D00"/>
    <w:rsid w:val="00271D9E"/>
    <w:rsid w:val="002725F3"/>
    <w:rsid w:val="002771A1"/>
    <w:rsid w:val="00281737"/>
    <w:rsid w:val="002825F9"/>
    <w:rsid w:val="00285DDF"/>
    <w:rsid w:val="00290714"/>
    <w:rsid w:val="00292DB4"/>
    <w:rsid w:val="00294B96"/>
    <w:rsid w:val="0029615E"/>
    <w:rsid w:val="0029663D"/>
    <w:rsid w:val="00296F65"/>
    <w:rsid w:val="002A2154"/>
    <w:rsid w:val="002A355E"/>
    <w:rsid w:val="002B3074"/>
    <w:rsid w:val="002B4AC6"/>
    <w:rsid w:val="002B5E0A"/>
    <w:rsid w:val="002B7E98"/>
    <w:rsid w:val="002C26B6"/>
    <w:rsid w:val="002C368A"/>
    <w:rsid w:val="002C4A73"/>
    <w:rsid w:val="002D1D80"/>
    <w:rsid w:val="002E0818"/>
    <w:rsid w:val="002E0CA7"/>
    <w:rsid w:val="002E18CA"/>
    <w:rsid w:val="002E1DD1"/>
    <w:rsid w:val="002E339D"/>
    <w:rsid w:val="002F19EC"/>
    <w:rsid w:val="002F297A"/>
    <w:rsid w:val="002F432D"/>
    <w:rsid w:val="002F578A"/>
    <w:rsid w:val="002F6571"/>
    <w:rsid w:val="002F7002"/>
    <w:rsid w:val="003010A6"/>
    <w:rsid w:val="00303F90"/>
    <w:rsid w:val="0030759E"/>
    <w:rsid w:val="00310CD5"/>
    <w:rsid w:val="00311EF9"/>
    <w:rsid w:val="003142B5"/>
    <w:rsid w:val="00314CC5"/>
    <w:rsid w:val="0032016B"/>
    <w:rsid w:val="00321D8D"/>
    <w:rsid w:val="00326C11"/>
    <w:rsid w:val="00330F7F"/>
    <w:rsid w:val="00331D85"/>
    <w:rsid w:val="00332763"/>
    <w:rsid w:val="00332D4C"/>
    <w:rsid w:val="0033649F"/>
    <w:rsid w:val="00341C64"/>
    <w:rsid w:val="00342FB5"/>
    <w:rsid w:val="00344EF5"/>
    <w:rsid w:val="003453F7"/>
    <w:rsid w:val="00345AF2"/>
    <w:rsid w:val="00351FAC"/>
    <w:rsid w:val="003550AE"/>
    <w:rsid w:val="00362DAF"/>
    <w:rsid w:val="00367BB9"/>
    <w:rsid w:val="00376991"/>
    <w:rsid w:val="00380E7D"/>
    <w:rsid w:val="00385485"/>
    <w:rsid w:val="003911B5"/>
    <w:rsid w:val="00397287"/>
    <w:rsid w:val="003A3A29"/>
    <w:rsid w:val="003A3AA9"/>
    <w:rsid w:val="003A480E"/>
    <w:rsid w:val="003A5B39"/>
    <w:rsid w:val="003B0471"/>
    <w:rsid w:val="003B7C0F"/>
    <w:rsid w:val="003C4AB4"/>
    <w:rsid w:val="003C54E2"/>
    <w:rsid w:val="003C5E4B"/>
    <w:rsid w:val="003C7E38"/>
    <w:rsid w:val="003D00AA"/>
    <w:rsid w:val="003D28EC"/>
    <w:rsid w:val="003D55EC"/>
    <w:rsid w:val="003D5B2F"/>
    <w:rsid w:val="003E0131"/>
    <w:rsid w:val="003F1B70"/>
    <w:rsid w:val="003F6CD1"/>
    <w:rsid w:val="004019DF"/>
    <w:rsid w:val="004041B6"/>
    <w:rsid w:val="00405216"/>
    <w:rsid w:val="00411431"/>
    <w:rsid w:val="00430021"/>
    <w:rsid w:val="0043132F"/>
    <w:rsid w:val="004314A1"/>
    <w:rsid w:val="0044018B"/>
    <w:rsid w:val="00442C5E"/>
    <w:rsid w:val="00443BC0"/>
    <w:rsid w:val="00446F19"/>
    <w:rsid w:val="00447344"/>
    <w:rsid w:val="00447815"/>
    <w:rsid w:val="00450E0E"/>
    <w:rsid w:val="00451B08"/>
    <w:rsid w:val="00453A80"/>
    <w:rsid w:val="00455FAC"/>
    <w:rsid w:val="00456E09"/>
    <w:rsid w:val="00457BD6"/>
    <w:rsid w:val="00460A07"/>
    <w:rsid w:val="00463CFB"/>
    <w:rsid w:val="00471DBC"/>
    <w:rsid w:val="004763C5"/>
    <w:rsid w:val="0048382D"/>
    <w:rsid w:val="004848A7"/>
    <w:rsid w:val="00492F4F"/>
    <w:rsid w:val="00493424"/>
    <w:rsid w:val="004941D8"/>
    <w:rsid w:val="00495F90"/>
    <w:rsid w:val="0049604F"/>
    <w:rsid w:val="00496430"/>
    <w:rsid w:val="004975AF"/>
    <w:rsid w:val="004A2A21"/>
    <w:rsid w:val="004A3C78"/>
    <w:rsid w:val="004A5DAB"/>
    <w:rsid w:val="004B3C13"/>
    <w:rsid w:val="004B7719"/>
    <w:rsid w:val="004C2CE6"/>
    <w:rsid w:val="004C2F49"/>
    <w:rsid w:val="004C6B11"/>
    <w:rsid w:val="004C77C8"/>
    <w:rsid w:val="004D4B36"/>
    <w:rsid w:val="004E0B16"/>
    <w:rsid w:val="004E3B86"/>
    <w:rsid w:val="004E5BCC"/>
    <w:rsid w:val="004F5894"/>
    <w:rsid w:val="004F6A4E"/>
    <w:rsid w:val="004F6A85"/>
    <w:rsid w:val="004F7817"/>
    <w:rsid w:val="005015B7"/>
    <w:rsid w:val="005067D7"/>
    <w:rsid w:val="005113EE"/>
    <w:rsid w:val="005118FD"/>
    <w:rsid w:val="00512A73"/>
    <w:rsid w:val="00513CE0"/>
    <w:rsid w:val="00514E4D"/>
    <w:rsid w:val="005151C8"/>
    <w:rsid w:val="00517C42"/>
    <w:rsid w:val="005217A6"/>
    <w:rsid w:val="00522DFA"/>
    <w:rsid w:val="00523D25"/>
    <w:rsid w:val="00523F0B"/>
    <w:rsid w:val="00524726"/>
    <w:rsid w:val="00524C2E"/>
    <w:rsid w:val="005254C8"/>
    <w:rsid w:val="00525E40"/>
    <w:rsid w:val="0053040C"/>
    <w:rsid w:val="0053213F"/>
    <w:rsid w:val="005324B9"/>
    <w:rsid w:val="00532D90"/>
    <w:rsid w:val="00534B19"/>
    <w:rsid w:val="00535385"/>
    <w:rsid w:val="0054210A"/>
    <w:rsid w:val="00542A41"/>
    <w:rsid w:val="00545F0D"/>
    <w:rsid w:val="00546A04"/>
    <w:rsid w:val="005516F3"/>
    <w:rsid w:val="00556BD9"/>
    <w:rsid w:val="00556CB9"/>
    <w:rsid w:val="00561B4C"/>
    <w:rsid w:val="005670EE"/>
    <w:rsid w:val="005736A5"/>
    <w:rsid w:val="005739E1"/>
    <w:rsid w:val="005747A6"/>
    <w:rsid w:val="005749E7"/>
    <w:rsid w:val="0057520F"/>
    <w:rsid w:val="00575AD2"/>
    <w:rsid w:val="00576D29"/>
    <w:rsid w:val="00577123"/>
    <w:rsid w:val="00577880"/>
    <w:rsid w:val="00582664"/>
    <w:rsid w:val="00583FB5"/>
    <w:rsid w:val="005845DB"/>
    <w:rsid w:val="00584E49"/>
    <w:rsid w:val="005865DF"/>
    <w:rsid w:val="00587FB0"/>
    <w:rsid w:val="00595F21"/>
    <w:rsid w:val="005A09DF"/>
    <w:rsid w:val="005A1295"/>
    <w:rsid w:val="005A1C08"/>
    <w:rsid w:val="005A7EBE"/>
    <w:rsid w:val="005B00A9"/>
    <w:rsid w:val="005B019C"/>
    <w:rsid w:val="005B5BEE"/>
    <w:rsid w:val="005B6F1A"/>
    <w:rsid w:val="005C1A32"/>
    <w:rsid w:val="005D009E"/>
    <w:rsid w:val="005D3064"/>
    <w:rsid w:val="005D5FF1"/>
    <w:rsid w:val="005E012B"/>
    <w:rsid w:val="005E0AB9"/>
    <w:rsid w:val="005E0B6F"/>
    <w:rsid w:val="005E23A8"/>
    <w:rsid w:val="005E2762"/>
    <w:rsid w:val="005E6233"/>
    <w:rsid w:val="005E6778"/>
    <w:rsid w:val="005E75EE"/>
    <w:rsid w:val="005F1250"/>
    <w:rsid w:val="005F2EAC"/>
    <w:rsid w:val="005F4FDD"/>
    <w:rsid w:val="005F50B4"/>
    <w:rsid w:val="005F77A9"/>
    <w:rsid w:val="005F7FEC"/>
    <w:rsid w:val="00604995"/>
    <w:rsid w:val="00605331"/>
    <w:rsid w:val="00606C50"/>
    <w:rsid w:val="00610209"/>
    <w:rsid w:val="00610246"/>
    <w:rsid w:val="00614BDE"/>
    <w:rsid w:val="006154A5"/>
    <w:rsid w:val="00616C97"/>
    <w:rsid w:val="006200AA"/>
    <w:rsid w:val="006201C2"/>
    <w:rsid w:val="006218A9"/>
    <w:rsid w:val="00624744"/>
    <w:rsid w:val="00625794"/>
    <w:rsid w:val="006257E8"/>
    <w:rsid w:val="00626F02"/>
    <w:rsid w:val="00630F73"/>
    <w:rsid w:val="00633BF7"/>
    <w:rsid w:val="006349ED"/>
    <w:rsid w:val="006418DD"/>
    <w:rsid w:val="006420FE"/>
    <w:rsid w:val="00642995"/>
    <w:rsid w:val="00642E61"/>
    <w:rsid w:val="00644830"/>
    <w:rsid w:val="006461E3"/>
    <w:rsid w:val="00647445"/>
    <w:rsid w:val="0064780F"/>
    <w:rsid w:val="0065049F"/>
    <w:rsid w:val="006516E4"/>
    <w:rsid w:val="00653074"/>
    <w:rsid w:val="00655B3F"/>
    <w:rsid w:val="00660F07"/>
    <w:rsid w:val="006644FD"/>
    <w:rsid w:val="00664927"/>
    <w:rsid w:val="00665371"/>
    <w:rsid w:val="00665CAA"/>
    <w:rsid w:val="00667FAC"/>
    <w:rsid w:val="006714B8"/>
    <w:rsid w:val="00680277"/>
    <w:rsid w:val="00680438"/>
    <w:rsid w:val="006861AF"/>
    <w:rsid w:val="00686D55"/>
    <w:rsid w:val="006909A2"/>
    <w:rsid w:val="00690EC3"/>
    <w:rsid w:val="0069121E"/>
    <w:rsid w:val="00694ACF"/>
    <w:rsid w:val="006957CE"/>
    <w:rsid w:val="006979A4"/>
    <w:rsid w:val="00697E85"/>
    <w:rsid w:val="006A02EE"/>
    <w:rsid w:val="006A1242"/>
    <w:rsid w:val="006A1E3F"/>
    <w:rsid w:val="006A3CD9"/>
    <w:rsid w:val="006A4571"/>
    <w:rsid w:val="006A55E7"/>
    <w:rsid w:val="006A72C7"/>
    <w:rsid w:val="006A7B5D"/>
    <w:rsid w:val="006B1195"/>
    <w:rsid w:val="006B1F53"/>
    <w:rsid w:val="006B2B5F"/>
    <w:rsid w:val="006B2C80"/>
    <w:rsid w:val="006B3B9E"/>
    <w:rsid w:val="006B5475"/>
    <w:rsid w:val="006B5FDD"/>
    <w:rsid w:val="006B7089"/>
    <w:rsid w:val="006C2E06"/>
    <w:rsid w:val="006C32AA"/>
    <w:rsid w:val="006D0A95"/>
    <w:rsid w:val="006D14A5"/>
    <w:rsid w:val="006D4D16"/>
    <w:rsid w:val="006E1F78"/>
    <w:rsid w:val="006E29CA"/>
    <w:rsid w:val="006E4A36"/>
    <w:rsid w:val="006F08AD"/>
    <w:rsid w:val="006F1F09"/>
    <w:rsid w:val="006F29CE"/>
    <w:rsid w:val="006F340F"/>
    <w:rsid w:val="006F42E5"/>
    <w:rsid w:val="006F45C3"/>
    <w:rsid w:val="006F4903"/>
    <w:rsid w:val="006F78AA"/>
    <w:rsid w:val="00707237"/>
    <w:rsid w:val="007108AD"/>
    <w:rsid w:val="00710C73"/>
    <w:rsid w:val="0071200B"/>
    <w:rsid w:val="0071429E"/>
    <w:rsid w:val="007150AC"/>
    <w:rsid w:val="00725558"/>
    <w:rsid w:val="00726030"/>
    <w:rsid w:val="0072621E"/>
    <w:rsid w:val="0073032A"/>
    <w:rsid w:val="0073104E"/>
    <w:rsid w:val="0073295D"/>
    <w:rsid w:val="00733EC3"/>
    <w:rsid w:val="00734246"/>
    <w:rsid w:val="007406FF"/>
    <w:rsid w:val="00740707"/>
    <w:rsid w:val="007444E8"/>
    <w:rsid w:val="00745408"/>
    <w:rsid w:val="0075310F"/>
    <w:rsid w:val="00754D0F"/>
    <w:rsid w:val="007550B4"/>
    <w:rsid w:val="007554E4"/>
    <w:rsid w:val="00757351"/>
    <w:rsid w:val="00757DD6"/>
    <w:rsid w:val="00762691"/>
    <w:rsid w:val="00762F4D"/>
    <w:rsid w:val="00767F18"/>
    <w:rsid w:val="00771209"/>
    <w:rsid w:val="00772A46"/>
    <w:rsid w:val="007741E0"/>
    <w:rsid w:val="007745D2"/>
    <w:rsid w:val="0077489B"/>
    <w:rsid w:val="007749D3"/>
    <w:rsid w:val="00777385"/>
    <w:rsid w:val="007856DF"/>
    <w:rsid w:val="00786A6B"/>
    <w:rsid w:val="00787631"/>
    <w:rsid w:val="00794E0D"/>
    <w:rsid w:val="00796024"/>
    <w:rsid w:val="007973B5"/>
    <w:rsid w:val="007A234F"/>
    <w:rsid w:val="007A6040"/>
    <w:rsid w:val="007A7DEA"/>
    <w:rsid w:val="007B2C5D"/>
    <w:rsid w:val="007B2D8C"/>
    <w:rsid w:val="007B3E7A"/>
    <w:rsid w:val="007B5C04"/>
    <w:rsid w:val="007C20CA"/>
    <w:rsid w:val="007C601B"/>
    <w:rsid w:val="007C6027"/>
    <w:rsid w:val="007C6BBB"/>
    <w:rsid w:val="007D0229"/>
    <w:rsid w:val="007D3005"/>
    <w:rsid w:val="007D5CDE"/>
    <w:rsid w:val="007E1C91"/>
    <w:rsid w:val="007E242D"/>
    <w:rsid w:val="007E3E3D"/>
    <w:rsid w:val="007E47BD"/>
    <w:rsid w:val="007E61AB"/>
    <w:rsid w:val="007E7446"/>
    <w:rsid w:val="007E7C2F"/>
    <w:rsid w:val="007F0120"/>
    <w:rsid w:val="007F0CF8"/>
    <w:rsid w:val="007F1F5B"/>
    <w:rsid w:val="007F26AA"/>
    <w:rsid w:val="007F7F5D"/>
    <w:rsid w:val="00800572"/>
    <w:rsid w:val="00801F56"/>
    <w:rsid w:val="00803B91"/>
    <w:rsid w:val="00803CE9"/>
    <w:rsid w:val="0080427F"/>
    <w:rsid w:val="008062A6"/>
    <w:rsid w:val="008104A9"/>
    <w:rsid w:val="00813A65"/>
    <w:rsid w:val="00816AA3"/>
    <w:rsid w:val="008200E0"/>
    <w:rsid w:val="0082657D"/>
    <w:rsid w:val="00827507"/>
    <w:rsid w:val="0082757B"/>
    <w:rsid w:val="00830841"/>
    <w:rsid w:val="00832B04"/>
    <w:rsid w:val="00833CAD"/>
    <w:rsid w:val="0083519E"/>
    <w:rsid w:val="008359C8"/>
    <w:rsid w:val="00835F63"/>
    <w:rsid w:val="008374CE"/>
    <w:rsid w:val="00837902"/>
    <w:rsid w:val="00840D64"/>
    <w:rsid w:val="00841056"/>
    <w:rsid w:val="00841B4F"/>
    <w:rsid w:val="00844F75"/>
    <w:rsid w:val="00847D96"/>
    <w:rsid w:val="0085002C"/>
    <w:rsid w:val="008524A6"/>
    <w:rsid w:val="00853932"/>
    <w:rsid w:val="008539CC"/>
    <w:rsid w:val="008549F8"/>
    <w:rsid w:val="00856A1D"/>
    <w:rsid w:val="008712E8"/>
    <w:rsid w:val="00872291"/>
    <w:rsid w:val="00873AF1"/>
    <w:rsid w:val="008752D3"/>
    <w:rsid w:val="00876EE7"/>
    <w:rsid w:val="00880D4E"/>
    <w:rsid w:val="008816F2"/>
    <w:rsid w:val="0088402F"/>
    <w:rsid w:val="00884F35"/>
    <w:rsid w:val="00885740"/>
    <w:rsid w:val="008857E8"/>
    <w:rsid w:val="00886A00"/>
    <w:rsid w:val="00891CD2"/>
    <w:rsid w:val="008950ED"/>
    <w:rsid w:val="00896DAD"/>
    <w:rsid w:val="00897926"/>
    <w:rsid w:val="008A1B76"/>
    <w:rsid w:val="008A2CF2"/>
    <w:rsid w:val="008A7F48"/>
    <w:rsid w:val="008B23F4"/>
    <w:rsid w:val="008B768C"/>
    <w:rsid w:val="008B7DFE"/>
    <w:rsid w:val="008C1D51"/>
    <w:rsid w:val="008C5D5C"/>
    <w:rsid w:val="008D196C"/>
    <w:rsid w:val="008E0CF2"/>
    <w:rsid w:val="008E0DB5"/>
    <w:rsid w:val="008E1DCD"/>
    <w:rsid w:val="008E42DC"/>
    <w:rsid w:val="008E4FA1"/>
    <w:rsid w:val="008F2BE0"/>
    <w:rsid w:val="008F43A7"/>
    <w:rsid w:val="008F5C5D"/>
    <w:rsid w:val="008F6744"/>
    <w:rsid w:val="00901AFD"/>
    <w:rsid w:val="009020D2"/>
    <w:rsid w:val="009031E8"/>
    <w:rsid w:val="0090544B"/>
    <w:rsid w:val="00905F93"/>
    <w:rsid w:val="0090640F"/>
    <w:rsid w:val="009147A9"/>
    <w:rsid w:val="00924A8C"/>
    <w:rsid w:val="00924FD6"/>
    <w:rsid w:val="00927805"/>
    <w:rsid w:val="00930208"/>
    <w:rsid w:val="0093235F"/>
    <w:rsid w:val="00932962"/>
    <w:rsid w:val="00932C0C"/>
    <w:rsid w:val="00934B7C"/>
    <w:rsid w:val="00934C68"/>
    <w:rsid w:val="00935613"/>
    <w:rsid w:val="0093797F"/>
    <w:rsid w:val="00942382"/>
    <w:rsid w:val="00942E01"/>
    <w:rsid w:val="00944206"/>
    <w:rsid w:val="00944847"/>
    <w:rsid w:val="0094642F"/>
    <w:rsid w:val="00950231"/>
    <w:rsid w:val="00950CD8"/>
    <w:rsid w:val="009516A9"/>
    <w:rsid w:val="009522AA"/>
    <w:rsid w:val="0095383F"/>
    <w:rsid w:val="00955F41"/>
    <w:rsid w:val="009561A6"/>
    <w:rsid w:val="009608D6"/>
    <w:rsid w:val="00961372"/>
    <w:rsid w:val="009619C9"/>
    <w:rsid w:val="00961B38"/>
    <w:rsid w:val="00962C7D"/>
    <w:rsid w:val="00963C07"/>
    <w:rsid w:val="009661FE"/>
    <w:rsid w:val="00975804"/>
    <w:rsid w:val="00977238"/>
    <w:rsid w:val="0098207A"/>
    <w:rsid w:val="00983298"/>
    <w:rsid w:val="0099091D"/>
    <w:rsid w:val="009927C8"/>
    <w:rsid w:val="0099710F"/>
    <w:rsid w:val="009A5852"/>
    <w:rsid w:val="009A737A"/>
    <w:rsid w:val="009A76A6"/>
    <w:rsid w:val="009B0439"/>
    <w:rsid w:val="009B065E"/>
    <w:rsid w:val="009B2B43"/>
    <w:rsid w:val="009B67CA"/>
    <w:rsid w:val="009C511F"/>
    <w:rsid w:val="009D2C76"/>
    <w:rsid w:val="009D786F"/>
    <w:rsid w:val="009E7E2E"/>
    <w:rsid w:val="009F4094"/>
    <w:rsid w:val="009F4849"/>
    <w:rsid w:val="009F5516"/>
    <w:rsid w:val="009F6056"/>
    <w:rsid w:val="009F6F7A"/>
    <w:rsid w:val="00A00BC6"/>
    <w:rsid w:val="00A0483F"/>
    <w:rsid w:val="00A139B0"/>
    <w:rsid w:val="00A13FCC"/>
    <w:rsid w:val="00A15C8E"/>
    <w:rsid w:val="00A1777A"/>
    <w:rsid w:val="00A24312"/>
    <w:rsid w:val="00A27229"/>
    <w:rsid w:val="00A30EAF"/>
    <w:rsid w:val="00A34E07"/>
    <w:rsid w:val="00A40771"/>
    <w:rsid w:val="00A42E14"/>
    <w:rsid w:val="00A43CFF"/>
    <w:rsid w:val="00A44A38"/>
    <w:rsid w:val="00A478DE"/>
    <w:rsid w:val="00A53D19"/>
    <w:rsid w:val="00A54F89"/>
    <w:rsid w:val="00A559C3"/>
    <w:rsid w:val="00A57CDB"/>
    <w:rsid w:val="00A60E76"/>
    <w:rsid w:val="00A61A68"/>
    <w:rsid w:val="00A621C5"/>
    <w:rsid w:val="00A62D18"/>
    <w:rsid w:val="00A6340C"/>
    <w:rsid w:val="00A65406"/>
    <w:rsid w:val="00A704EF"/>
    <w:rsid w:val="00A70C3D"/>
    <w:rsid w:val="00A73935"/>
    <w:rsid w:val="00A77367"/>
    <w:rsid w:val="00A778B2"/>
    <w:rsid w:val="00A8226E"/>
    <w:rsid w:val="00A8287A"/>
    <w:rsid w:val="00A8386C"/>
    <w:rsid w:val="00A86E50"/>
    <w:rsid w:val="00A86F8E"/>
    <w:rsid w:val="00A87461"/>
    <w:rsid w:val="00A916A6"/>
    <w:rsid w:val="00A9371B"/>
    <w:rsid w:val="00A93D57"/>
    <w:rsid w:val="00A95EE7"/>
    <w:rsid w:val="00A96241"/>
    <w:rsid w:val="00AA0BF7"/>
    <w:rsid w:val="00AA3A68"/>
    <w:rsid w:val="00AA3CA3"/>
    <w:rsid w:val="00AB01C3"/>
    <w:rsid w:val="00AB46EB"/>
    <w:rsid w:val="00AB4D2E"/>
    <w:rsid w:val="00AB542E"/>
    <w:rsid w:val="00AB67A1"/>
    <w:rsid w:val="00AC12C3"/>
    <w:rsid w:val="00AC2D8E"/>
    <w:rsid w:val="00AC6B30"/>
    <w:rsid w:val="00AC775F"/>
    <w:rsid w:val="00AD13DE"/>
    <w:rsid w:val="00AD2AFD"/>
    <w:rsid w:val="00AD2EC8"/>
    <w:rsid w:val="00AD5034"/>
    <w:rsid w:val="00AD5323"/>
    <w:rsid w:val="00AE04B2"/>
    <w:rsid w:val="00AE04BD"/>
    <w:rsid w:val="00AE0B49"/>
    <w:rsid w:val="00AE3D2F"/>
    <w:rsid w:val="00AE4110"/>
    <w:rsid w:val="00AE41A7"/>
    <w:rsid w:val="00AE4C59"/>
    <w:rsid w:val="00AE7E48"/>
    <w:rsid w:val="00AF0860"/>
    <w:rsid w:val="00AF1061"/>
    <w:rsid w:val="00AF15E5"/>
    <w:rsid w:val="00AF2EA4"/>
    <w:rsid w:val="00AF61EE"/>
    <w:rsid w:val="00B00B70"/>
    <w:rsid w:val="00B042D8"/>
    <w:rsid w:val="00B04680"/>
    <w:rsid w:val="00B047C6"/>
    <w:rsid w:val="00B06B00"/>
    <w:rsid w:val="00B12563"/>
    <w:rsid w:val="00B12802"/>
    <w:rsid w:val="00B1471A"/>
    <w:rsid w:val="00B14EA4"/>
    <w:rsid w:val="00B17ADE"/>
    <w:rsid w:val="00B2229B"/>
    <w:rsid w:val="00B23673"/>
    <w:rsid w:val="00B302BA"/>
    <w:rsid w:val="00B308DC"/>
    <w:rsid w:val="00B3232F"/>
    <w:rsid w:val="00B37E9A"/>
    <w:rsid w:val="00B4190A"/>
    <w:rsid w:val="00B44AF6"/>
    <w:rsid w:val="00B459C0"/>
    <w:rsid w:val="00B53089"/>
    <w:rsid w:val="00B5562A"/>
    <w:rsid w:val="00B5569D"/>
    <w:rsid w:val="00B55F0E"/>
    <w:rsid w:val="00B57BA2"/>
    <w:rsid w:val="00B61B8C"/>
    <w:rsid w:val="00B64E78"/>
    <w:rsid w:val="00B65A20"/>
    <w:rsid w:val="00B7042D"/>
    <w:rsid w:val="00B7156B"/>
    <w:rsid w:val="00B739E1"/>
    <w:rsid w:val="00B75EEE"/>
    <w:rsid w:val="00B76391"/>
    <w:rsid w:val="00B76BE8"/>
    <w:rsid w:val="00B81892"/>
    <w:rsid w:val="00B82C94"/>
    <w:rsid w:val="00B847E7"/>
    <w:rsid w:val="00B8582C"/>
    <w:rsid w:val="00B85BB7"/>
    <w:rsid w:val="00B86B2D"/>
    <w:rsid w:val="00B87EBA"/>
    <w:rsid w:val="00B87FA6"/>
    <w:rsid w:val="00B9613C"/>
    <w:rsid w:val="00B97C48"/>
    <w:rsid w:val="00BA01A4"/>
    <w:rsid w:val="00BA02F3"/>
    <w:rsid w:val="00BA6B67"/>
    <w:rsid w:val="00BA7805"/>
    <w:rsid w:val="00BB4DE0"/>
    <w:rsid w:val="00BB6028"/>
    <w:rsid w:val="00BC02A6"/>
    <w:rsid w:val="00BC0F25"/>
    <w:rsid w:val="00BC50EF"/>
    <w:rsid w:val="00BC5359"/>
    <w:rsid w:val="00BC5F88"/>
    <w:rsid w:val="00BD3607"/>
    <w:rsid w:val="00BE7A27"/>
    <w:rsid w:val="00BF1264"/>
    <w:rsid w:val="00BF5225"/>
    <w:rsid w:val="00BF5EBE"/>
    <w:rsid w:val="00BF7D68"/>
    <w:rsid w:val="00C035AD"/>
    <w:rsid w:val="00C03B78"/>
    <w:rsid w:val="00C04A56"/>
    <w:rsid w:val="00C05BE8"/>
    <w:rsid w:val="00C05D06"/>
    <w:rsid w:val="00C06666"/>
    <w:rsid w:val="00C11F5A"/>
    <w:rsid w:val="00C12FF7"/>
    <w:rsid w:val="00C2220D"/>
    <w:rsid w:val="00C2347D"/>
    <w:rsid w:val="00C2415F"/>
    <w:rsid w:val="00C24EA1"/>
    <w:rsid w:val="00C256BC"/>
    <w:rsid w:val="00C25AAF"/>
    <w:rsid w:val="00C261DC"/>
    <w:rsid w:val="00C32A3C"/>
    <w:rsid w:val="00C37447"/>
    <w:rsid w:val="00C514B5"/>
    <w:rsid w:val="00C51A87"/>
    <w:rsid w:val="00C52D49"/>
    <w:rsid w:val="00C5349F"/>
    <w:rsid w:val="00C56160"/>
    <w:rsid w:val="00C601FD"/>
    <w:rsid w:val="00C60A96"/>
    <w:rsid w:val="00C60DF5"/>
    <w:rsid w:val="00C614DB"/>
    <w:rsid w:val="00C63B00"/>
    <w:rsid w:val="00C6590F"/>
    <w:rsid w:val="00C67D55"/>
    <w:rsid w:val="00C75961"/>
    <w:rsid w:val="00C77096"/>
    <w:rsid w:val="00C80D54"/>
    <w:rsid w:val="00C811F7"/>
    <w:rsid w:val="00C835BE"/>
    <w:rsid w:val="00C85031"/>
    <w:rsid w:val="00C8688F"/>
    <w:rsid w:val="00C86E9B"/>
    <w:rsid w:val="00C8769C"/>
    <w:rsid w:val="00C91807"/>
    <w:rsid w:val="00C91ABC"/>
    <w:rsid w:val="00C92178"/>
    <w:rsid w:val="00C92371"/>
    <w:rsid w:val="00C92F3B"/>
    <w:rsid w:val="00C954AA"/>
    <w:rsid w:val="00C95BF3"/>
    <w:rsid w:val="00C97973"/>
    <w:rsid w:val="00CA1EE4"/>
    <w:rsid w:val="00CA1FE4"/>
    <w:rsid w:val="00CA2134"/>
    <w:rsid w:val="00CA7125"/>
    <w:rsid w:val="00CA7A07"/>
    <w:rsid w:val="00CB59E7"/>
    <w:rsid w:val="00CB6E6B"/>
    <w:rsid w:val="00CC52FE"/>
    <w:rsid w:val="00CD1920"/>
    <w:rsid w:val="00CD3358"/>
    <w:rsid w:val="00CD6875"/>
    <w:rsid w:val="00CE013A"/>
    <w:rsid w:val="00CE4349"/>
    <w:rsid w:val="00CE61DD"/>
    <w:rsid w:val="00CE6BA9"/>
    <w:rsid w:val="00CF0A7F"/>
    <w:rsid w:val="00CF2327"/>
    <w:rsid w:val="00CF4A69"/>
    <w:rsid w:val="00D0214F"/>
    <w:rsid w:val="00D05416"/>
    <w:rsid w:val="00D05A64"/>
    <w:rsid w:val="00D0633C"/>
    <w:rsid w:val="00D11D5E"/>
    <w:rsid w:val="00D1250B"/>
    <w:rsid w:val="00D1392D"/>
    <w:rsid w:val="00D147D5"/>
    <w:rsid w:val="00D15030"/>
    <w:rsid w:val="00D1592E"/>
    <w:rsid w:val="00D1783A"/>
    <w:rsid w:val="00D17AA1"/>
    <w:rsid w:val="00D20D8C"/>
    <w:rsid w:val="00D24481"/>
    <w:rsid w:val="00D2502F"/>
    <w:rsid w:val="00D265FA"/>
    <w:rsid w:val="00D33597"/>
    <w:rsid w:val="00D33C65"/>
    <w:rsid w:val="00D34A1F"/>
    <w:rsid w:val="00D3504D"/>
    <w:rsid w:val="00D3633B"/>
    <w:rsid w:val="00D3703E"/>
    <w:rsid w:val="00D40D5E"/>
    <w:rsid w:val="00D427DD"/>
    <w:rsid w:val="00D42FB7"/>
    <w:rsid w:val="00D458D2"/>
    <w:rsid w:val="00D45D46"/>
    <w:rsid w:val="00D46D4F"/>
    <w:rsid w:val="00D50A76"/>
    <w:rsid w:val="00D50AAB"/>
    <w:rsid w:val="00D54B8E"/>
    <w:rsid w:val="00D57557"/>
    <w:rsid w:val="00D57983"/>
    <w:rsid w:val="00D6155E"/>
    <w:rsid w:val="00D6240C"/>
    <w:rsid w:val="00D62D87"/>
    <w:rsid w:val="00D636D6"/>
    <w:rsid w:val="00D645B7"/>
    <w:rsid w:val="00D7397C"/>
    <w:rsid w:val="00D7430F"/>
    <w:rsid w:val="00D80788"/>
    <w:rsid w:val="00D813B5"/>
    <w:rsid w:val="00D815B7"/>
    <w:rsid w:val="00D81D08"/>
    <w:rsid w:val="00D855B5"/>
    <w:rsid w:val="00D87DB1"/>
    <w:rsid w:val="00D907CD"/>
    <w:rsid w:val="00D91EA6"/>
    <w:rsid w:val="00D9316D"/>
    <w:rsid w:val="00D94D39"/>
    <w:rsid w:val="00D95AEF"/>
    <w:rsid w:val="00D9679F"/>
    <w:rsid w:val="00DB3C02"/>
    <w:rsid w:val="00DB3E38"/>
    <w:rsid w:val="00DB413F"/>
    <w:rsid w:val="00DB4203"/>
    <w:rsid w:val="00DB5AEC"/>
    <w:rsid w:val="00DC580E"/>
    <w:rsid w:val="00DD19BC"/>
    <w:rsid w:val="00DD2D7C"/>
    <w:rsid w:val="00DD4CC9"/>
    <w:rsid w:val="00DD7724"/>
    <w:rsid w:val="00DD7C84"/>
    <w:rsid w:val="00DE28FD"/>
    <w:rsid w:val="00DE58BE"/>
    <w:rsid w:val="00DE7E88"/>
    <w:rsid w:val="00DF01F3"/>
    <w:rsid w:val="00DF1580"/>
    <w:rsid w:val="00DF1A7A"/>
    <w:rsid w:val="00DF5E75"/>
    <w:rsid w:val="00DF68C4"/>
    <w:rsid w:val="00E0038D"/>
    <w:rsid w:val="00E018B2"/>
    <w:rsid w:val="00E023C2"/>
    <w:rsid w:val="00E03E61"/>
    <w:rsid w:val="00E07998"/>
    <w:rsid w:val="00E10CE3"/>
    <w:rsid w:val="00E115AB"/>
    <w:rsid w:val="00E11A5D"/>
    <w:rsid w:val="00E1479A"/>
    <w:rsid w:val="00E14D99"/>
    <w:rsid w:val="00E15C0F"/>
    <w:rsid w:val="00E15F41"/>
    <w:rsid w:val="00E222BD"/>
    <w:rsid w:val="00E255CE"/>
    <w:rsid w:val="00E307E2"/>
    <w:rsid w:val="00E31E7A"/>
    <w:rsid w:val="00E31F15"/>
    <w:rsid w:val="00E343A6"/>
    <w:rsid w:val="00E3461A"/>
    <w:rsid w:val="00E44F29"/>
    <w:rsid w:val="00E4682C"/>
    <w:rsid w:val="00E46882"/>
    <w:rsid w:val="00E47C08"/>
    <w:rsid w:val="00E51BF6"/>
    <w:rsid w:val="00E544C2"/>
    <w:rsid w:val="00E56A19"/>
    <w:rsid w:val="00E57B24"/>
    <w:rsid w:val="00E6260D"/>
    <w:rsid w:val="00E72CBA"/>
    <w:rsid w:val="00E76DB4"/>
    <w:rsid w:val="00E814C5"/>
    <w:rsid w:val="00E85834"/>
    <w:rsid w:val="00E85B7A"/>
    <w:rsid w:val="00E87297"/>
    <w:rsid w:val="00E90FB5"/>
    <w:rsid w:val="00E93796"/>
    <w:rsid w:val="00E93E3F"/>
    <w:rsid w:val="00E95914"/>
    <w:rsid w:val="00E97C00"/>
    <w:rsid w:val="00EA2B9F"/>
    <w:rsid w:val="00EA3150"/>
    <w:rsid w:val="00EA405D"/>
    <w:rsid w:val="00EA4240"/>
    <w:rsid w:val="00EA58CB"/>
    <w:rsid w:val="00EA5C1F"/>
    <w:rsid w:val="00EA5D83"/>
    <w:rsid w:val="00EA6A92"/>
    <w:rsid w:val="00EB0CB4"/>
    <w:rsid w:val="00EB208F"/>
    <w:rsid w:val="00EB380B"/>
    <w:rsid w:val="00EB3F65"/>
    <w:rsid w:val="00EB6E98"/>
    <w:rsid w:val="00EC0D32"/>
    <w:rsid w:val="00EC3797"/>
    <w:rsid w:val="00EC5429"/>
    <w:rsid w:val="00ED0510"/>
    <w:rsid w:val="00ED20C2"/>
    <w:rsid w:val="00ED3ABE"/>
    <w:rsid w:val="00ED5138"/>
    <w:rsid w:val="00ED5B45"/>
    <w:rsid w:val="00EE0160"/>
    <w:rsid w:val="00EE4DD3"/>
    <w:rsid w:val="00EE5D79"/>
    <w:rsid w:val="00EE6C07"/>
    <w:rsid w:val="00EE6CE7"/>
    <w:rsid w:val="00EE7D25"/>
    <w:rsid w:val="00EF2228"/>
    <w:rsid w:val="00EF673F"/>
    <w:rsid w:val="00EF72F8"/>
    <w:rsid w:val="00F03505"/>
    <w:rsid w:val="00F046E5"/>
    <w:rsid w:val="00F04B6C"/>
    <w:rsid w:val="00F07C95"/>
    <w:rsid w:val="00F12665"/>
    <w:rsid w:val="00F145AD"/>
    <w:rsid w:val="00F17512"/>
    <w:rsid w:val="00F25625"/>
    <w:rsid w:val="00F2625C"/>
    <w:rsid w:val="00F3300F"/>
    <w:rsid w:val="00F33EB1"/>
    <w:rsid w:val="00F40E04"/>
    <w:rsid w:val="00F40F07"/>
    <w:rsid w:val="00F46BA3"/>
    <w:rsid w:val="00F47FA4"/>
    <w:rsid w:val="00F50358"/>
    <w:rsid w:val="00F55850"/>
    <w:rsid w:val="00F578C7"/>
    <w:rsid w:val="00F60C5E"/>
    <w:rsid w:val="00F6311C"/>
    <w:rsid w:val="00F658E4"/>
    <w:rsid w:val="00F65D10"/>
    <w:rsid w:val="00F66A89"/>
    <w:rsid w:val="00F72360"/>
    <w:rsid w:val="00F73658"/>
    <w:rsid w:val="00F7417C"/>
    <w:rsid w:val="00F745F7"/>
    <w:rsid w:val="00F76094"/>
    <w:rsid w:val="00F80969"/>
    <w:rsid w:val="00F82805"/>
    <w:rsid w:val="00F84805"/>
    <w:rsid w:val="00F86674"/>
    <w:rsid w:val="00F86D7A"/>
    <w:rsid w:val="00F90142"/>
    <w:rsid w:val="00F92EE5"/>
    <w:rsid w:val="00F94C55"/>
    <w:rsid w:val="00F966AE"/>
    <w:rsid w:val="00FA0849"/>
    <w:rsid w:val="00FA09BC"/>
    <w:rsid w:val="00FA0A7D"/>
    <w:rsid w:val="00FA6339"/>
    <w:rsid w:val="00FA7541"/>
    <w:rsid w:val="00FB2023"/>
    <w:rsid w:val="00FB2ABC"/>
    <w:rsid w:val="00FB3BB4"/>
    <w:rsid w:val="00FB70FB"/>
    <w:rsid w:val="00FB7D4F"/>
    <w:rsid w:val="00FC1B18"/>
    <w:rsid w:val="00FD02D9"/>
    <w:rsid w:val="00FD1A67"/>
    <w:rsid w:val="00FD223C"/>
    <w:rsid w:val="00FD2615"/>
    <w:rsid w:val="00FD3839"/>
    <w:rsid w:val="00FD5E3A"/>
    <w:rsid w:val="00FD74C1"/>
    <w:rsid w:val="00FE17A5"/>
    <w:rsid w:val="00FE2F09"/>
    <w:rsid w:val="00FE59AA"/>
    <w:rsid w:val="00FE5CC8"/>
    <w:rsid w:val="00FF0B1E"/>
    <w:rsid w:val="00FF25B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DC907"/>
  <w15:docId w15:val="{2B1C5631-ADD8-4188-998D-68EA4D08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1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4CF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14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4CC5"/>
  </w:style>
  <w:style w:type="character" w:styleId="FootnoteReference">
    <w:name w:val="footnote reference"/>
    <w:basedOn w:val="DefaultParagraphFont"/>
    <w:semiHidden/>
    <w:unhideWhenUsed/>
    <w:rsid w:val="00314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.greene\AppData\Local\Microsoft\Windows\Temporary%20Internet%20Files\Content.Outlook\Y8PZW6HF\Form%20-%20Hearing%20Notes%2012-2016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087C-1ADD-495F-949B-E5E500B7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- Hearing Notes 12-2016 REVISED</Template>
  <TotalTime>185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COUNCIL SERVICES-HEARING NOTES</vt:lpstr>
    </vt:vector>
  </TitlesOfParts>
  <Company>Baltimore City Council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COUNCIL SERVICES-HEARING NOTES</dc:title>
  <dc:creator>Greene, Larry</dc:creator>
  <cp:lastModifiedBy>Currin, Marguerite</cp:lastModifiedBy>
  <cp:revision>22</cp:revision>
  <cp:lastPrinted>2020-05-04T14:22:00Z</cp:lastPrinted>
  <dcterms:created xsi:type="dcterms:W3CDTF">2020-05-01T17:48:00Z</dcterms:created>
  <dcterms:modified xsi:type="dcterms:W3CDTF">2020-05-04T14:24:00Z</dcterms:modified>
</cp:coreProperties>
</file>