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7A3" w:rsidRDefault="00EA3D14" w:rsidP="00EA3D14">
      <w:pPr>
        <w:tabs>
          <w:tab w:val="left" w:pos="5910"/>
        </w:tabs>
      </w:pPr>
      <w:r>
        <w:rPr>
          <w:noProof/>
          <w:sz w:val="3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CEC75D9" wp14:editId="4672086F">
                <wp:simplePos x="0" y="0"/>
                <wp:positionH relativeFrom="page">
                  <wp:align>left</wp:align>
                </wp:positionH>
                <wp:positionV relativeFrom="paragraph">
                  <wp:posOffset>-781050</wp:posOffset>
                </wp:positionV>
                <wp:extent cx="8047990" cy="10048875"/>
                <wp:effectExtent l="0" t="0" r="0" b="952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47990" cy="10048875"/>
                          <a:chOff x="0" y="0"/>
                          <a:chExt cx="8047990" cy="10048875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64780" cy="100488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Picture 6" descr="A picture containing screenshot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85725"/>
                            <a:ext cx="8047990" cy="18954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A1A6306" id="Group 7" o:spid="_x0000_s1026" style="position:absolute;margin-left:0;margin-top:-61.5pt;width:633.7pt;height:791.25pt;z-index:-251657216;mso-position-horizontal:left;mso-position-horizontal-relative:page" coordsize="80479,100488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T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width:77647;height:1004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">
                  <v:imagedata r:id="rId9" o:title=""/>
                  <v:path arrowok="t"/>
                </v:shape>
                <v:shape id="Picture 6" o:spid="_x0000_s1028" type="#_x0000_t75" alt="A picture containing screenshot&#10;&#10;Description automatically generated" style="position:absolute;top:857;width:80479;height:189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">
                  <v:imagedata r:id="rId10" o:title="A picture containing screenshot&#10;&#10;Description automatically generated"/>
                  <v:path arrowok="t"/>
                </v:shape>
                <w10:wrap anchorx="page"/>
              </v:group>
            </w:pict>
          </mc:Fallback>
        </mc:AlternateContent>
      </w:r>
      <w:r>
        <w:tab/>
      </w:r>
    </w:p>
    <w:p w:rsidR="000C27A3" w:rsidRDefault="00EA3D14" w:rsidP="00EA3D14">
      <w:pPr>
        <w:pStyle w:val="Heading1"/>
        <w:tabs>
          <w:tab w:val="left" w:pos="5910"/>
        </w:tabs>
        <w:jc w:val="left"/>
        <w:rPr>
          <w:rFonts w:ascii="Times New Roman" w:hAnsi="Times New Roman" w:cs="Times New Roman"/>
          <w:b w:val="0"/>
          <w:bCs w:val="0"/>
          <w:sz w:val="36"/>
        </w:rPr>
      </w:pPr>
      <w:r>
        <w:rPr>
          <w:rFonts w:ascii="Times New Roman" w:hAnsi="Times New Roman" w:cs="Times New Roman"/>
          <w:b w:val="0"/>
          <w:bCs w:val="0"/>
          <w:sz w:val="36"/>
        </w:rPr>
        <w:tab/>
      </w:r>
    </w:p>
    <w:p w:rsidR="000C27A3" w:rsidRDefault="000C27A3">
      <w:pPr>
        <w:pStyle w:val="Heading1"/>
        <w:rPr>
          <w:rFonts w:ascii="Times New Roman" w:hAnsi="Times New Roman" w:cs="Times New Roman"/>
          <w:sz w:val="28"/>
        </w:rPr>
      </w:pPr>
    </w:p>
    <w:p w:rsidR="000C27A3" w:rsidRPr="00EA3D14" w:rsidRDefault="000C27A3">
      <w:pPr>
        <w:pStyle w:val="Heading1"/>
        <w:rPr>
          <w:rFonts w:ascii="Times New Roman" w:hAnsi="Times New Roman" w:cs="Times New Roman"/>
          <w:sz w:val="6"/>
        </w:rPr>
      </w:pPr>
    </w:p>
    <w:p w:rsidR="00EA3D14" w:rsidRDefault="00EA3D14">
      <w:pPr>
        <w:pStyle w:val="Heading1"/>
        <w:rPr>
          <w:rFonts w:ascii="Times New Roman" w:hAnsi="Times New Roman" w:cs="Times New Roman"/>
          <w:sz w:val="28"/>
        </w:rPr>
      </w:pPr>
    </w:p>
    <w:p w:rsidR="00EA3D14" w:rsidRPr="00EA3D14" w:rsidRDefault="00EA3D14">
      <w:pPr>
        <w:pStyle w:val="Heading1"/>
        <w:rPr>
          <w:rFonts w:ascii="Times New Roman" w:hAnsi="Times New Roman" w:cs="Times New Roman"/>
          <w:sz w:val="16"/>
          <w:szCs w:val="16"/>
        </w:rPr>
      </w:pPr>
    </w:p>
    <w:p w:rsidR="000C27A3" w:rsidRDefault="000C27A3">
      <w:pPr>
        <w:pStyle w:val="Heading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HEARING NOTES</w:t>
      </w:r>
    </w:p>
    <w:p w:rsidR="000C27A3" w:rsidRPr="00EA3D14" w:rsidRDefault="000C27A3">
      <w:pPr>
        <w:jc w:val="center"/>
        <w:rPr>
          <w:sz w:val="10"/>
        </w:rPr>
      </w:pPr>
    </w:p>
    <w:p w:rsidR="000C27A3" w:rsidRDefault="00660F07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fldChar w:fldCharType="begin">
          <w:ffData>
            <w:name w:val="Dropdown5"/>
            <w:enabled/>
            <w:calcOnExit w:val="0"/>
            <w:ddList>
              <w:listEntry w:val="Bill"/>
              <w:listEntry w:val="City Council Resolution"/>
              <w:listEntry w:val="Mayor and City Council Resolution"/>
              <w:listEntry w:val="Legislative Oversight"/>
              <w:listEntry w:val="Worksession"/>
              <w:listEntry w:val="Taskforce Meeting"/>
              <w:listEntry w:val="Advisory Committee Meeting"/>
            </w:ddList>
          </w:ffData>
        </w:fldChar>
      </w:r>
      <w:bookmarkStart w:id="0" w:name="Dropdown5"/>
      <w:r>
        <w:rPr>
          <w:b/>
          <w:bCs/>
          <w:sz w:val="26"/>
        </w:rPr>
        <w:instrText xml:space="preserve"> FORMDROPDOWN </w:instrText>
      </w:r>
      <w:r w:rsidR="0032548E">
        <w:rPr>
          <w:b/>
          <w:bCs/>
          <w:sz w:val="26"/>
        </w:rPr>
      </w:r>
      <w:r w:rsidR="0032548E">
        <w:rPr>
          <w:b/>
          <w:bCs/>
          <w:sz w:val="26"/>
        </w:rPr>
        <w:fldChar w:fldCharType="separate"/>
      </w:r>
      <w:r>
        <w:rPr>
          <w:b/>
          <w:bCs/>
          <w:sz w:val="26"/>
        </w:rPr>
        <w:fldChar w:fldCharType="end"/>
      </w:r>
      <w:bookmarkEnd w:id="0"/>
      <w:r w:rsidR="000C27A3">
        <w:rPr>
          <w:b/>
          <w:bCs/>
          <w:sz w:val="26"/>
        </w:rPr>
        <w:t>:</w:t>
      </w:r>
      <w:r w:rsidR="00EA3D14">
        <w:rPr>
          <w:b/>
          <w:bCs/>
          <w:sz w:val="26"/>
        </w:rPr>
        <w:t xml:space="preserve"> 20-0511</w:t>
      </w:r>
    </w:p>
    <w:p w:rsidR="000C27A3" w:rsidRPr="00EA3D14" w:rsidRDefault="000C27A3">
      <w:pPr>
        <w:jc w:val="both"/>
        <w:rPr>
          <w:b/>
          <w:bCs/>
          <w:sz w:val="10"/>
        </w:rPr>
      </w:pPr>
    </w:p>
    <w:p w:rsidR="000C27A3" w:rsidRPr="00765B44" w:rsidRDefault="000C27A3">
      <w:pPr>
        <w:pBdr>
          <w:top w:val="single" w:sz="4" w:space="2" w:color="auto"/>
        </w:pBdr>
        <w:jc w:val="center"/>
        <w:rPr>
          <w:b/>
          <w:bCs/>
          <w:sz w:val="20"/>
        </w:rPr>
      </w:pPr>
    </w:p>
    <w:p w:rsidR="000C27A3" w:rsidRDefault="002C1981" w:rsidP="00EA3D14">
      <w:pPr>
        <w:pBdr>
          <w:top w:val="single" w:sz="4" w:space="2" w:color="auto"/>
        </w:pBdr>
        <w:jc w:val="center"/>
        <w:rPr>
          <w:b/>
          <w:bCs/>
        </w:rPr>
      </w:pPr>
      <w:r w:rsidRPr="002C1981">
        <w:rPr>
          <w:b/>
          <w:bCs/>
        </w:rPr>
        <w:t>Sale of Property –</w:t>
      </w:r>
    </w:p>
    <w:p w:rsidR="00EA3D14" w:rsidRDefault="00EA3D14" w:rsidP="00EA3D14">
      <w:pPr>
        <w:pBdr>
          <w:top w:val="single" w:sz="4" w:space="2" w:color="auto"/>
        </w:pBdr>
        <w:jc w:val="center"/>
        <w:rPr>
          <w:b/>
          <w:bCs/>
        </w:rPr>
      </w:pPr>
      <w:r>
        <w:rPr>
          <w:b/>
          <w:bCs/>
        </w:rPr>
        <w:t>Former Bed of Cromwell Street</w:t>
      </w:r>
    </w:p>
    <w:p w:rsidR="000C27A3" w:rsidRPr="00765B44" w:rsidRDefault="000C27A3">
      <w:pPr>
        <w:pBdr>
          <w:bottom w:val="single" w:sz="2" w:space="1" w:color="auto"/>
        </w:pBdr>
        <w:jc w:val="both"/>
        <w:rPr>
          <w:b/>
          <w:bCs/>
          <w:sz w:val="20"/>
        </w:rPr>
      </w:pPr>
    </w:p>
    <w:p w:rsidR="000C27A3" w:rsidRDefault="000C27A3">
      <w:pPr>
        <w:jc w:val="both"/>
        <w:rPr>
          <w:b/>
          <w:bCs/>
        </w:rPr>
      </w:pPr>
      <w:r>
        <w:rPr>
          <w:b/>
          <w:bCs/>
          <w:sz w:val="26"/>
        </w:rPr>
        <w:t>Committee:</w:t>
      </w:r>
      <w:r>
        <w:rPr>
          <w:b/>
          <w:bCs/>
        </w:rPr>
        <w:t xml:space="preserve">  </w:t>
      </w:r>
      <w:r w:rsidR="00754D0F">
        <w:rPr>
          <w:szCs w:val="26"/>
        </w:rPr>
        <w:fldChar w:fldCharType="begin">
          <w:ffData>
            <w:name w:val=""/>
            <w:enabled/>
            <w:calcOnExit w:val="0"/>
            <w:ddList>
              <w:result w:val="11"/>
              <w:listEntry w:val="  "/>
              <w:listEntry w:val="Budget and Appropriations"/>
              <w:listEntry w:val="Committee of the Whole"/>
              <w:listEntry w:val="Education and Youth"/>
              <w:listEntry w:val="Executive Appointments "/>
              <w:listEntry w:val="Health"/>
              <w:listEntry w:val="Housing and Community Development"/>
              <w:listEntry w:val="Judiciary and Legislative Investigations"/>
              <w:listEntry w:val="Labor "/>
              <w:listEntry w:val="Land Use and Transportation"/>
              <w:listEntry w:val="Public Safety"/>
              <w:listEntry w:val="Taxation, Finance and Economic Development"/>
              <w:listEntry w:val="Recreation and Parks"/>
              <w:listEntry w:val="Urban Affairs and Aging"/>
            </w:ddList>
          </w:ffData>
        </w:fldChar>
      </w:r>
      <w:r w:rsidR="00754D0F">
        <w:rPr>
          <w:szCs w:val="26"/>
        </w:rPr>
        <w:instrText xml:space="preserve"> FORMDROPDOWN </w:instrText>
      </w:r>
      <w:r w:rsidR="0032548E">
        <w:rPr>
          <w:szCs w:val="26"/>
        </w:rPr>
      </w:r>
      <w:r w:rsidR="0032548E">
        <w:rPr>
          <w:szCs w:val="26"/>
        </w:rPr>
        <w:fldChar w:fldCharType="separate"/>
      </w:r>
      <w:r w:rsidR="00754D0F">
        <w:rPr>
          <w:szCs w:val="26"/>
        </w:rPr>
        <w:fldChar w:fldCharType="end"/>
      </w:r>
    </w:p>
    <w:p w:rsidR="000C27A3" w:rsidRDefault="000C27A3">
      <w:pPr>
        <w:jc w:val="both"/>
        <w:rPr>
          <w:b/>
          <w:bCs/>
        </w:rPr>
      </w:pPr>
      <w:r>
        <w:rPr>
          <w:b/>
          <w:bCs/>
          <w:sz w:val="26"/>
        </w:rPr>
        <w:t>Chaired By</w:t>
      </w:r>
      <w:r>
        <w:rPr>
          <w:b/>
          <w:bCs/>
        </w:rPr>
        <w:t xml:space="preserve">: </w:t>
      </w:r>
      <w:r w:rsidR="00524C2E">
        <w:rPr>
          <w:bCs/>
        </w:rPr>
        <w:fldChar w:fldCharType="begin">
          <w:ffData>
            <w:name w:val="Dropdown15"/>
            <w:enabled/>
            <w:calcOnExit w:val="0"/>
            <w:ddList>
              <w:result w:val="1"/>
              <w:listEntry w:val="                 "/>
              <w:listEntry w:val="Councilmember"/>
              <w:listEntry w:val="President Young"/>
            </w:ddList>
          </w:ffData>
        </w:fldChar>
      </w:r>
      <w:bookmarkStart w:id="1" w:name="Dropdown15"/>
      <w:r w:rsidR="00524C2E">
        <w:rPr>
          <w:bCs/>
        </w:rPr>
        <w:instrText xml:space="preserve"> FORMDROPDOWN </w:instrText>
      </w:r>
      <w:r w:rsidR="0032548E">
        <w:rPr>
          <w:bCs/>
        </w:rPr>
      </w:r>
      <w:r w:rsidR="0032548E">
        <w:rPr>
          <w:bCs/>
        </w:rPr>
        <w:fldChar w:fldCharType="separate"/>
      </w:r>
      <w:r w:rsidR="00524C2E">
        <w:rPr>
          <w:bCs/>
        </w:rPr>
        <w:fldChar w:fldCharType="end"/>
      </w:r>
      <w:bookmarkEnd w:id="1"/>
      <w:r>
        <w:rPr>
          <w:b/>
          <w:bCs/>
        </w:rPr>
        <w:t xml:space="preserve"> </w:t>
      </w:r>
      <w:r w:rsidR="0044334B">
        <w:rPr>
          <w:b/>
          <w:bCs/>
        </w:rPr>
        <w:t>Sharon Green-Middleton</w:t>
      </w:r>
      <w:r>
        <w:rPr>
          <w:b/>
          <w:bCs/>
        </w:rPr>
        <w:t xml:space="preserve"> </w:t>
      </w:r>
    </w:p>
    <w:p w:rsidR="000C27A3" w:rsidRDefault="000C27A3">
      <w:pPr>
        <w:jc w:val="both"/>
        <w:rPr>
          <w:b/>
          <w:bCs/>
        </w:rPr>
      </w:pPr>
    </w:p>
    <w:p w:rsidR="000C27A3" w:rsidRDefault="000C27A3">
      <w:pPr>
        <w:rPr>
          <w:b/>
          <w:bCs/>
        </w:rPr>
      </w:pPr>
      <w:r>
        <w:rPr>
          <w:b/>
          <w:bCs/>
          <w:sz w:val="26"/>
        </w:rPr>
        <w:t>Hearing Date:</w:t>
      </w:r>
      <w:r>
        <w:rPr>
          <w:b/>
          <w:bCs/>
        </w:rPr>
        <w:t xml:space="preserve">  </w:t>
      </w:r>
      <w:r>
        <w:rPr>
          <w:b/>
          <w:bCs/>
        </w:rPr>
        <w:tab/>
      </w:r>
      <w:r w:rsidR="00EA3D14">
        <w:rPr>
          <w:b/>
          <w:bCs/>
        </w:rPr>
        <w:t>May 21, 2020</w:t>
      </w:r>
    </w:p>
    <w:p w:rsidR="000C27A3" w:rsidRDefault="000C27A3">
      <w:pPr>
        <w:rPr>
          <w:b/>
          <w:bCs/>
        </w:rPr>
      </w:pPr>
      <w:r>
        <w:rPr>
          <w:b/>
          <w:bCs/>
          <w:sz w:val="26"/>
        </w:rPr>
        <w:t>Time (Beginning):</w:t>
      </w:r>
      <w:r>
        <w:rPr>
          <w:b/>
          <w:bCs/>
          <w:sz w:val="26"/>
        </w:rPr>
        <w:tab/>
      </w:r>
      <w:r w:rsidR="00AD3A29">
        <w:rPr>
          <w:b/>
          <w:bCs/>
          <w:sz w:val="26"/>
        </w:rPr>
        <w:t>10:0</w:t>
      </w:r>
      <w:r w:rsidR="00EA3D14">
        <w:rPr>
          <w:b/>
          <w:bCs/>
          <w:sz w:val="26"/>
        </w:rPr>
        <w:t>0a.m.</w:t>
      </w:r>
    </w:p>
    <w:p w:rsidR="000C27A3" w:rsidRDefault="000C27A3">
      <w:pPr>
        <w:rPr>
          <w:b/>
          <w:bCs/>
        </w:rPr>
      </w:pPr>
      <w:r>
        <w:rPr>
          <w:b/>
          <w:bCs/>
        </w:rPr>
        <w:t>Time (Ending):</w:t>
      </w:r>
      <w:r>
        <w:rPr>
          <w:b/>
          <w:bCs/>
        </w:rPr>
        <w:tab/>
      </w:r>
      <w:r w:rsidR="00EA3D14">
        <w:rPr>
          <w:b/>
          <w:bCs/>
        </w:rPr>
        <w:t xml:space="preserve">10:20a.m </w:t>
      </w:r>
      <w:r w:rsidR="0044334B">
        <w:rPr>
          <w:b/>
          <w:bCs/>
        </w:rPr>
        <w:t xml:space="preserve"> </w:t>
      </w:r>
    </w:p>
    <w:p w:rsidR="000C27A3" w:rsidRDefault="000C27A3">
      <w:pPr>
        <w:rPr>
          <w:b/>
          <w:bCs/>
        </w:rPr>
      </w:pPr>
      <w:r>
        <w:rPr>
          <w:b/>
          <w:bCs/>
          <w:sz w:val="26"/>
        </w:rPr>
        <w:t>Location: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 w:rsidR="0044334B">
        <w:rPr>
          <w:b/>
          <w:bCs/>
        </w:rPr>
        <w:t>Clarence “Du” Burns Chambers</w:t>
      </w:r>
    </w:p>
    <w:p w:rsidR="000C27A3" w:rsidRDefault="00DB4203">
      <w:pPr>
        <w:rPr>
          <w:b/>
          <w:bCs/>
        </w:rPr>
      </w:pPr>
      <w:r>
        <w:rPr>
          <w:b/>
          <w:bCs/>
          <w:sz w:val="26"/>
        </w:rPr>
        <w:t xml:space="preserve">Total </w:t>
      </w:r>
      <w:r w:rsidR="000C27A3">
        <w:rPr>
          <w:b/>
          <w:bCs/>
          <w:sz w:val="26"/>
        </w:rPr>
        <w:t>Attendance:</w:t>
      </w:r>
      <w:r w:rsidR="000C27A3">
        <w:rPr>
          <w:b/>
          <w:bCs/>
          <w:sz w:val="26"/>
        </w:rPr>
        <w:tab/>
      </w:r>
      <w:r w:rsidR="00262318">
        <w:rPr>
          <w:b/>
          <w:bCs/>
          <w:sz w:val="26"/>
        </w:rPr>
        <w:t>Approximately</w:t>
      </w:r>
      <w:r w:rsidR="00DE2984">
        <w:rPr>
          <w:b/>
          <w:bCs/>
          <w:sz w:val="26"/>
        </w:rPr>
        <w:t xml:space="preserve"> </w:t>
      </w:r>
      <w:r w:rsidR="00EA3D14">
        <w:rPr>
          <w:b/>
          <w:bCs/>
          <w:sz w:val="26"/>
        </w:rPr>
        <w:t>15 – 20</w:t>
      </w:r>
      <w:r w:rsidR="00901DB9">
        <w:rPr>
          <w:b/>
          <w:bCs/>
          <w:sz w:val="26"/>
        </w:rPr>
        <w:t xml:space="preserve"> </w:t>
      </w:r>
    </w:p>
    <w:p w:rsidR="00DB4203" w:rsidRDefault="00DB4203">
      <w:pPr>
        <w:pBdr>
          <w:bottom w:val="single" w:sz="18" w:space="1" w:color="auto"/>
        </w:pBdr>
        <w:rPr>
          <w:b/>
          <w:bCs/>
        </w:rPr>
      </w:pPr>
      <w:r>
        <w:rPr>
          <w:b/>
          <w:bCs/>
        </w:rPr>
        <w:t>Committee Members in Attendance:</w:t>
      </w:r>
      <w:r w:rsidR="00EA3D14">
        <w:rPr>
          <w:b/>
          <w:bCs/>
        </w:rPr>
        <w:t xml:space="preserve"> 4</w:t>
      </w:r>
      <w:r w:rsidR="00901DB9">
        <w:rPr>
          <w:b/>
          <w:bCs/>
        </w:rPr>
        <w:t>/5</w:t>
      </w:r>
      <w:r>
        <w:rPr>
          <w:b/>
          <w:bCs/>
        </w:rPr>
        <w:tab/>
      </w:r>
    </w:p>
    <w:p w:rsidR="000C27A3" w:rsidRDefault="0044334B">
      <w:pPr>
        <w:pBdr>
          <w:bottom w:val="single" w:sz="18" w:space="1" w:color="auto"/>
        </w:pBdr>
      </w:pPr>
      <w:r>
        <w:fldChar w:fldCharType="begin">
          <w:ffData>
            <w:name w:val="Dropdown12"/>
            <w:enabled/>
            <w:calcOnExit w:val="0"/>
            <w:ddList>
              <w:result w:val="6"/>
              <w:listEntry w:val=" "/>
              <w:listEntry w:val="Zeke Cohen"/>
              <w:listEntry w:val="Brandon Scott"/>
              <w:listEntry w:val="Ryan Dorsey"/>
              <w:listEntry w:val="Bill Henry"/>
              <w:listEntry w:val="Isaac &quot;Yitzy&quot; Schleifer"/>
              <w:listEntry w:val="Sharon Green Middleton"/>
              <w:listEntry w:val="Leon Pinkett"/>
              <w:listEntry w:val="Kristerfer Burnett"/>
              <w:listEntry w:val="John Bullock"/>
              <w:listEntry w:val="Edward Reisinger"/>
              <w:listEntry w:val="Eric Costello"/>
              <w:listEntry w:val="Robert Stokes"/>
              <w:listEntry w:val="Sharon Sneed"/>
              <w:listEntry w:val="Mary Pat Clarke"/>
              <w:listEntry w:val="President Young"/>
            </w:ddList>
          </w:ffData>
        </w:fldChar>
      </w:r>
      <w:bookmarkStart w:id="2" w:name="Dropdown12"/>
      <w:r>
        <w:instrText xml:space="preserve"> FORMDROPDOWN </w:instrText>
      </w:r>
      <w:r w:rsidR="0032548E">
        <w:fldChar w:fldCharType="separate"/>
      </w:r>
      <w:r>
        <w:fldChar w:fldCharType="end"/>
      </w:r>
      <w:bookmarkEnd w:id="2"/>
    </w:p>
    <w:p w:rsidR="00DB4203" w:rsidRDefault="00FA6339" w:rsidP="00DB4203">
      <w:pPr>
        <w:pBdr>
          <w:bottom w:val="single" w:sz="18" w:space="1" w:color="auto"/>
        </w:pBdr>
      </w:pPr>
      <w:r>
        <w:fldChar w:fldCharType="begin">
          <w:ffData>
            <w:name w:val="Dropdown12"/>
            <w:enabled/>
            <w:calcOnExit w:val="0"/>
            <w:ddList>
              <w:result w:val="11"/>
              <w:listEntry w:val=" "/>
              <w:listEntry w:val="Zeke Cohen"/>
              <w:listEntry w:val="Brandon Scott"/>
              <w:listEntry w:val="Ryan Dorsey"/>
              <w:listEntry w:val="Bill Henry"/>
              <w:listEntry w:val="Isaac &quot;Yitzy&quot; Schleifer"/>
              <w:listEntry w:val="Sharon Green Middleton"/>
              <w:listEntry w:val="Leon Pinkett"/>
              <w:listEntry w:val="Kristerfer Burnett"/>
              <w:listEntry w:val="John Bullock"/>
              <w:listEntry w:val="Edward Reisinger"/>
              <w:listEntry w:val="Eric Costello"/>
              <w:listEntry w:val="Robert Stokes"/>
              <w:listEntry w:val="Sharon Sneed"/>
              <w:listEntry w:val="Mary Pat Clarke"/>
              <w:listEntry w:val="President Young"/>
            </w:ddList>
          </w:ffData>
        </w:fldChar>
      </w:r>
      <w:r>
        <w:instrText xml:space="preserve"> FORMDROPDOWN </w:instrText>
      </w:r>
      <w:r w:rsidR="0032548E">
        <w:fldChar w:fldCharType="separate"/>
      </w:r>
      <w:r>
        <w:fldChar w:fldCharType="end"/>
      </w:r>
      <w:r w:rsidR="00DB4203">
        <w:tab/>
      </w:r>
      <w:r w:rsidR="00DB4203">
        <w:tab/>
      </w:r>
    </w:p>
    <w:p w:rsidR="00DB4203" w:rsidRDefault="00FA6339" w:rsidP="00DB4203">
      <w:pPr>
        <w:pBdr>
          <w:bottom w:val="single" w:sz="18" w:space="1" w:color="auto"/>
        </w:pBdr>
      </w:pPr>
      <w:r>
        <w:fldChar w:fldCharType="begin">
          <w:ffData>
            <w:name w:val="Dropdown12"/>
            <w:enabled/>
            <w:calcOnExit w:val="0"/>
            <w:ddList>
              <w:result w:val="12"/>
              <w:listEntry w:val=" "/>
              <w:listEntry w:val="Zeke Cohen"/>
              <w:listEntry w:val="Brandon Scott"/>
              <w:listEntry w:val="Ryan Dorsey"/>
              <w:listEntry w:val="Bill Henry"/>
              <w:listEntry w:val="Isaac &quot;Yitzy&quot; Schleifer"/>
              <w:listEntry w:val="Sharon Green Middleton"/>
              <w:listEntry w:val="Leon Pinkett"/>
              <w:listEntry w:val="Kristerfer Burnett"/>
              <w:listEntry w:val="John Bullock"/>
              <w:listEntry w:val="Edward Reisinger"/>
              <w:listEntry w:val="Eric Costello"/>
              <w:listEntry w:val="Robert Stokes"/>
              <w:listEntry w:val="Sharon Sneed"/>
              <w:listEntry w:val="Mary Pat Clarke"/>
              <w:listEntry w:val="President Young"/>
            </w:ddList>
          </w:ffData>
        </w:fldChar>
      </w:r>
      <w:r>
        <w:instrText xml:space="preserve"> FORMDROPDOWN </w:instrText>
      </w:r>
      <w:r w:rsidR="0032548E">
        <w:fldChar w:fldCharType="separate"/>
      </w:r>
      <w:r>
        <w:fldChar w:fldCharType="end"/>
      </w:r>
      <w:r w:rsidR="00DB4203">
        <w:tab/>
      </w:r>
    </w:p>
    <w:p w:rsidR="00DB4203" w:rsidRPr="00765B44" w:rsidRDefault="00EA3D14" w:rsidP="00DB4203">
      <w:pPr>
        <w:pBdr>
          <w:bottom w:val="single" w:sz="18" w:space="1" w:color="auto"/>
        </w:pBdr>
        <w:rPr>
          <w:sz w:val="20"/>
        </w:rPr>
      </w:pPr>
      <w:r>
        <w:t xml:space="preserve">Danielle </w:t>
      </w:r>
      <w:r w:rsidR="009542AC">
        <w:fldChar w:fldCharType="begin">
          <w:ffData>
            <w:name w:val=""/>
            <w:enabled/>
            <w:calcOnExit w:val="0"/>
            <w:ddList>
              <w:result w:val="16"/>
              <w:listEntry w:val=" "/>
              <w:listEntry w:val="Zeke Cohen"/>
              <w:listEntry w:val="Brandon Scott"/>
              <w:listEntry w:val="Ryan Dorsey"/>
              <w:listEntry w:val="Bill Henry"/>
              <w:listEntry w:val="Isaac &quot;Yitzy&quot; Schleifer"/>
              <w:listEntry w:val="Sharon Green Middleton"/>
              <w:listEntry w:val="Leon Pinkett"/>
              <w:listEntry w:val="Kristerfer Burnett"/>
              <w:listEntry w:val="John Bullock"/>
              <w:listEntry w:val="Edward Reisinger"/>
              <w:listEntry w:val="Eric Costello"/>
              <w:listEntry w:val="Robert Stokes"/>
              <w:listEntry w:val="Sharon Sneed"/>
              <w:listEntry w:val="Mary Pat Clarke"/>
              <w:listEntry w:val="President Young"/>
              <w:listEntry w:val="McCray"/>
            </w:ddList>
          </w:ffData>
        </w:fldChar>
      </w:r>
      <w:r w:rsidR="009542AC">
        <w:instrText xml:space="preserve"> FORMDROPDOWN </w:instrText>
      </w:r>
      <w:r w:rsidR="0032548E">
        <w:fldChar w:fldCharType="separate"/>
      </w:r>
      <w:r w:rsidR="009542AC">
        <w:fldChar w:fldCharType="end"/>
      </w:r>
      <w:r w:rsidR="00DB4203">
        <w:tab/>
      </w:r>
    </w:p>
    <w:p w:rsidR="000C27A3" w:rsidRPr="00765B44" w:rsidRDefault="000C27A3">
      <w:pPr>
        <w:pStyle w:val="Heading1"/>
        <w:rPr>
          <w:rFonts w:ascii="Times New Roman" w:hAnsi="Times New Roman" w:cs="Times New Roman"/>
          <w:sz w:val="20"/>
        </w:rPr>
      </w:pPr>
    </w:p>
    <w:p w:rsidR="000C27A3" w:rsidRDefault="000C27A3">
      <w:pPr>
        <w:tabs>
          <w:tab w:val="left" w:leader="dot" w:pos="7200"/>
        </w:tabs>
        <w:rPr>
          <w:b/>
          <w:bCs/>
        </w:rPr>
      </w:pPr>
      <w:r>
        <w:rPr>
          <w:b/>
          <w:bCs/>
        </w:rPr>
        <w:t>Bill Synopsis in the file?</w:t>
      </w:r>
      <w:r>
        <w:rPr>
          <w:b/>
          <w:bCs/>
        </w:rPr>
        <w:tab/>
      </w:r>
      <w:r>
        <w:rPr>
          <w:b/>
          <w:bCs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3" w:name="Check4"/>
      <w:r>
        <w:rPr>
          <w:b/>
          <w:bCs/>
        </w:rPr>
        <w:instrText xml:space="preserve"> FORMCHECKBOX </w:instrText>
      </w:r>
      <w:r w:rsidR="0032548E">
        <w:rPr>
          <w:b/>
          <w:bCs/>
        </w:rPr>
      </w:r>
      <w:r w:rsidR="0032548E">
        <w:rPr>
          <w:b/>
          <w:bCs/>
        </w:rPr>
        <w:fldChar w:fldCharType="separate"/>
      </w:r>
      <w:r>
        <w:rPr>
          <w:b/>
          <w:bCs/>
        </w:rPr>
        <w:fldChar w:fldCharType="end"/>
      </w:r>
      <w:bookmarkEnd w:id="3"/>
      <w:r w:rsidR="0044334B">
        <w:rPr>
          <w:b/>
          <w:bCs/>
        </w:rPr>
        <w:t xml:space="preserve"> YES</w:t>
      </w:r>
      <w:r>
        <w:rPr>
          <w:b/>
          <w:bCs/>
        </w:rPr>
        <w:t xml:space="preserve">    </w:t>
      </w:r>
      <w:r>
        <w:rPr>
          <w:b/>
          <w:b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2"/>
      <w:r>
        <w:rPr>
          <w:b/>
          <w:bCs/>
        </w:rPr>
        <w:instrText xml:space="preserve"> FORMCHECKBOX </w:instrText>
      </w:r>
      <w:r w:rsidR="0032548E">
        <w:rPr>
          <w:b/>
          <w:bCs/>
        </w:rPr>
      </w:r>
      <w:r w:rsidR="0032548E">
        <w:rPr>
          <w:b/>
          <w:bCs/>
        </w:rPr>
        <w:fldChar w:fldCharType="separate"/>
      </w:r>
      <w:r>
        <w:rPr>
          <w:b/>
          <w:bCs/>
        </w:rPr>
        <w:fldChar w:fldCharType="end"/>
      </w:r>
      <w:bookmarkEnd w:id="4"/>
      <w:r w:rsidR="0044334B">
        <w:rPr>
          <w:b/>
          <w:bCs/>
        </w:rPr>
        <w:t xml:space="preserve"> NO</w:t>
      </w:r>
      <w:r>
        <w:rPr>
          <w:b/>
          <w:bCs/>
        </w:rPr>
        <w:t xml:space="preserve">    </w:t>
      </w:r>
      <w:r>
        <w:rPr>
          <w:b/>
          <w:b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3"/>
      <w:r>
        <w:rPr>
          <w:b/>
          <w:bCs/>
        </w:rPr>
        <w:instrText xml:space="preserve"> FORMCHECKBOX </w:instrText>
      </w:r>
      <w:r w:rsidR="0032548E">
        <w:rPr>
          <w:b/>
          <w:bCs/>
        </w:rPr>
      </w:r>
      <w:r w:rsidR="0032548E">
        <w:rPr>
          <w:b/>
          <w:bCs/>
        </w:rPr>
        <w:fldChar w:fldCharType="separate"/>
      </w:r>
      <w:r>
        <w:rPr>
          <w:b/>
          <w:bCs/>
        </w:rPr>
        <w:fldChar w:fldCharType="end"/>
      </w:r>
      <w:bookmarkEnd w:id="5"/>
      <w:r w:rsidR="0044334B">
        <w:rPr>
          <w:b/>
          <w:bCs/>
        </w:rPr>
        <w:t xml:space="preserve"> N/A</w:t>
      </w:r>
    </w:p>
    <w:p w:rsidR="000C27A3" w:rsidRDefault="000C27A3">
      <w:pPr>
        <w:tabs>
          <w:tab w:val="left" w:leader="dot" w:pos="7200"/>
        </w:tabs>
        <w:rPr>
          <w:b/>
          <w:bCs/>
        </w:rPr>
      </w:pPr>
      <w:r>
        <w:rPr>
          <w:b/>
          <w:bCs/>
        </w:rPr>
        <w:t>Attendance sheet in the file?</w:t>
      </w:r>
      <w:r>
        <w:rPr>
          <w:b/>
          <w:bCs/>
        </w:rPr>
        <w:tab/>
      </w:r>
      <w:r>
        <w:rPr>
          <w:b/>
          <w:b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6" w:name="Check5"/>
      <w:r>
        <w:rPr>
          <w:b/>
          <w:bCs/>
        </w:rPr>
        <w:instrText xml:space="preserve"> FORMCHECKBOX </w:instrText>
      </w:r>
      <w:r w:rsidR="0032548E">
        <w:rPr>
          <w:b/>
          <w:bCs/>
        </w:rPr>
      </w:r>
      <w:r w:rsidR="0032548E">
        <w:rPr>
          <w:b/>
          <w:bCs/>
        </w:rPr>
        <w:fldChar w:fldCharType="separate"/>
      </w:r>
      <w:r>
        <w:rPr>
          <w:b/>
          <w:bCs/>
        </w:rPr>
        <w:fldChar w:fldCharType="end"/>
      </w:r>
      <w:bookmarkEnd w:id="6"/>
      <w:r w:rsidR="0044334B">
        <w:rPr>
          <w:b/>
          <w:bCs/>
        </w:rPr>
        <w:t xml:space="preserve"> YES</w:t>
      </w:r>
      <w:r>
        <w:rPr>
          <w:b/>
          <w:bCs/>
        </w:rPr>
        <w:t xml:space="preserve">    </w:t>
      </w:r>
      <w:r>
        <w:rPr>
          <w:b/>
          <w:b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32548E">
        <w:rPr>
          <w:b/>
          <w:bCs/>
        </w:rPr>
      </w:r>
      <w:r w:rsidR="0032548E">
        <w:rPr>
          <w:b/>
          <w:bCs/>
        </w:rPr>
        <w:fldChar w:fldCharType="separate"/>
      </w:r>
      <w:r>
        <w:rPr>
          <w:b/>
          <w:bCs/>
        </w:rPr>
        <w:fldChar w:fldCharType="end"/>
      </w:r>
      <w:r w:rsidR="0044334B">
        <w:rPr>
          <w:b/>
          <w:bCs/>
        </w:rPr>
        <w:t xml:space="preserve"> NO</w:t>
      </w:r>
      <w:r>
        <w:rPr>
          <w:b/>
          <w:bCs/>
        </w:rPr>
        <w:t xml:space="preserve">    </w:t>
      </w:r>
      <w:r>
        <w:rPr>
          <w:b/>
          <w:b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32548E">
        <w:rPr>
          <w:b/>
          <w:bCs/>
        </w:rPr>
      </w:r>
      <w:r w:rsidR="0032548E">
        <w:rPr>
          <w:b/>
          <w:bCs/>
        </w:rPr>
        <w:fldChar w:fldCharType="separate"/>
      </w:r>
      <w:r>
        <w:rPr>
          <w:b/>
          <w:bCs/>
        </w:rPr>
        <w:fldChar w:fldCharType="end"/>
      </w:r>
      <w:r w:rsidR="0044334B">
        <w:rPr>
          <w:b/>
          <w:bCs/>
        </w:rPr>
        <w:t xml:space="preserve"> N/A</w:t>
      </w:r>
    </w:p>
    <w:p w:rsidR="000C27A3" w:rsidRDefault="000C27A3">
      <w:pPr>
        <w:tabs>
          <w:tab w:val="left" w:leader="dot" w:pos="7200"/>
        </w:tabs>
        <w:rPr>
          <w:b/>
          <w:bCs/>
        </w:rPr>
      </w:pPr>
      <w:r>
        <w:rPr>
          <w:b/>
          <w:bCs/>
        </w:rPr>
        <w:t>Agency reports read?</w:t>
      </w:r>
      <w:r>
        <w:rPr>
          <w:b/>
          <w:bCs/>
        </w:rPr>
        <w:tab/>
      </w:r>
      <w:r>
        <w:rPr>
          <w:b/>
          <w:bCs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7" w:name="Check6"/>
      <w:r>
        <w:rPr>
          <w:b/>
          <w:bCs/>
        </w:rPr>
        <w:instrText xml:space="preserve"> FORMCHECKBOX </w:instrText>
      </w:r>
      <w:r w:rsidR="0032548E">
        <w:rPr>
          <w:b/>
          <w:bCs/>
        </w:rPr>
      </w:r>
      <w:r w:rsidR="0032548E">
        <w:rPr>
          <w:b/>
          <w:bCs/>
        </w:rPr>
        <w:fldChar w:fldCharType="separate"/>
      </w:r>
      <w:r>
        <w:rPr>
          <w:b/>
          <w:bCs/>
        </w:rPr>
        <w:fldChar w:fldCharType="end"/>
      </w:r>
      <w:bookmarkEnd w:id="7"/>
      <w:r w:rsidR="0044334B">
        <w:rPr>
          <w:b/>
          <w:bCs/>
        </w:rPr>
        <w:t xml:space="preserve"> YES</w:t>
      </w:r>
      <w:r>
        <w:rPr>
          <w:b/>
          <w:bCs/>
        </w:rPr>
        <w:t xml:space="preserve">    </w:t>
      </w:r>
      <w:r>
        <w:rPr>
          <w:b/>
          <w:b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32548E">
        <w:rPr>
          <w:b/>
          <w:bCs/>
        </w:rPr>
      </w:r>
      <w:r w:rsidR="0032548E">
        <w:rPr>
          <w:b/>
          <w:bCs/>
        </w:rPr>
        <w:fldChar w:fldCharType="separate"/>
      </w:r>
      <w:r>
        <w:rPr>
          <w:b/>
          <w:bCs/>
        </w:rPr>
        <w:fldChar w:fldCharType="end"/>
      </w:r>
      <w:r w:rsidR="0044334B">
        <w:rPr>
          <w:b/>
          <w:bCs/>
        </w:rPr>
        <w:t xml:space="preserve"> NO</w:t>
      </w:r>
      <w:r>
        <w:rPr>
          <w:b/>
          <w:bCs/>
        </w:rPr>
        <w:t xml:space="preserve">    </w:t>
      </w:r>
      <w:r>
        <w:rPr>
          <w:b/>
          <w:b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32548E">
        <w:rPr>
          <w:b/>
          <w:bCs/>
        </w:rPr>
      </w:r>
      <w:r w:rsidR="0032548E">
        <w:rPr>
          <w:b/>
          <w:bCs/>
        </w:rPr>
        <w:fldChar w:fldCharType="separate"/>
      </w:r>
      <w:r>
        <w:rPr>
          <w:b/>
          <w:bCs/>
        </w:rPr>
        <w:fldChar w:fldCharType="end"/>
      </w:r>
      <w:r w:rsidR="0044334B">
        <w:rPr>
          <w:b/>
          <w:bCs/>
        </w:rPr>
        <w:t xml:space="preserve"> N/A</w:t>
      </w:r>
    </w:p>
    <w:p w:rsidR="000C27A3" w:rsidRDefault="00754D0F">
      <w:pPr>
        <w:tabs>
          <w:tab w:val="left" w:leader="dot" w:pos="7200"/>
        </w:tabs>
        <w:rPr>
          <w:b/>
          <w:bCs/>
        </w:rPr>
      </w:pPr>
      <w:r>
        <w:rPr>
          <w:b/>
          <w:bCs/>
        </w:rPr>
        <w:t>Hearing televised or audio-digitally recorded</w:t>
      </w:r>
      <w:r w:rsidR="000C27A3">
        <w:rPr>
          <w:b/>
          <w:bCs/>
        </w:rPr>
        <w:t>?</w:t>
      </w:r>
      <w:r w:rsidR="000C27A3">
        <w:rPr>
          <w:b/>
          <w:bCs/>
        </w:rPr>
        <w:tab/>
      </w:r>
      <w:r w:rsidR="000C27A3">
        <w:rPr>
          <w:b/>
          <w:bCs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7"/>
      <w:r w:rsidR="000C27A3">
        <w:rPr>
          <w:b/>
          <w:bCs/>
        </w:rPr>
        <w:instrText xml:space="preserve"> FORMCHECKBOX </w:instrText>
      </w:r>
      <w:r w:rsidR="0032548E">
        <w:rPr>
          <w:b/>
          <w:bCs/>
        </w:rPr>
      </w:r>
      <w:r w:rsidR="0032548E">
        <w:rPr>
          <w:b/>
          <w:bCs/>
        </w:rPr>
        <w:fldChar w:fldCharType="separate"/>
      </w:r>
      <w:r w:rsidR="000C27A3">
        <w:rPr>
          <w:b/>
          <w:bCs/>
        </w:rPr>
        <w:fldChar w:fldCharType="end"/>
      </w:r>
      <w:bookmarkEnd w:id="8"/>
      <w:r w:rsidR="0044334B">
        <w:rPr>
          <w:b/>
          <w:bCs/>
        </w:rPr>
        <w:t xml:space="preserve"> YES</w:t>
      </w:r>
      <w:r w:rsidR="000C27A3">
        <w:rPr>
          <w:b/>
          <w:bCs/>
        </w:rPr>
        <w:t xml:space="preserve">    </w:t>
      </w:r>
      <w:r w:rsidR="000C27A3">
        <w:rPr>
          <w:b/>
          <w:b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0C27A3">
        <w:rPr>
          <w:b/>
          <w:bCs/>
        </w:rPr>
        <w:instrText xml:space="preserve"> FORMCHECKBOX </w:instrText>
      </w:r>
      <w:r w:rsidR="0032548E">
        <w:rPr>
          <w:b/>
          <w:bCs/>
        </w:rPr>
      </w:r>
      <w:r w:rsidR="0032548E">
        <w:rPr>
          <w:b/>
          <w:bCs/>
        </w:rPr>
        <w:fldChar w:fldCharType="separate"/>
      </w:r>
      <w:r w:rsidR="000C27A3">
        <w:rPr>
          <w:b/>
          <w:bCs/>
        </w:rPr>
        <w:fldChar w:fldCharType="end"/>
      </w:r>
      <w:r w:rsidR="0044334B">
        <w:rPr>
          <w:b/>
          <w:bCs/>
        </w:rPr>
        <w:t xml:space="preserve"> NO</w:t>
      </w:r>
      <w:r w:rsidR="000C27A3">
        <w:rPr>
          <w:b/>
          <w:bCs/>
        </w:rPr>
        <w:t xml:space="preserve">    </w:t>
      </w:r>
      <w:r w:rsidR="000C27A3">
        <w:rPr>
          <w:b/>
          <w:b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C27A3">
        <w:rPr>
          <w:b/>
          <w:bCs/>
        </w:rPr>
        <w:instrText xml:space="preserve"> FORMCHECKBOX </w:instrText>
      </w:r>
      <w:r w:rsidR="0032548E">
        <w:rPr>
          <w:b/>
          <w:bCs/>
        </w:rPr>
      </w:r>
      <w:r w:rsidR="0032548E">
        <w:rPr>
          <w:b/>
          <w:bCs/>
        </w:rPr>
        <w:fldChar w:fldCharType="separate"/>
      </w:r>
      <w:r w:rsidR="000C27A3">
        <w:rPr>
          <w:b/>
          <w:bCs/>
        </w:rPr>
        <w:fldChar w:fldCharType="end"/>
      </w:r>
      <w:r w:rsidR="0044334B">
        <w:rPr>
          <w:b/>
          <w:bCs/>
        </w:rPr>
        <w:t xml:space="preserve"> N/A</w:t>
      </w:r>
    </w:p>
    <w:p w:rsidR="000C27A3" w:rsidRDefault="000C27A3">
      <w:pPr>
        <w:tabs>
          <w:tab w:val="left" w:leader="dot" w:pos="7200"/>
        </w:tabs>
        <w:rPr>
          <w:b/>
          <w:bCs/>
        </w:rPr>
      </w:pPr>
      <w:r>
        <w:rPr>
          <w:b/>
          <w:bCs/>
        </w:rPr>
        <w:t>Certification of advertising/posting notices in the file?</w:t>
      </w:r>
      <w:r>
        <w:rPr>
          <w:b/>
          <w:bCs/>
        </w:rPr>
        <w:tab/>
      </w:r>
      <w:r>
        <w:rPr>
          <w:b/>
          <w:bCs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8"/>
      <w:r>
        <w:rPr>
          <w:b/>
          <w:bCs/>
        </w:rPr>
        <w:instrText xml:space="preserve"> FORMCHECKBOX </w:instrText>
      </w:r>
      <w:r w:rsidR="0032548E">
        <w:rPr>
          <w:b/>
          <w:bCs/>
        </w:rPr>
      </w:r>
      <w:r w:rsidR="0032548E">
        <w:rPr>
          <w:b/>
          <w:bCs/>
        </w:rPr>
        <w:fldChar w:fldCharType="separate"/>
      </w:r>
      <w:r>
        <w:rPr>
          <w:b/>
          <w:bCs/>
        </w:rPr>
        <w:fldChar w:fldCharType="end"/>
      </w:r>
      <w:bookmarkEnd w:id="9"/>
      <w:r w:rsidR="0044334B">
        <w:rPr>
          <w:b/>
          <w:bCs/>
        </w:rPr>
        <w:t xml:space="preserve"> YES</w:t>
      </w:r>
      <w:r>
        <w:rPr>
          <w:b/>
          <w:bCs/>
        </w:rPr>
        <w:t xml:space="preserve">    </w:t>
      </w:r>
      <w:r>
        <w:rPr>
          <w:b/>
          <w:b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32548E">
        <w:rPr>
          <w:b/>
          <w:bCs/>
        </w:rPr>
      </w:r>
      <w:r w:rsidR="0032548E">
        <w:rPr>
          <w:b/>
          <w:bCs/>
        </w:rPr>
        <w:fldChar w:fldCharType="separate"/>
      </w:r>
      <w:r>
        <w:rPr>
          <w:b/>
          <w:bCs/>
        </w:rPr>
        <w:fldChar w:fldCharType="end"/>
      </w:r>
      <w:r w:rsidR="0044334B">
        <w:rPr>
          <w:b/>
          <w:bCs/>
        </w:rPr>
        <w:t xml:space="preserve"> NO</w:t>
      </w:r>
      <w:r>
        <w:rPr>
          <w:b/>
          <w:bCs/>
        </w:rPr>
        <w:t xml:space="preserve">    </w:t>
      </w:r>
      <w:r>
        <w:rPr>
          <w:b/>
          <w:b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b/>
          <w:bCs/>
        </w:rPr>
        <w:instrText xml:space="preserve"> FORMCHECKBOX </w:instrText>
      </w:r>
      <w:r w:rsidR="0032548E">
        <w:rPr>
          <w:b/>
          <w:bCs/>
        </w:rPr>
      </w:r>
      <w:r w:rsidR="0032548E">
        <w:rPr>
          <w:b/>
          <w:bCs/>
        </w:rPr>
        <w:fldChar w:fldCharType="separate"/>
      </w:r>
      <w:r>
        <w:rPr>
          <w:b/>
          <w:bCs/>
        </w:rPr>
        <w:fldChar w:fldCharType="end"/>
      </w:r>
      <w:r w:rsidR="0044334B">
        <w:rPr>
          <w:b/>
          <w:bCs/>
        </w:rPr>
        <w:t xml:space="preserve"> N/A</w:t>
      </w:r>
    </w:p>
    <w:p w:rsidR="000C27A3" w:rsidRDefault="000C27A3">
      <w:pPr>
        <w:tabs>
          <w:tab w:val="left" w:leader="dot" w:pos="7200"/>
        </w:tabs>
        <w:rPr>
          <w:b/>
          <w:bCs/>
        </w:rPr>
      </w:pPr>
      <w:r>
        <w:rPr>
          <w:b/>
          <w:bCs/>
        </w:rPr>
        <w:t>Evidence of notification to property owners?</w:t>
      </w:r>
      <w:r>
        <w:rPr>
          <w:b/>
          <w:bCs/>
        </w:rPr>
        <w:tab/>
      </w:r>
      <w:r>
        <w:rPr>
          <w:b/>
          <w:bCs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heck9"/>
      <w:r>
        <w:rPr>
          <w:b/>
          <w:bCs/>
        </w:rPr>
        <w:instrText xml:space="preserve"> FORMCHECKBOX </w:instrText>
      </w:r>
      <w:r w:rsidR="0032548E">
        <w:rPr>
          <w:b/>
          <w:bCs/>
        </w:rPr>
      </w:r>
      <w:r w:rsidR="0032548E">
        <w:rPr>
          <w:b/>
          <w:bCs/>
        </w:rPr>
        <w:fldChar w:fldCharType="separate"/>
      </w:r>
      <w:r>
        <w:rPr>
          <w:b/>
          <w:bCs/>
        </w:rPr>
        <w:fldChar w:fldCharType="end"/>
      </w:r>
      <w:bookmarkEnd w:id="10"/>
      <w:r w:rsidR="0044334B">
        <w:rPr>
          <w:b/>
          <w:bCs/>
        </w:rPr>
        <w:t xml:space="preserve"> YES</w:t>
      </w:r>
      <w:r>
        <w:rPr>
          <w:b/>
          <w:bCs/>
        </w:rPr>
        <w:t xml:space="preserve">    </w:t>
      </w:r>
      <w:r>
        <w:rPr>
          <w:b/>
          <w:b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32548E">
        <w:rPr>
          <w:b/>
          <w:bCs/>
        </w:rPr>
      </w:r>
      <w:r w:rsidR="0032548E">
        <w:rPr>
          <w:b/>
          <w:bCs/>
        </w:rPr>
        <w:fldChar w:fldCharType="separate"/>
      </w:r>
      <w:r>
        <w:rPr>
          <w:b/>
          <w:bCs/>
        </w:rPr>
        <w:fldChar w:fldCharType="end"/>
      </w:r>
      <w:r w:rsidR="0044334B">
        <w:rPr>
          <w:b/>
          <w:bCs/>
        </w:rPr>
        <w:t xml:space="preserve"> NO</w:t>
      </w:r>
      <w:r>
        <w:rPr>
          <w:b/>
          <w:bCs/>
        </w:rPr>
        <w:t xml:space="preserve">    </w:t>
      </w:r>
      <w:r>
        <w:rPr>
          <w:b/>
          <w:b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b/>
          <w:bCs/>
        </w:rPr>
        <w:instrText xml:space="preserve"> FORMCHECKBOX </w:instrText>
      </w:r>
      <w:r w:rsidR="0032548E">
        <w:rPr>
          <w:b/>
          <w:bCs/>
        </w:rPr>
      </w:r>
      <w:r w:rsidR="0032548E">
        <w:rPr>
          <w:b/>
          <w:bCs/>
        </w:rPr>
        <w:fldChar w:fldCharType="separate"/>
      </w:r>
      <w:r>
        <w:rPr>
          <w:b/>
          <w:bCs/>
        </w:rPr>
        <w:fldChar w:fldCharType="end"/>
      </w:r>
      <w:r w:rsidR="0044334B">
        <w:rPr>
          <w:b/>
          <w:bCs/>
        </w:rPr>
        <w:t xml:space="preserve"> N/A</w:t>
      </w:r>
    </w:p>
    <w:p w:rsidR="000C27A3" w:rsidRDefault="000C27A3">
      <w:pPr>
        <w:tabs>
          <w:tab w:val="left" w:leader="dot" w:pos="7200"/>
        </w:tabs>
        <w:rPr>
          <w:b/>
          <w:bCs/>
        </w:rPr>
      </w:pPr>
      <w:r>
        <w:rPr>
          <w:b/>
          <w:bCs/>
        </w:rPr>
        <w:t>Final vote taken at this hearing?</w:t>
      </w:r>
      <w:r>
        <w:rPr>
          <w:b/>
          <w:bCs/>
        </w:rPr>
        <w:tab/>
      </w:r>
      <w:r>
        <w:rPr>
          <w:b/>
          <w:bCs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b/>
          <w:bCs/>
        </w:rPr>
        <w:instrText xml:space="preserve"> FORMCHECKBOX </w:instrText>
      </w:r>
      <w:r w:rsidR="0032548E">
        <w:rPr>
          <w:b/>
          <w:bCs/>
        </w:rPr>
      </w:r>
      <w:r w:rsidR="0032548E">
        <w:rPr>
          <w:b/>
          <w:bCs/>
        </w:rPr>
        <w:fldChar w:fldCharType="separate"/>
      </w:r>
      <w:r>
        <w:rPr>
          <w:b/>
          <w:bCs/>
        </w:rPr>
        <w:fldChar w:fldCharType="end"/>
      </w:r>
      <w:r w:rsidR="0044334B">
        <w:rPr>
          <w:b/>
          <w:bCs/>
        </w:rPr>
        <w:t xml:space="preserve"> YES</w:t>
      </w:r>
      <w:r>
        <w:rPr>
          <w:b/>
          <w:bCs/>
        </w:rPr>
        <w:t xml:space="preserve">    </w:t>
      </w:r>
      <w:r>
        <w:rPr>
          <w:b/>
          <w:b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32548E">
        <w:rPr>
          <w:b/>
          <w:bCs/>
        </w:rPr>
      </w:r>
      <w:r w:rsidR="0032548E">
        <w:rPr>
          <w:b/>
          <w:bCs/>
        </w:rPr>
        <w:fldChar w:fldCharType="separate"/>
      </w:r>
      <w:r>
        <w:rPr>
          <w:b/>
          <w:bCs/>
        </w:rPr>
        <w:fldChar w:fldCharType="end"/>
      </w:r>
      <w:r w:rsidR="0044334B">
        <w:rPr>
          <w:b/>
          <w:bCs/>
        </w:rPr>
        <w:t xml:space="preserve"> NO</w:t>
      </w:r>
      <w:r>
        <w:rPr>
          <w:b/>
          <w:bCs/>
        </w:rPr>
        <w:t xml:space="preserve">    </w:t>
      </w:r>
      <w:r>
        <w:rPr>
          <w:b/>
          <w:b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32548E">
        <w:rPr>
          <w:b/>
          <w:bCs/>
        </w:rPr>
      </w:r>
      <w:r w:rsidR="0032548E">
        <w:rPr>
          <w:b/>
          <w:bCs/>
        </w:rPr>
        <w:fldChar w:fldCharType="separate"/>
      </w:r>
      <w:r>
        <w:rPr>
          <w:b/>
          <w:bCs/>
        </w:rPr>
        <w:fldChar w:fldCharType="end"/>
      </w:r>
      <w:r w:rsidR="0044334B">
        <w:rPr>
          <w:b/>
          <w:bCs/>
        </w:rPr>
        <w:t xml:space="preserve"> N/A</w:t>
      </w:r>
    </w:p>
    <w:p w:rsidR="000C27A3" w:rsidRDefault="00DB4203">
      <w:pPr>
        <w:pBdr>
          <w:bottom w:val="single" w:sz="18" w:space="1" w:color="auto"/>
        </w:pBdr>
        <w:tabs>
          <w:tab w:val="left" w:leader="dot" w:pos="7200"/>
        </w:tabs>
      </w:pPr>
      <w:r>
        <w:rPr>
          <w:b/>
          <w:bCs/>
        </w:rPr>
        <w:t>Mo</w:t>
      </w:r>
      <w:r w:rsidR="00561B4C">
        <w:rPr>
          <w:b/>
          <w:bCs/>
        </w:rPr>
        <w:t>tioned</w:t>
      </w:r>
      <w:r>
        <w:rPr>
          <w:b/>
          <w:bCs/>
        </w:rPr>
        <w:t xml:space="preserve"> by:</w:t>
      </w:r>
      <w:r>
        <w:rPr>
          <w:b/>
          <w:bCs/>
        </w:rPr>
        <w:tab/>
      </w:r>
      <w:r w:rsidR="00524C2E">
        <w:rPr>
          <w:b/>
          <w:bCs/>
        </w:rPr>
        <w:t>Councilmember</w:t>
      </w:r>
      <w:r w:rsidR="00FA6339">
        <w:rPr>
          <w:b/>
          <w:bCs/>
        </w:rPr>
        <w:t xml:space="preserve"> </w:t>
      </w:r>
      <w:r w:rsidR="00EA3D14">
        <w:t>Costello</w:t>
      </w:r>
    </w:p>
    <w:p w:rsidR="00524C2E" w:rsidRDefault="00DB4203" w:rsidP="00524C2E">
      <w:pPr>
        <w:pBdr>
          <w:bottom w:val="single" w:sz="18" w:space="1" w:color="auto"/>
        </w:pBdr>
        <w:tabs>
          <w:tab w:val="left" w:leader="dot" w:pos="7200"/>
        </w:tabs>
      </w:pPr>
      <w:r w:rsidRPr="00DB4203">
        <w:rPr>
          <w:b/>
        </w:rPr>
        <w:t>Seconded by:</w:t>
      </w:r>
      <w:r w:rsidRPr="00DB4203">
        <w:rPr>
          <w:b/>
        </w:rPr>
        <w:tab/>
      </w:r>
      <w:r w:rsidR="00524C2E">
        <w:rPr>
          <w:b/>
          <w:bCs/>
        </w:rPr>
        <w:t>Councilmember</w:t>
      </w:r>
      <w:r w:rsidR="00524C2E" w:rsidRPr="00524C2E">
        <w:rPr>
          <w:b/>
          <w:bCs/>
          <w:sz w:val="12"/>
        </w:rPr>
        <w:t xml:space="preserve"> </w:t>
      </w:r>
      <w:r w:rsidR="00AD3A29">
        <w:fldChar w:fldCharType="begin">
          <w:ffData>
            <w:name w:val=""/>
            <w:enabled/>
            <w:calcOnExit w:val="0"/>
            <w:ddList>
              <w:result w:val="14"/>
              <w:listEntry w:val=" "/>
              <w:listEntry w:val="Cohen"/>
              <w:listEntry w:val="Dorsey"/>
              <w:listEntry w:val="Henry"/>
              <w:listEntry w:val="Schleifer"/>
              <w:listEntry w:val="Middleton"/>
              <w:listEntry w:val="Pinkett"/>
              <w:listEntry w:val="Burnett"/>
              <w:listEntry w:val="Bullock"/>
              <w:listEntry w:val="Reisinger"/>
              <w:listEntry w:val="Costello"/>
              <w:listEntry w:val="Stokes"/>
              <w:listEntry w:val="Sneed"/>
              <w:listEntry w:val="Clarke"/>
              <w:listEntry w:val="McCray"/>
            </w:ddList>
          </w:ffData>
        </w:fldChar>
      </w:r>
      <w:r w:rsidR="00AD3A29">
        <w:instrText xml:space="preserve"> FORMDROPDOWN </w:instrText>
      </w:r>
      <w:r w:rsidR="0032548E">
        <w:fldChar w:fldCharType="separate"/>
      </w:r>
      <w:r w:rsidR="00AD3A29">
        <w:fldChar w:fldCharType="end"/>
      </w:r>
    </w:p>
    <w:p w:rsidR="00DB4203" w:rsidRDefault="00DB4203">
      <w:pPr>
        <w:pBdr>
          <w:bottom w:val="single" w:sz="18" w:space="1" w:color="auto"/>
        </w:pBdr>
        <w:tabs>
          <w:tab w:val="left" w:leader="dot" w:pos="7200"/>
        </w:tabs>
        <w:rPr>
          <w:b/>
        </w:rPr>
      </w:pPr>
      <w:r w:rsidRPr="00DB4203">
        <w:rPr>
          <w:b/>
        </w:rPr>
        <w:t>Final Vote:</w:t>
      </w:r>
      <w:r w:rsidRPr="00DB4203">
        <w:rPr>
          <w:b/>
        </w:rPr>
        <w:tab/>
      </w:r>
      <w:r w:rsidR="00754D0F">
        <w:rPr>
          <w:b/>
        </w:rPr>
        <w:fldChar w:fldCharType="begin">
          <w:ffData>
            <w:name w:val=""/>
            <w:enabled/>
            <w:calcOnExit w:val="0"/>
            <w:ddList>
              <w:result w:val="1"/>
              <w:listEntry w:val=" "/>
              <w:listEntry w:val="Favorable"/>
              <w:listEntry w:val="Unfavorable"/>
              <w:listEntry w:val="Fav. with Amendments"/>
              <w:listEntry w:val="W/O Recommendation"/>
            </w:ddList>
          </w:ffData>
        </w:fldChar>
      </w:r>
      <w:r w:rsidR="00754D0F">
        <w:rPr>
          <w:b/>
        </w:rPr>
        <w:instrText xml:space="preserve"> FORMDROPDOWN </w:instrText>
      </w:r>
      <w:r w:rsidR="0032548E">
        <w:rPr>
          <w:b/>
        </w:rPr>
      </w:r>
      <w:r w:rsidR="0032548E">
        <w:rPr>
          <w:b/>
        </w:rPr>
        <w:fldChar w:fldCharType="separate"/>
      </w:r>
      <w:r w:rsidR="00754D0F">
        <w:rPr>
          <w:b/>
        </w:rPr>
        <w:fldChar w:fldCharType="end"/>
      </w:r>
    </w:p>
    <w:p w:rsidR="000C27A3" w:rsidRPr="00AB6476" w:rsidRDefault="000C27A3">
      <w:pPr>
        <w:pBdr>
          <w:bottom w:val="single" w:sz="18" w:space="1" w:color="auto"/>
        </w:pBdr>
        <w:rPr>
          <w:color w:val="000000"/>
          <w:sz w:val="20"/>
        </w:rPr>
      </w:pPr>
    </w:p>
    <w:p w:rsidR="009360B9" w:rsidRDefault="009360B9" w:rsidP="006C7C43">
      <w:pPr>
        <w:rPr>
          <w:bCs/>
          <w:color w:val="000000"/>
        </w:rPr>
      </w:pPr>
    </w:p>
    <w:p w:rsidR="006C7C43" w:rsidRPr="00AD3A29" w:rsidRDefault="006C7C43" w:rsidP="006C7C43">
      <w:pPr>
        <w:rPr>
          <w:bCs/>
          <w:color w:val="000000"/>
          <w:sz w:val="2"/>
        </w:rPr>
      </w:pPr>
    </w:p>
    <w:p w:rsidR="000C27A3" w:rsidRDefault="000C27A3">
      <w:pPr>
        <w:pStyle w:val="Heading2"/>
        <w:rPr>
          <w:sz w:val="26"/>
        </w:rPr>
      </w:pPr>
      <w:r>
        <w:rPr>
          <w:sz w:val="26"/>
        </w:rPr>
        <w:t>Major Issues Discussed</w:t>
      </w:r>
    </w:p>
    <w:p w:rsidR="000C27A3" w:rsidRPr="00351EA0" w:rsidRDefault="000C27A3">
      <w:pPr>
        <w:rPr>
          <w:sz w:val="16"/>
        </w:rPr>
      </w:pPr>
    </w:p>
    <w:p w:rsidR="00076EA5" w:rsidRPr="00351EA0" w:rsidRDefault="00B31812" w:rsidP="00351EA0">
      <w:pPr>
        <w:numPr>
          <w:ilvl w:val="0"/>
          <w:numId w:val="3"/>
        </w:numPr>
        <w:tabs>
          <w:tab w:val="clear" w:pos="720"/>
          <w:tab w:val="num" w:pos="180"/>
        </w:tabs>
        <w:ind w:hanging="720"/>
        <w:jc w:val="both"/>
        <w:rPr>
          <w:color w:val="000000"/>
        </w:rPr>
      </w:pPr>
      <w:r>
        <w:rPr>
          <w:color w:val="000000"/>
        </w:rPr>
        <w:t xml:space="preserve"> </w:t>
      </w:r>
      <w:r w:rsidR="00803610">
        <w:rPr>
          <w:color w:val="000000"/>
        </w:rPr>
        <w:t>Councilwoman Middleton read the bill into the record and introduced committee members.</w:t>
      </w:r>
      <w:r w:rsidR="000C27A3">
        <w:rPr>
          <w:color w:val="000000"/>
        </w:rPr>
        <w:t xml:space="preserve"> </w:t>
      </w:r>
    </w:p>
    <w:p w:rsidR="000C27A3" w:rsidRDefault="00EA3D14">
      <w:pPr>
        <w:numPr>
          <w:ilvl w:val="0"/>
          <w:numId w:val="3"/>
        </w:numPr>
        <w:tabs>
          <w:tab w:val="clear" w:pos="720"/>
          <w:tab w:val="num" w:pos="180"/>
        </w:tabs>
        <w:ind w:hanging="720"/>
        <w:jc w:val="both"/>
        <w:rPr>
          <w:color w:val="000000"/>
        </w:rPr>
      </w:pPr>
      <w:r>
        <w:rPr>
          <w:color w:val="000000"/>
        </w:rPr>
        <w:t xml:space="preserve"> Mara James</w:t>
      </w:r>
      <w:r w:rsidR="00AD3A29">
        <w:rPr>
          <w:color w:val="000000"/>
        </w:rPr>
        <w:t>, Finance</w:t>
      </w:r>
      <w:r w:rsidR="00803610">
        <w:rPr>
          <w:color w:val="000000"/>
        </w:rPr>
        <w:t xml:space="preserve"> – Read agency report into the record.</w:t>
      </w:r>
    </w:p>
    <w:p w:rsidR="006C7C43" w:rsidRDefault="00351EA0" w:rsidP="006C7C43">
      <w:pPr>
        <w:numPr>
          <w:ilvl w:val="0"/>
          <w:numId w:val="3"/>
        </w:numPr>
        <w:tabs>
          <w:tab w:val="clear" w:pos="720"/>
          <w:tab w:val="num" w:pos="180"/>
        </w:tabs>
        <w:ind w:hanging="720"/>
        <w:jc w:val="both"/>
        <w:rPr>
          <w:color w:val="000000"/>
        </w:rPr>
      </w:pPr>
      <w:r>
        <w:rPr>
          <w:color w:val="000000"/>
        </w:rPr>
        <w:t xml:space="preserve"> </w:t>
      </w:r>
      <w:r w:rsidR="00EA3D14">
        <w:rPr>
          <w:color w:val="000000"/>
        </w:rPr>
        <w:t>Elena DiPietro</w:t>
      </w:r>
      <w:r w:rsidR="006C7C43">
        <w:rPr>
          <w:color w:val="000000"/>
        </w:rPr>
        <w:t>, Law</w:t>
      </w:r>
      <w:r>
        <w:rPr>
          <w:color w:val="000000"/>
        </w:rPr>
        <w:t xml:space="preserve"> – Read agency report into the record.</w:t>
      </w:r>
    </w:p>
    <w:p w:rsidR="00AD3A29" w:rsidRDefault="00EA3D14" w:rsidP="006C7C43">
      <w:pPr>
        <w:numPr>
          <w:ilvl w:val="0"/>
          <w:numId w:val="3"/>
        </w:numPr>
        <w:tabs>
          <w:tab w:val="clear" w:pos="720"/>
          <w:tab w:val="num" w:pos="180"/>
        </w:tabs>
        <w:ind w:hanging="720"/>
        <w:jc w:val="both"/>
        <w:rPr>
          <w:color w:val="000000"/>
        </w:rPr>
      </w:pPr>
      <w:r>
        <w:rPr>
          <w:color w:val="000000"/>
        </w:rPr>
        <w:t xml:space="preserve"> Tamara Woods</w:t>
      </w:r>
      <w:r w:rsidR="00AD3A29">
        <w:rPr>
          <w:color w:val="000000"/>
        </w:rPr>
        <w:t>, Planning – Read agency report into the record.</w:t>
      </w:r>
    </w:p>
    <w:p w:rsidR="00AD3A29" w:rsidRDefault="00EA3D14" w:rsidP="006C7C43">
      <w:pPr>
        <w:numPr>
          <w:ilvl w:val="0"/>
          <w:numId w:val="3"/>
        </w:numPr>
        <w:tabs>
          <w:tab w:val="clear" w:pos="720"/>
          <w:tab w:val="num" w:pos="180"/>
        </w:tabs>
        <w:ind w:hanging="720"/>
        <w:jc w:val="both"/>
        <w:rPr>
          <w:color w:val="000000"/>
        </w:rPr>
      </w:pPr>
      <w:r>
        <w:rPr>
          <w:color w:val="000000"/>
        </w:rPr>
        <w:t xml:space="preserve"> James Knighton</w:t>
      </w:r>
      <w:r w:rsidR="00AD3A29">
        <w:rPr>
          <w:color w:val="000000"/>
        </w:rPr>
        <w:t>, Real Estate – Read agency report into the record.</w:t>
      </w:r>
    </w:p>
    <w:p w:rsidR="00AD3A29" w:rsidRDefault="00AD3A29" w:rsidP="006C7C43">
      <w:pPr>
        <w:numPr>
          <w:ilvl w:val="0"/>
          <w:numId w:val="3"/>
        </w:numPr>
        <w:tabs>
          <w:tab w:val="clear" w:pos="720"/>
          <w:tab w:val="num" w:pos="180"/>
        </w:tabs>
        <w:ind w:hanging="720"/>
        <w:jc w:val="both"/>
        <w:rPr>
          <w:color w:val="000000"/>
        </w:rPr>
      </w:pPr>
      <w:r>
        <w:rPr>
          <w:color w:val="000000"/>
        </w:rPr>
        <w:t xml:space="preserve"> Liam Davis, DOT – Read agency report into the record.</w:t>
      </w:r>
    </w:p>
    <w:p w:rsidR="006C7C43" w:rsidRDefault="006C7C43" w:rsidP="006C7C43">
      <w:pPr>
        <w:numPr>
          <w:ilvl w:val="0"/>
          <w:numId w:val="3"/>
        </w:numPr>
        <w:tabs>
          <w:tab w:val="clear" w:pos="720"/>
          <w:tab w:val="num" w:pos="180"/>
        </w:tabs>
        <w:ind w:hanging="720"/>
        <w:jc w:val="both"/>
        <w:rPr>
          <w:color w:val="000000"/>
        </w:rPr>
      </w:pPr>
      <w:r>
        <w:rPr>
          <w:color w:val="000000"/>
        </w:rPr>
        <w:lastRenderedPageBreak/>
        <w:t xml:space="preserve"> </w:t>
      </w:r>
      <w:r w:rsidRPr="006C7C43">
        <w:rPr>
          <w:color w:val="000000"/>
        </w:rPr>
        <w:t>There was no</w:t>
      </w:r>
      <w:r>
        <w:rPr>
          <w:color w:val="000000"/>
        </w:rPr>
        <w:t xml:space="preserve"> public testimony.</w:t>
      </w:r>
      <w:r w:rsidRPr="006C7C43">
        <w:rPr>
          <w:color w:val="000000"/>
        </w:rPr>
        <w:t xml:space="preserve"> </w:t>
      </w:r>
    </w:p>
    <w:p w:rsidR="006C7C43" w:rsidRDefault="00AD3A29" w:rsidP="006C7C43">
      <w:pPr>
        <w:numPr>
          <w:ilvl w:val="0"/>
          <w:numId w:val="3"/>
        </w:numPr>
        <w:tabs>
          <w:tab w:val="clear" w:pos="720"/>
          <w:tab w:val="num" w:pos="180"/>
        </w:tabs>
        <w:ind w:hanging="720"/>
        <w:jc w:val="both"/>
        <w:rPr>
          <w:color w:val="000000"/>
        </w:rPr>
      </w:pPr>
      <w:r>
        <w:rPr>
          <w:color w:val="000000"/>
        </w:rPr>
        <w:t xml:space="preserve"> </w:t>
      </w:r>
      <w:r w:rsidR="00EA3D14">
        <w:rPr>
          <w:color w:val="000000"/>
        </w:rPr>
        <w:t>There were approximately 15 - 20</w:t>
      </w:r>
      <w:r w:rsidR="00076EA5" w:rsidRPr="006C7C43">
        <w:rPr>
          <w:color w:val="000000"/>
        </w:rPr>
        <w:t xml:space="preserve"> people in attendance at this hearing. </w:t>
      </w:r>
    </w:p>
    <w:p w:rsidR="00F12EFF" w:rsidRPr="006C7C43" w:rsidRDefault="00AD3A29" w:rsidP="006C7C43">
      <w:pPr>
        <w:numPr>
          <w:ilvl w:val="0"/>
          <w:numId w:val="3"/>
        </w:numPr>
        <w:tabs>
          <w:tab w:val="clear" w:pos="720"/>
          <w:tab w:val="num" w:pos="180"/>
        </w:tabs>
        <w:ind w:hanging="720"/>
        <w:jc w:val="both"/>
        <w:rPr>
          <w:color w:val="000000"/>
        </w:rPr>
      </w:pPr>
      <w:r>
        <w:rPr>
          <w:color w:val="000000"/>
        </w:rPr>
        <w:t xml:space="preserve"> There were no amendments, a vote was taken by the committee, and the hearing was adjourned. </w:t>
      </w:r>
    </w:p>
    <w:p w:rsidR="000C27A3" w:rsidRPr="00765B44" w:rsidRDefault="000C27A3">
      <w:pPr>
        <w:pBdr>
          <w:bottom w:val="single" w:sz="18" w:space="1" w:color="auto"/>
        </w:pBdr>
        <w:rPr>
          <w:color w:val="000000"/>
          <w:sz w:val="16"/>
        </w:rPr>
      </w:pPr>
    </w:p>
    <w:p w:rsidR="000C27A3" w:rsidRPr="00765B44" w:rsidRDefault="000C27A3">
      <w:pPr>
        <w:jc w:val="center"/>
        <w:rPr>
          <w:b/>
          <w:bCs/>
          <w:color w:val="000000"/>
          <w:sz w:val="16"/>
        </w:rPr>
      </w:pPr>
    </w:p>
    <w:p w:rsidR="000C27A3" w:rsidRDefault="000C27A3">
      <w:pPr>
        <w:pStyle w:val="Heading2"/>
        <w:rPr>
          <w:sz w:val="26"/>
        </w:rPr>
      </w:pPr>
      <w:r>
        <w:rPr>
          <w:sz w:val="26"/>
        </w:rPr>
        <w:t>Further Study</w:t>
      </w:r>
    </w:p>
    <w:p w:rsidR="000C27A3" w:rsidRPr="00AB6476" w:rsidRDefault="000C27A3">
      <w:pPr>
        <w:rPr>
          <w:b/>
          <w:bCs/>
          <w:color w:val="000000"/>
          <w:sz w:val="20"/>
        </w:rPr>
      </w:pPr>
    </w:p>
    <w:p w:rsidR="000C27A3" w:rsidRDefault="000C27A3">
      <w:pPr>
        <w:rPr>
          <w:b/>
          <w:bCs/>
        </w:rPr>
      </w:pPr>
      <w:r>
        <w:rPr>
          <w:b/>
          <w:bCs/>
          <w:color w:val="000000"/>
        </w:rPr>
        <w:t>Was further study requested?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="00076EA5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76EA5">
        <w:rPr>
          <w:b/>
          <w:bCs/>
        </w:rPr>
        <w:instrText xml:space="preserve"> FORMCHECKBOX </w:instrText>
      </w:r>
      <w:r w:rsidR="0032548E">
        <w:rPr>
          <w:b/>
          <w:bCs/>
        </w:rPr>
      </w:r>
      <w:r w:rsidR="0032548E">
        <w:rPr>
          <w:b/>
          <w:bCs/>
        </w:rPr>
        <w:fldChar w:fldCharType="separate"/>
      </w:r>
      <w:r w:rsidR="00076EA5">
        <w:rPr>
          <w:b/>
          <w:bCs/>
        </w:rPr>
        <w:fldChar w:fldCharType="end"/>
      </w:r>
      <w:r w:rsidR="00F47FA4">
        <w:rPr>
          <w:b/>
          <w:bCs/>
        </w:rPr>
        <w:t xml:space="preserve"> Y</w:t>
      </w:r>
      <w:r>
        <w:rPr>
          <w:b/>
          <w:bCs/>
        </w:rPr>
        <w:t xml:space="preserve">es    </w:t>
      </w:r>
      <w:r w:rsidR="00076EA5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076EA5">
        <w:rPr>
          <w:b/>
          <w:bCs/>
        </w:rPr>
        <w:instrText xml:space="preserve"> FORMCHECKBOX </w:instrText>
      </w:r>
      <w:r w:rsidR="0032548E">
        <w:rPr>
          <w:b/>
          <w:bCs/>
        </w:rPr>
      </w:r>
      <w:r w:rsidR="0032548E">
        <w:rPr>
          <w:b/>
          <w:bCs/>
        </w:rPr>
        <w:fldChar w:fldCharType="separate"/>
      </w:r>
      <w:r w:rsidR="00076EA5">
        <w:rPr>
          <w:b/>
          <w:bCs/>
        </w:rPr>
        <w:fldChar w:fldCharType="end"/>
      </w:r>
      <w:r w:rsidR="00F47FA4">
        <w:rPr>
          <w:b/>
          <w:bCs/>
        </w:rPr>
        <w:t xml:space="preserve"> N</w:t>
      </w:r>
      <w:r>
        <w:rPr>
          <w:b/>
          <w:bCs/>
        </w:rPr>
        <w:t>o</w:t>
      </w:r>
    </w:p>
    <w:p w:rsidR="000C27A3" w:rsidRPr="00765B44" w:rsidRDefault="000C27A3">
      <w:pPr>
        <w:rPr>
          <w:b/>
          <w:bCs/>
          <w:sz w:val="16"/>
        </w:rPr>
      </w:pPr>
    </w:p>
    <w:p w:rsidR="000C27A3" w:rsidRDefault="000C27A3">
      <w:pPr>
        <w:jc w:val="both"/>
        <w:rPr>
          <w:b/>
          <w:bCs/>
        </w:rPr>
      </w:pPr>
      <w:r>
        <w:rPr>
          <w:b/>
          <w:bCs/>
        </w:rPr>
        <w:t xml:space="preserve">If yes, describe.  </w:t>
      </w:r>
      <w:r>
        <w:fldChar w:fldCharType="begin">
          <w:ffData>
            <w:name w:val="Text18"/>
            <w:enabled/>
            <w:calcOnExit w:val="0"/>
            <w:textInput/>
          </w:ffData>
        </w:fldChar>
      </w:r>
      <w:bookmarkStart w:id="11" w:name="Text18"/>
      <w:r>
        <w:instrText xml:space="preserve"> FORMTEXT </w:instrText>
      </w:r>
      <w:r>
        <w:fldChar w:fldCharType="separate"/>
      </w:r>
      <w:r w:rsidR="00765B44">
        <w:t>N/A</w:t>
      </w:r>
      <w:r>
        <w:fldChar w:fldCharType="end"/>
      </w:r>
      <w:bookmarkEnd w:id="11"/>
    </w:p>
    <w:p w:rsidR="000C27A3" w:rsidRPr="00765B44" w:rsidRDefault="000C27A3">
      <w:pPr>
        <w:pBdr>
          <w:bottom w:val="single" w:sz="18" w:space="1" w:color="auto"/>
        </w:pBdr>
        <w:rPr>
          <w:b/>
          <w:bCs/>
          <w:sz w:val="16"/>
        </w:rPr>
      </w:pPr>
    </w:p>
    <w:p w:rsidR="001E5BF6" w:rsidRDefault="001E5BF6" w:rsidP="001E5BF6">
      <w:pPr>
        <w:jc w:val="center"/>
        <w:rPr>
          <w:b/>
          <w:bCs/>
          <w:color w:val="000000"/>
          <w:sz w:val="28"/>
        </w:rPr>
      </w:pPr>
      <w:r w:rsidRPr="00561B4C">
        <w:rPr>
          <w:b/>
          <w:bCs/>
          <w:color w:val="000000"/>
          <w:sz w:val="28"/>
        </w:rPr>
        <w:t>Committee Vote:</w:t>
      </w:r>
    </w:p>
    <w:p w:rsidR="001E5BF6" w:rsidRPr="00AB6476" w:rsidRDefault="001E5BF6" w:rsidP="001E5BF6">
      <w:pPr>
        <w:jc w:val="center"/>
        <w:rPr>
          <w:b/>
          <w:bCs/>
          <w:color w:val="000000"/>
          <w:sz w:val="20"/>
        </w:rPr>
      </w:pPr>
    </w:p>
    <w:p w:rsidR="001E5BF6" w:rsidRDefault="00F07335" w:rsidP="001E5BF6">
      <w:pPr>
        <w:pBdr>
          <w:bottom w:val="single" w:sz="18" w:space="1" w:color="auto"/>
        </w:pBdr>
        <w:tabs>
          <w:tab w:val="left" w:leader="dot" w:pos="7200"/>
        </w:tabs>
        <w:rPr>
          <w:b/>
        </w:rPr>
      </w:pPr>
      <w:r>
        <w:fldChar w:fldCharType="begin">
          <w:ffData>
            <w:name w:val=""/>
            <w:enabled/>
            <w:calcOnExit w:val="0"/>
            <w:ddList>
              <w:result w:val="6"/>
              <w:listEntry w:val=" "/>
              <w:listEntry w:val="Z. Cohen"/>
              <w:listEntry w:val="B. Scott"/>
              <w:listEntry w:val="R. Dorsey"/>
              <w:listEntry w:val="B. Henry"/>
              <w:listEntry w:val="I. Schleifer"/>
              <w:listEntry w:val="S. Middleton"/>
              <w:listEntry w:val="L. Pinkett"/>
              <w:listEntry w:val="K. Burnett"/>
              <w:listEntry w:val="J. Bullock"/>
              <w:listEntry w:val="E. Reisinger"/>
              <w:listEntry w:val="E. Costello"/>
              <w:listEntry w:val="R. Stokes"/>
              <w:listEntry w:val="S. Sneed"/>
              <w:listEntry w:val="M. Clarke"/>
              <w:listEntry w:val="President Young"/>
            </w:ddList>
          </w:ffData>
        </w:fldChar>
      </w:r>
      <w:r>
        <w:instrText xml:space="preserve"> FORMDROPDOWN </w:instrText>
      </w:r>
      <w:r w:rsidR="0032548E">
        <w:fldChar w:fldCharType="separate"/>
      </w:r>
      <w:r>
        <w:fldChar w:fldCharType="end"/>
      </w:r>
      <w:r w:rsidR="001E5BF6" w:rsidRPr="00DB4203">
        <w:rPr>
          <w:b/>
        </w:rPr>
        <w:t>:</w:t>
      </w:r>
      <w:r w:rsidR="001E5BF6" w:rsidRPr="00DB4203">
        <w:rPr>
          <w:b/>
        </w:rPr>
        <w:tab/>
      </w:r>
      <w:r w:rsidR="00754D0F">
        <w:rPr>
          <w:b/>
        </w:rPr>
        <w:fldChar w:fldCharType="begin">
          <w:ffData>
            <w:name w:val=""/>
            <w:enabled/>
            <w:calcOnExit w:val="0"/>
            <w:ddList>
              <w:result w:val="1"/>
              <w:listEntry w:val=" "/>
              <w:listEntry w:val="Yea"/>
              <w:listEntry w:val="Nay"/>
              <w:listEntry w:val="Abstain"/>
              <w:listEntry w:val="Absent"/>
            </w:ddList>
          </w:ffData>
        </w:fldChar>
      </w:r>
      <w:r w:rsidR="00754D0F">
        <w:rPr>
          <w:b/>
        </w:rPr>
        <w:instrText xml:space="preserve"> FORMDROPDOWN </w:instrText>
      </w:r>
      <w:r w:rsidR="0032548E">
        <w:rPr>
          <w:b/>
        </w:rPr>
      </w:r>
      <w:r w:rsidR="0032548E">
        <w:rPr>
          <w:b/>
        </w:rPr>
        <w:fldChar w:fldCharType="separate"/>
      </w:r>
      <w:r w:rsidR="00754D0F">
        <w:rPr>
          <w:b/>
        </w:rPr>
        <w:fldChar w:fldCharType="end"/>
      </w:r>
    </w:p>
    <w:p w:rsidR="001E5BF6" w:rsidRPr="00DB4203" w:rsidRDefault="009542AC" w:rsidP="001E5BF6">
      <w:pPr>
        <w:pBdr>
          <w:bottom w:val="single" w:sz="18" w:space="1" w:color="auto"/>
        </w:pBdr>
        <w:tabs>
          <w:tab w:val="left" w:leader="dot" w:pos="7200"/>
        </w:tabs>
        <w:rPr>
          <w:b/>
          <w:bCs/>
        </w:rPr>
      </w:pPr>
      <w:r>
        <w:fldChar w:fldCharType="begin">
          <w:ffData>
            <w:name w:val=""/>
            <w:enabled/>
            <w:calcOnExit w:val="0"/>
            <w:ddList>
              <w:result w:val="16"/>
              <w:listEntry w:val=" "/>
              <w:listEntry w:val="Z. Cohen"/>
              <w:listEntry w:val="B. Scott"/>
              <w:listEntry w:val="R. Dorsey"/>
              <w:listEntry w:val="B. Henry"/>
              <w:listEntry w:val="I. Schleifer"/>
              <w:listEntry w:val="S. Middleton"/>
              <w:listEntry w:val="L. Pinkett"/>
              <w:listEntry w:val="K. Burnett"/>
              <w:listEntry w:val="J. Bullock"/>
              <w:listEntry w:val="E. Reisinger"/>
              <w:listEntry w:val="E. Costello"/>
              <w:listEntry w:val="R. Stokes"/>
              <w:listEntry w:val="S. Sneed"/>
              <w:listEntry w:val="M. Clarke"/>
              <w:listEntry w:val="President Young"/>
              <w:listEntry w:val="McCray"/>
            </w:ddList>
          </w:ffData>
        </w:fldChar>
      </w:r>
      <w:r>
        <w:instrText xml:space="preserve"> FORMDROPDOWN </w:instrText>
      </w:r>
      <w:r w:rsidR="0032548E">
        <w:fldChar w:fldCharType="separate"/>
      </w:r>
      <w:r>
        <w:fldChar w:fldCharType="end"/>
      </w:r>
      <w:r w:rsidR="001E5BF6" w:rsidRPr="00DB4203">
        <w:rPr>
          <w:b/>
        </w:rPr>
        <w:t>:</w:t>
      </w:r>
      <w:r w:rsidR="001E5BF6" w:rsidRPr="00DB4203">
        <w:rPr>
          <w:b/>
        </w:rPr>
        <w:tab/>
      </w:r>
      <w:r w:rsidR="00754D0F">
        <w:rPr>
          <w:b/>
        </w:rPr>
        <w:fldChar w:fldCharType="begin">
          <w:ffData>
            <w:name w:val=""/>
            <w:enabled/>
            <w:calcOnExit w:val="0"/>
            <w:ddList>
              <w:result w:val="1"/>
              <w:listEntry w:val=" "/>
              <w:listEntry w:val="Yea"/>
              <w:listEntry w:val="Nay"/>
              <w:listEntry w:val="Abstain"/>
              <w:listEntry w:val="Absent"/>
            </w:ddList>
          </w:ffData>
        </w:fldChar>
      </w:r>
      <w:r w:rsidR="00754D0F">
        <w:rPr>
          <w:b/>
        </w:rPr>
        <w:instrText xml:space="preserve"> FORMDROPDOWN </w:instrText>
      </w:r>
      <w:r w:rsidR="0032548E">
        <w:rPr>
          <w:b/>
        </w:rPr>
      </w:r>
      <w:r w:rsidR="0032548E">
        <w:rPr>
          <w:b/>
        </w:rPr>
        <w:fldChar w:fldCharType="separate"/>
      </w:r>
      <w:r w:rsidR="00754D0F">
        <w:rPr>
          <w:b/>
        </w:rPr>
        <w:fldChar w:fldCharType="end"/>
      </w:r>
    </w:p>
    <w:p w:rsidR="001E5BF6" w:rsidRPr="00DB4203" w:rsidRDefault="00FE2F09" w:rsidP="001E5BF6">
      <w:pPr>
        <w:pBdr>
          <w:bottom w:val="single" w:sz="18" w:space="1" w:color="auto"/>
        </w:pBdr>
        <w:tabs>
          <w:tab w:val="left" w:leader="dot" w:pos="7200"/>
        </w:tabs>
        <w:rPr>
          <w:b/>
          <w:bCs/>
        </w:rPr>
      </w:pPr>
      <w:r>
        <w:fldChar w:fldCharType="begin">
          <w:ffData>
            <w:name w:val=""/>
            <w:enabled/>
            <w:calcOnExit w:val="0"/>
            <w:ddList>
              <w:result w:val="11"/>
              <w:listEntry w:val=" "/>
              <w:listEntry w:val="Z. Cohen"/>
              <w:listEntry w:val="B. Scott"/>
              <w:listEntry w:val="R. Dorsey"/>
              <w:listEntry w:val="B. Henry"/>
              <w:listEntry w:val="I. Schleifer"/>
              <w:listEntry w:val="S. Middleton"/>
              <w:listEntry w:val="L. Pinkett"/>
              <w:listEntry w:val="K. Burnett"/>
              <w:listEntry w:val="J. Bullock"/>
              <w:listEntry w:val="E. Reisinger"/>
              <w:listEntry w:val="E. Costello"/>
              <w:listEntry w:val="R. Stokes"/>
              <w:listEntry w:val="S. Sneed"/>
              <w:listEntry w:val="M. Clarke"/>
              <w:listEntry w:val="President Young"/>
            </w:ddList>
          </w:ffData>
        </w:fldChar>
      </w:r>
      <w:r>
        <w:instrText xml:space="preserve"> FORMDROPDOWN </w:instrText>
      </w:r>
      <w:r w:rsidR="0032548E">
        <w:fldChar w:fldCharType="separate"/>
      </w:r>
      <w:r>
        <w:fldChar w:fldCharType="end"/>
      </w:r>
      <w:r w:rsidR="001E5BF6" w:rsidRPr="00DB4203">
        <w:rPr>
          <w:b/>
        </w:rPr>
        <w:t>:</w:t>
      </w:r>
      <w:r w:rsidR="001E5BF6" w:rsidRPr="00DB4203">
        <w:rPr>
          <w:b/>
        </w:rPr>
        <w:tab/>
      </w:r>
      <w:r w:rsidR="00EA3D14">
        <w:rPr>
          <w:b/>
        </w:rPr>
        <w:t>Yea</w:t>
      </w:r>
    </w:p>
    <w:p w:rsidR="001E5BF6" w:rsidRPr="00DB4203" w:rsidRDefault="00FE2F09" w:rsidP="001E5BF6">
      <w:pPr>
        <w:pBdr>
          <w:bottom w:val="single" w:sz="18" w:space="1" w:color="auto"/>
        </w:pBdr>
        <w:tabs>
          <w:tab w:val="left" w:leader="dot" w:pos="7200"/>
        </w:tabs>
        <w:rPr>
          <w:b/>
          <w:bCs/>
        </w:rPr>
      </w:pPr>
      <w:r>
        <w:fldChar w:fldCharType="begin">
          <w:ffData>
            <w:name w:val=""/>
            <w:enabled/>
            <w:calcOnExit w:val="0"/>
            <w:ddList>
              <w:result w:val="10"/>
              <w:listEntry w:val=" "/>
              <w:listEntry w:val="Z. Cohen"/>
              <w:listEntry w:val="B. Scott"/>
              <w:listEntry w:val="R. Dorsey"/>
              <w:listEntry w:val="B. Henry"/>
              <w:listEntry w:val="I. Schleifer"/>
              <w:listEntry w:val="S. Middleton"/>
              <w:listEntry w:val="L. Pinkett"/>
              <w:listEntry w:val="K. Burnett"/>
              <w:listEntry w:val="J. Bullock"/>
              <w:listEntry w:val="E. Reisinger"/>
              <w:listEntry w:val="E. Costello"/>
              <w:listEntry w:val="R. Stokes"/>
              <w:listEntry w:val="S. Sneed"/>
              <w:listEntry w:val="M. Clarke"/>
              <w:listEntry w:val="President Young"/>
            </w:ddList>
          </w:ffData>
        </w:fldChar>
      </w:r>
      <w:r>
        <w:instrText xml:space="preserve"> FORMDROPDOWN </w:instrText>
      </w:r>
      <w:r w:rsidR="0032548E">
        <w:fldChar w:fldCharType="separate"/>
      </w:r>
      <w:r>
        <w:fldChar w:fldCharType="end"/>
      </w:r>
      <w:r w:rsidR="001E5BF6" w:rsidRPr="00DB4203">
        <w:rPr>
          <w:b/>
        </w:rPr>
        <w:t>:</w:t>
      </w:r>
      <w:r w:rsidR="001E5BF6" w:rsidRPr="00DB4203">
        <w:rPr>
          <w:b/>
        </w:rPr>
        <w:tab/>
      </w:r>
      <w:r w:rsidR="00EA3D14">
        <w:rPr>
          <w:b/>
        </w:rPr>
        <w:t>Absent</w:t>
      </w:r>
    </w:p>
    <w:p w:rsidR="00754D0F" w:rsidRDefault="00FE2F09" w:rsidP="00754D0F">
      <w:pPr>
        <w:pBdr>
          <w:bottom w:val="single" w:sz="18" w:space="1" w:color="auto"/>
        </w:pBdr>
        <w:tabs>
          <w:tab w:val="left" w:leader="dot" w:pos="7200"/>
        </w:tabs>
        <w:rPr>
          <w:b/>
          <w:bCs/>
        </w:rPr>
      </w:pPr>
      <w:r>
        <w:fldChar w:fldCharType="begin">
          <w:ffData>
            <w:name w:val=""/>
            <w:enabled/>
            <w:calcOnExit w:val="0"/>
            <w:ddList>
              <w:result w:val="12"/>
              <w:listEntry w:val=" "/>
              <w:listEntry w:val="Z. Cohen"/>
              <w:listEntry w:val="B. Scott"/>
              <w:listEntry w:val="R. Dorsey"/>
              <w:listEntry w:val="B. Henry"/>
              <w:listEntry w:val="I. Schleifer"/>
              <w:listEntry w:val="S. Middleton"/>
              <w:listEntry w:val="L. Pinkett"/>
              <w:listEntry w:val="K. Burnett"/>
              <w:listEntry w:val="J. Bullock"/>
              <w:listEntry w:val="E. Reisinger"/>
              <w:listEntry w:val="E. Costello"/>
              <w:listEntry w:val="R. Stokes"/>
              <w:listEntry w:val="S. Sneed"/>
              <w:listEntry w:val="M. Clarke"/>
              <w:listEntry w:val="President Young"/>
            </w:ddList>
          </w:ffData>
        </w:fldChar>
      </w:r>
      <w:r>
        <w:instrText xml:space="preserve"> FORMDROPDOWN </w:instrText>
      </w:r>
      <w:r w:rsidR="0032548E">
        <w:fldChar w:fldCharType="separate"/>
      </w:r>
      <w:r>
        <w:fldChar w:fldCharType="end"/>
      </w:r>
      <w:r w:rsidR="001E5BF6" w:rsidRPr="00DB4203">
        <w:rPr>
          <w:b/>
        </w:rPr>
        <w:t>:</w:t>
      </w:r>
      <w:r w:rsidR="001E5BF6" w:rsidRPr="00DB4203">
        <w:rPr>
          <w:b/>
        </w:rPr>
        <w:tab/>
      </w:r>
      <w:r w:rsidR="00EA3D14">
        <w:rPr>
          <w:b/>
        </w:rPr>
        <w:t>Out of Chambers</w:t>
      </w:r>
    </w:p>
    <w:p w:rsidR="008A13C7" w:rsidRPr="008A13C7" w:rsidRDefault="008A13C7" w:rsidP="00754D0F">
      <w:pPr>
        <w:pBdr>
          <w:bottom w:val="single" w:sz="18" w:space="1" w:color="auto"/>
        </w:pBdr>
        <w:tabs>
          <w:tab w:val="left" w:leader="dot" w:pos="7200"/>
        </w:tabs>
        <w:rPr>
          <w:b/>
          <w:bCs/>
          <w:sz w:val="20"/>
        </w:rPr>
      </w:pPr>
    </w:p>
    <w:p w:rsidR="000C27A3" w:rsidRDefault="000C27A3"/>
    <w:p w:rsidR="000C27A3" w:rsidRDefault="00765B44">
      <w:r>
        <w:fldChar w:fldCharType="begin">
          <w:ffData>
            <w:name w:val="Dropdown14"/>
            <w:enabled/>
            <w:calcOnExit w:val="0"/>
            <w:ddList>
              <w:result w:val="7"/>
              <w:listEntry w:val=" "/>
              <w:listEntry w:val="Larry E. Greene"/>
              <w:listEntry w:val="Jennifer L. Coates"/>
              <w:listEntry w:val="Marguerite Murray"/>
              <w:listEntry w:val="Richard G. Krummerich"/>
              <w:listEntry w:val="Marshall C. Bell"/>
              <w:listEntry w:val="D'Paul Nibber"/>
              <w:listEntry w:val="Samuel Johnson "/>
            </w:ddList>
          </w:ffData>
        </w:fldChar>
      </w:r>
      <w:bookmarkStart w:id="12" w:name="Dropdown14"/>
      <w:r>
        <w:instrText xml:space="preserve"> FORMDROPDOWN </w:instrText>
      </w:r>
      <w:r w:rsidR="0032548E">
        <w:fldChar w:fldCharType="separate"/>
      </w:r>
      <w:r>
        <w:fldChar w:fldCharType="end"/>
      </w:r>
      <w:bookmarkEnd w:id="12"/>
      <w:r w:rsidR="00AD3A29">
        <w:t>, Committee Staff</w:t>
      </w:r>
      <w:r w:rsidR="00AD3A29">
        <w:tab/>
      </w:r>
      <w:r w:rsidR="00AD3A29">
        <w:tab/>
      </w:r>
      <w:r w:rsidR="00AD3A29">
        <w:tab/>
      </w:r>
      <w:r w:rsidR="00AD3A29">
        <w:tab/>
      </w:r>
      <w:r w:rsidR="00AD3A29">
        <w:tab/>
      </w:r>
      <w:r w:rsidR="00EA3D14">
        <w:t>Date: May 21, 2020</w:t>
      </w:r>
      <w:bookmarkStart w:id="13" w:name="_GoBack"/>
      <w:bookmarkEnd w:id="13"/>
    </w:p>
    <w:p w:rsidR="000C27A3" w:rsidRDefault="008A13C7">
      <w:pPr>
        <w:rPr>
          <w:b/>
          <w:bCs/>
        </w:rPr>
      </w:pPr>
      <w:r>
        <w:rPr>
          <w:b/>
          <w:bCs/>
        </w:rPr>
        <w:t>(410) 396-1091</w:t>
      </w:r>
    </w:p>
    <w:p w:rsidR="000C27A3" w:rsidRDefault="000C27A3">
      <w:r>
        <w:t>cc:  Bill File</w:t>
      </w:r>
    </w:p>
    <w:p w:rsidR="000C27A3" w:rsidRDefault="000C27A3">
      <w:pPr>
        <w:rPr>
          <w:b/>
          <w:bCs/>
        </w:rPr>
      </w:pPr>
      <w:r>
        <w:t xml:space="preserve">       OCS Chrono File</w:t>
      </w:r>
    </w:p>
    <w:sectPr w:rsidR="000C27A3">
      <w:footerReference w:type="default" r:id="rId11"/>
      <w:pgSz w:w="12240" w:h="15840"/>
      <w:pgMar w:top="1440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48E" w:rsidRDefault="0032548E">
      <w:r>
        <w:separator/>
      </w:r>
    </w:p>
  </w:endnote>
  <w:endnote w:type="continuationSeparator" w:id="0">
    <w:p w:rsidR="0032548E" w:rsidRDefault="00325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B44" w:rsidRDefault="008A13C7">
    <w:pPr>
      <w:pStyle w:val="Footer"/>
    </w:pPr>
    <w:r>
      <w:t>T</w:t>
    </w:r>
    <w:r w:rsidR="00172551">
      <w:t>F</w:t>
    </w:r>
    <w:r w:rsidR="00EA3D14">
      <w:t>ED – Hearing Notes Bill 20-0511</w:t>
    </w:r>
  </w:p>
  <w:p w:rsidR="004D4B36" w:rsidRDefault="004D4B36">
    <w:pPr>
      <w:pStyle w:val="Footer"/>
      <w:rPr>
        <w:i/>
        <w:iCs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48E" w:rsidRDefault="0032548E">
      <w:r>
        <w:separator/>
      </w:r>
    </w:p>
  </w:footnote>
  <w:footnote w:type="continuationSeparator" w:id="0">
    <w:p w:rsidR="0032548E" w:rsidRDefault="003254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91245"/>
    <w:multiLevelType w:val="hybridMultilevel"/>
    <w:tmpl w:val="1DA2419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8FD1245"/>
    <w:multiLevelType w:val="hybridMultilevel"/>
    <w:tmpl w:val="226603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412420"/>
    <w:multiLevelType w:val="hybridMultilevel"/>
    <w:tmpl w:val="13085B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51409F"/>
    <w:multiLevelType w:val="hybridMultilevel"/>
    <w:tmpl w:val="2B466D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0D37DB"/>
    <w:multiLevelType w:val="hybridMultilevel"/>
    <w:tmpl w:val="058ABC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5BD0A8D"/>
    <w:multiLevelType w:val="hybridMultilevel"/>
    <w:tmpl w:val="ECDC74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C3729E"/>
    <w:multiLevelType w:val="hybridMultilevel"/>
    <w:tmpl w:val="DE4A42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97766F4"/>
    <w:multiLevelType w:val="hybridMultilevel"/>
    <w:tmpl w:val="F91A23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F62C25"/>
    <w:multiLevelType w:val="hybridMultilevel"/>
    <w:tmpl w:val="65A8609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C014ECB"/>
    <w:multiLevelType w:val="hybridMultilevel"/>
    <w:tmpl w:val="EE385B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F6E4455"/>
    <w:multiLevelType w:val="hybridMultilevel"/>
    <w:tmpl w:val="8898D4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312423"/>
    <w:multiLevelType w:val="hybridMultilevel"/>
    <w:tmpl w:val="FDF8A4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0B07235"/>
    <w:multiLevelType w:val="hybridMultilevel"/>
    <w:tmpl w:val="728A959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4DB3991"/>
    <w:multiLevelType w:val="hybridMultilevel"/>
    <w:tmpl w:val="D7C2D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EC5B90"/>
    <w:multiLevelType w:val="hybridMultilevel"/>
    <w:tmpl w:val="D58AC07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ACF3CA9"/>
    <w:multiLevelType w:val="hybridMultilevel"/>
    <w:tmpl w:val="CAFA51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39C5DA4"/>
    <w:multiLevelType w:val="hybridMultilevel"/>
    <w:tmpl w:val="665067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C530411"/>
    <w:multiLevelType w:val="hybridMultilevel"/>
    <w:tmpl w:val="EE20EF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F514F2D"/>
    <w:multiLevelType w:val="hybridMultilevel"/>
    <w:tmpl w:val="72685D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89D7DE6"/>
    <w:multiLevelType w:val="hybridMultilevel"/>
    <w:tmpl w:val="96BC0F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9"/>
  </w:num>
  <w:num w:numId="4">
    <w:abstractNumId w:val="18"/>
  </w:num>
  <w:num w:numId="5">
    <w:abstractNumId w:val="9"/>
  </w:num>
  <w:num w:numId="6">
    <w:abstractNumId w:val="17"/>
  </w:num>
  <w:num w:numId="7">
    <w:abstractNumId w:val="2"/>
  </w:num>
  <w:num w:numId="8">
    <w:abstractNumId w:val="0"/>
  </w:num>
  <w:num w:numId="9">
    <w:abstractNumId w:val="4"/>
  </w:num>
  <w:num w:numId="10">
    <w:abstractNumId w:val="13"/>
  </w:num>
  <w:num w:numId="11">
    <w:abstractNumId w:val="16"/>
  </w:num>
  <w:num w:numId="12">
    <w:abstractNumId w:val="5"/>
  </w:num>
  <w:num w:numId="13">
    <w:abstractNumId w:val="15"/>
  </w:num>
  <w:num w:numId="14">
    <w:abstractNumId w:val="12"/>
  </w:num>
  <w:num w:numId="15">
    <w:abstractNumId w:val="8"/>
  </w:num>
  <w:num w:numId="16">
    <w:abstractNumId w:val="7"/>
  </w:num>
  <w:num w:numId="17">
    <w:abstractNumId w:val="6"/>
  </w:num>
  <w:num w:numId="18">
    <w:abstractNumId w:val="11"/>
  </w:num>
  <w:num w:numId="19">
    <w:abstractNumId w:val="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322"/>
    <w:rsid w:val="00004B48"/>
    <w:rsid w:val="00005590"/>
    <w:rsid w:val="00006A4B"/>
    <w:rsid w:val="00006E82"/>
    <w:rsid w:val="00007B32"/>
    <w:rsid w:val="00010036"/>
    <w:rsid w:val="000118ED"/>
    <w:rsid w:val="00013235"/>
    <w:rsid w:val="0001496C"/>
    <w:rsid w:val="00020AD3"/>
    <w:rsid w:val="000215DE"/>
    <w:rsid w:val="00024AA7"/>
    <w:rsid w:val="000257C6"/>
    <w:rsid w:val="00025FD3"/>
    <w:rsid w:val="00030183"/>
    <w:rsid w:val="000308C0"/>
    <w:rsid w:val="00035F4D"/>
    <w:rsid w:val="00042B3E"/>
    <w:rsid w:val="00046E96"/>
    <w:rsid w:val="000476F8"/>
    <w:rsid w:val="00054138"/>
    <w:rsid w:val="0005603E"/>
    <w:rsid w:val="00056503"/>
    <w:rsid w:val="000611F3"/>
    <w:rsid w:val="00064FDA"/>
    <w:rsid w:val="00065C41"/>
    <w:rsid w:val="0006602D"/>
    <w:rsid w:val="00070B83"/>
    <w:rsid w:val="00073414"/>
    <w:rsid w:val="00073B35"/>
    <w:rsid w:val="00074759"/>
    <w:rsid w:val="00076EA5"/>
    <w:rsid w:val="00080376"/>
    <w:rsid w:val="00080AC9"/>
    <w:rsid w:val="00081349"/>
    <w:rsid w:val="00081999"/>
    <w:rsid w:val="00082024"/>
    <w:rsid w:val="000825C6"/>
    <w:rsid w:val="00083126"/>
    <w:rsid w:val="00085EBC"/>
    <w:rsid w:val="0008685A"/>
    <w:rsid w:val="0008792C"/>
    <w:rsid w:val="0009405B"/>
    <w:rsid w:val="000950F8"/>
    <w:rsid w:val="0009728A"/>
    <w:rsid w:val="000A17CF"/>
    <w:rsid w:val="000A2996"/>
    <w:rsid w:val="000A71CB"/>
    <w:rsid w:val="000A753B"/>
    <w:rsid w:val="000B05D3"/>
    <w:rsid w:val="000B4B16"/>
    <w:rsid w:val="000B7226"/>
    <w:rsid w:val="000C1134"/>
    <w:rsid w:val="000C27A3"/>
    <w:rsid w:val="000C6F35"/>
    <w:rsid w:val="000C714B"/>
    <w:rsid w:val="000C798D"/>
    <w:rsid w:val="000C7E5E"/>
    <w:rsid w:val="000D25B9"/>
    <w:rsid w:val="000D3382"/>
    <w:rsid w:val="000D4A40"/>
    <w:rsid w:val="000D5C78"/>
    <w:rsid w:val="000D64FB"/>
    <w:rsid w:val="000D7BCB"/>
    <w:rsid w:val="000E2DEB"/>
    <w:rsid w:val="000E5E4F"/>
    <w:rsid w:val="000F0AF0"/>
    <w:rsid w:val="000F1050"/>
    <w:rsid w:val="000F3653"/>
    <w:rsid w:val="000F4025"/>
    <w:rsid w:val="000F4A51"/>
    <w:rsid w:val="000F4D21"/>
    <w:rsid w:val="000F7A2E"/>
    <w:rsid w:val="001008FD"/>
    <w:rsid w:val="00101102"/>
    <w:rsid w:val="00101A9E"/>
    <w:rsid w:val="001031CA"/>
    <w:rsid w:val="00104782"/>
    <w:rsid w:val="00105F9A"/>
    <w:rsid w:val="00127245"/>
    <w:rsid w:val="00134501"/>
    <w:rsid w:val="00137922"/>
    <w:rsid w:val="00145E20"/>
    <w:rsid w:val="001503FA"/>
    <w:rsid w:val="00150883"/>
    <w:rsid w:val="00150BDF"/>
    <w:rsid w:val="00152BA2"/>
    <w:rsid w:val="00160C0E"/>
    <w:rsid w:val="001619E6"/>
    <w:rsid w:val="00163C85"/>
    <w:rsid w:val="00165E0C"/>
    <w:rsid w:val="00166E01"/>
    <w:rsid w:val="001678B1"/>
    <w:rsid w:val="00172551"/>
    <w:rsid w:val="00174B82"/>
    <w:rsid w:val="001756EC"/>
    <w:rsid w:val="00181E6B"/>
    <w:rsid w:val="00183954"/>
    <w:rsid w:val="00190A1E"/>
    <w:rsid w:val="001940D5"/>
    <w:rsid w:val="001A11AE"/>
    <w:rsid w:val="001A2562"/>
    <w:rsid w:val="001A55F7"/>
    <w:rsid w:val="001B162D"/>
    <w:rsid w:val="001B2002"/>
    <w:rsid w:val="001B54B8"/>
    <w:rsid w:val="001C025F"/>
    <w:rsid w:val="001C29BD"/>
    <w:rsid w:val="001C3A54"/>
    <w:rsid w:val="001D2657"/>
    <w:rsid w:val="001D2CFE"/>
    <w:rsid w:val="001D3554"/>
    <w:rsid w:val="001E13AD"/>
    <w:rsid w:val="001E3A02"/>
    <w:rsid w:val="001E4D7C"/>
    <w:rsid w:val="001E53F7"/>
    <w:rsid w:val="001E5BF6"/>
    <w:rsid w:val="001E6CD4"/>
    <w:rsid w:val="001F6489"/>
    <w:rsid w:val="001F79A8"/>
    <w:rsid w:val="00200491"/>
    <w:rsid w:val="002010F8"/>
    <w:rsid w:val="002046CF"/>
    <w:rsid w:val="00207908"/>
    <w:rsid w:val="0021323B"/>
    <w:rsid w:val="00213364"/>
    <w:rsid w:val="00217E50"/>
    <w:rsid w:val="0022256C"/>
    <w:rsid w:val="00222B66"/>
    <w:rsid w:val="002230F6"/>
    <w:rsid w:val="002251E3"/>
    <w:rsid w:val="0022714F"/>
    <w:rsid w:val="00234210"/>
    <w:rsid w:val="00242403"/>
    <w:rsid w:val="00245283"/>
    <w:rsid w:val="00252DA6"/>
    <w:rsid w:val="00257B5C"/>
    <w:rsid w:val="00262318"/>
    <w:rsid w:val="0026466B"/>
    <w:rsid w:val="00266399"/>
    <w:rsid w:val="0026658D"/>
    <w:rsid w:val="0026712A"/>
    <w:rsid w:val="00267765"/>
    <w:rsid w:val="002708FC"/>
    <w:rsid w:val="00270FC2"/>
    <w:rsid w:val="00271D00"/>
    <w:rsid w:val="00271D9E"/>
    <w:rsid w:val="002725F3"/>
    <w:rsid w:val="00290714"/>
    <w:rsid w:val="00292DB4"/>
    <w:rsid w:val="0029615E"/>
    <w:rsid w:val="0029663D"/>
    <w:rsid w:val="00296F65"/>
    <w:rsid w:val="002A2154"/>
    <w:rsid w:val="002A355E"/>
    <w:rsid w:val="002B0460"/>
    <w:rsid w:val="002B4AC6"/>
    <w:rsid w:val="002B5E0A"/>
    <w:rsid w:val="002B7E98"/>
    <w:rsid w:val="002C06D5"/>
    <w:rsid w:val="002C1981"/>
    <w:rsid w:val="002C4A73"/>
    <w:rsid w:val="002D1D80"/>
    <w:rsid w:val="002E0818"/>
    <w:rsid w:val="002E0CA7"/>
    <w:rsid w:val="002E18CA"/>
    <w:rsid w:val="002E1DD1"/>
    <w:rsid w:val="002E339D"/>
    <w:rsid w:val="002F1322"/>
    <w:rsid w:val="002F19EC"/>
    <w:rsid w:val="002F6571"/>
    <w:rsid w:val="002F7002"/>
    <w:rsid w:val="00303F90"/>
    <w:rsid w:val="00311EF9"/>
    <w:rsid w:val="0032016B"/>
    <w:rsid w:val="00321D8D"/>
    <w:rsid w:val="0032548E"/>
    <w:rsid w:val="00330F7F"/>
    <w:rsid w:val="00331D85"/>
    <w:rsid w:val="00332763"/>
    <w:rsid w:val="0033649F"/>
    <w:rsid w:val="003372ED"/>
    <w:rsid w:val="00341C64"/>
    <w:rsid w:val="00342FB5"/>
    <w:rsid w:val="00344EF5"/>
    <w:rsid w:val="00345AF2"/>
    <w:rsid w:val="00351EA0"/>
    <w:rsid w:val="00351FAC"/>
    <w:rsid w:val="00362DAF"/>
    <w:rsid w:val="00365BED"/>
    <w:rsid w:val="00367BB9"/>
    <w:rsid w:val="00380E7D"/>
    <w:rsid w:val="003865E3"/>
    <w:rsid w:val="0039664A"/>
    <w:rsid w:val="00397287"/>
    <w:rsid w:val="003974DE"/>
    <w:rsid w:val="003A3A29"/>
    <w:rsid w:val="003A3AA9"/>
    <w:rsid w:val="003B7C0F"/>
    <w:rsid w:val="003C4AB4"/>
    <w:rsid w:val="003C5E4B"/>
    <w:rsid w:val="003C7E38"/>
    <w:rsid w:val="003D00AA"/>
    <w:rsid w:val="003D55EC"/>
    <w:rsid w:val="003D5B2F"/>
    <w:rsid w:val="003E0131"/>
    <w:rsid w:val="003F1B70"/>
    <w:rsid w:val="003F6CD1"/>
    <w:rsid w:val="004019DF"/>
    <w:rsid w:val="004041B6"/>
    <w:rsid w:val="00405216"/>
    <w:rsid w:val="00411431"/>
    <w:rsid w:val="00430021"/>
    <w:rsid w:val="0043132F"/>
    <w:rsid w:val="004314A1"/>
    <w:rsid w:val="00431F1A"/>
    <w:rsid w:val="0044018B"/>
    <w:rsid w:val="0044334B"/>
    <w:rsid w:val="00443BC0"/>
    <w:rsid w:val="00446F19"/>
    <w:rsid w:val="00447344"/>
    <w:rsid w:val="00450E0E"/>
    <w:rsid w:val="00451B08"/>
    <w:rsid w:val="00460A07"/>
    <w:rsid w:val="00463CFB"/>
    <w:rsid w:val="00471DBC"/>
    <w:rsid w:val="00472CB1"/>
    <w:rsid w:val="004848A7"/>
    <w:rsid w:val="00492F4F"/>
    <w:rsid w:val="00493424"/>
    <w:rsid w:val="004941D8"/>
    <w:rsid w:val="00494978"/>
    <w:rsid w:val="0049604F"/>
    <w:rsid w:val="004975AF"/>
    <w:rsid w:val="004A3C78"/>
    <w:rsid w:val="004A5DAB"/>
    <w:rsid w:val="004B3C13"/>
    <w:rsid w:val="004B7719"/>
    <w:rsid w:val="004C2CE6"/>
    <w:rsid w:val="004D4B36"/>
    <w:rsid w:val="004E3B86"/>
    <w:rsid w:val="004E5BCC"/>
    <w:rsid w:val="004F7817"/>
    <w:rsid w:val="005015B7"/>
    <w:rsid w:val="005067D7"/>
    <w:rsid w:val="005113EE"/>
    <w:rsid w:val="00512A73"/>
    <w:rsid w:val="00513CE0"/>
    <w:rsid w:val="00514E4D"/>
    <w:rsid w:val="00517C42"/>
    <w:rsid w:val="005217A6"/>
    <w:rsid w:val="00522DFA"/>
    <w:rsid w:val="00523D25"/>
    <w:rsid w:val="00523F0B"/>
    <w:rsid w:val="00524726"/>
    <w:rsid w:val="00524C2E"/>
    <w:rsid w:val="005254C8"/>
    <w:rsid w:val="00525E40"/>
    <w:rsid w:val="0053040C"/>
    <w:rsid w:val="005324B9"/>
    <w:rsid w:val="00532D90"/>
    <w:rsid w:val="00535385"/>
    <w:rsid w:val="0054210A"/>
    <w:rsid w:val="00545F0D"/>
    <w:rsid w:val="00546A04"/>
    <w:rsid w:val="005516F3"/>
    <w:rsid w:val="00556BD9"/>
    <w:rsid w:val="00556CB9"/>
    <w:rsid w:val="00561B4C"/>
    <w:rsid w:val="005670EE"/>
    <w:rsid w:val="005736A5"/>
    <w:rsid w:val="005739E1"/>
    <w:rsid w:val="005747A6"/>
    <w:rsid w:val="005749E7"/>
    <w:rsid w:val="00577123"/>
    <w:rsid w:val="00583FB5"/>
    <w:rsid w:val="005865DF"/>
    <w:rsid w:val="00587FB0"/>
    <w:rsid w:val="00595F21"/>
    <w:rsid w:val="005A01EA"/>
    <w:rsid w:val="005A09DF"/>
    <w:rsid w:val="005A1C08"/>
    <w:rsid w:val="005A7EBE"/>
    <w:rsid w:val="005B00A9"/>
    <w:rsid w:val="005B019C"/>
    <w:rsid w:val="005B5BEE"/>
    <w:rsid w:val="005B6F1A"/>
    <w:rsid w:val="005C1A32"/>
    <w:rsid w:val="005D3064"/>
    <w:rsid w:val="005D5FF1"/>
    <w:rsid w:val="005E012B"/>
    <w:rsid w:val="005E0AB9"/>
    <w:rsid w:val="005E0B6F"/>
    <w:rsid w:val="005E23A8"/>
    <w:rsid w:val="005E2762"/>
    <w:rsid w:val="005E6233"/>
    <w:rsid w:val="005E6778"/>
    <w:rsid w:val="005E75EE"/>
    <w:rsid w:val="005F1250"/>
    <w:rsid w:val="005F2EAC"/>
    <w:rsid w:val="005F50B4"/>
    <w:rsid w:val="005F77A9"/>
    <w:rsid w:val="00601406"/>
    <w:rsid w:val="0060255E"/>
    <w:rsid w:val="00605105"/>
    <w:rsid w:val="00605331"/>
    <w:rsid w:val="00616C97"/>
    <w:rsid w:val="006200AA"/>
    <w:rsid w:val="006201C2"/>
    <w:rsid w:val="00624744"/>
    <w:rsid w:val="006257E8"/>
    <w:rsid w:val="00630F73"/>
    <w:rsid w:val="00633BF7"/>
    <w:rsid w:val="006349ED"/>
    <w:rsid w:val="006418DD"/>
    <w:rsid w:val="006420FE"/>
    <w:rsid w:val="00642995"/>
    <w:rsid w:val="00644830"/>
    <w:rsid w:val="006461E3"/>
    <w:rsid w:val="0064780F"/>
    <w:rsid w:val="006516E4"/>
    <w:rsid w:val="00653074"/>
    <w:rsid w:val="00660F07"/>
    <w:rsid w:val="00665371"/>
    <w:rsid w:val="00665CAA"/>
    <w:rsid w:val="00667FAC"/>
    <w:rsid w:val="006714B8"/>
    <w:rsid w:val="00680438"/>
    <w:rsid w:val="006861AF"/>
    <w:rsid w:val="006909A2"/>
    <w:rsid w:val="00690EC3"/>
    <w:rsid w:val="0069121E"/>
    <w:rsid w:val="00694ACF"/>
    <w:rsid w:val="006957CE"/>
    <w:rsid w:val="006979A4"/>
    <w:rsid w:val="00697E85"/>
    <w:rsid w:val="006A02EE"/>
    <w:rsid w:val="006A1E3F"/>
    <w:rsid w:val="006A3CD9"/>
    <w:rsid w:val="006A4571"/>
    <w:rsid w:val="006A55E7"/>
    <w:rsid w:val="006A72C7"/>
    <w:rsid w:val="006B1F53"/>
    <w:rsid w:val="006B2B5F"/>
    <w:rsid w:val="006B2C80"/>
    <w:rsid w:val="006B5475"/>
    <w:rsid w:val="006B5FDD"/>
    <w:rsid w:val="006B7089"/>
    <w:rsid w:val="006C2E06"/>
    <w:rsid w:val="006C5915"/>
    <w:rsid w:val="006C7C43"/>
    <w:rsid w:val="006D0A95"/>
    <w:rsid w:val="006D14A5"/>
    <w:rsid w:val="006D4D16"/>
    <w:rsid w:val="006E1F78"/>
    <w:rsid w:val="006E29CA"/>
    <w:rsid w:val="006F08AD"/>
    <w:rsid w:val="006F0D40"/>
    <w:rsid w:val="006F1F09"/>
    <w:rsid w:val="006F29CE"/>
    <w:rsid w:val="006F340F"/>
    <w:rsid w:val="006F4903"/>
    <w:rsid w:val="006F78AA"/>
    <w:rsid w:val="00707237"/>
    <w:rsid w:val="007108AD"/>
    <w:rsid w:val="0071429E"/>
    <w:rsid w:val="007150AC"/>
    <w:rsid w:val="00725558"/>
    <w:rsid w:val="00726030"/>
    <w:rsid w:val="0072621E"/>
    <w:rsid w:val="0073032A"/>
    <w:rsid w:val="0073104E"/>
    <w:rsid w:val="0073295D"/>
    <w:rsid w:val="00733EC3"/>
    <w:rsid w:val="007406FF"/>
    <w:rsid w:val="00740707"/>
    <w:rsid w:val="0075310F"/>
    <w:rsid w:val="00754D0F"/>
    <w:rsid w:val="007550B4"/>
    <w:rsid w:val="00757351"/>
    <w:rsid w:val="00762691"/>
    <w:rsid w:val="00762F4D"/>
    <w:rsid w:val="00765B44"/>
    <w:rsid w:val="00767F18"/>
    <w:rsid w:val="00771209"/>
    <w:rsid w:val="00772A46"/>
    <w:rsid w:val="007741E0"/>
    <w:rsid w:val="0077489B"/>
    <w:rsid w:val="00777385"/>
    <w:rsid w:val="00786A6B"/>
    <w:rsid w:val="00787631"/>
    <w:rsid w:val="00794E0D"/>
    <w:rsid w:val="00796024"/>
    <w:rsid w:val="007973B5"/>
    <w:rsid w:val="007A6040"/>
    <w:rsid w:val="007A7DEA"/>
    <w:rsid w:val="007B2D8C"/>
    <w:rsid w:val="007B5C04"/>
    <w:rsid w:val="007C6027"/>
    <w:rsid w:val="007D0229"/>
    <w:rsid w:val="007D5474"/>
    <w:rsid w:val="007D5CDE"/>
    <w:rsid w:val="007E1C91"/>
    <w:rsid w:val="007E47BD"/>
    <w:rsid w:val="007E61AB"/>
    <w:rsid w:val="007E7446"/>
    <w:rsid w:val="007E7C2F"/>
    <w:rsid w:val="007F0120"/>
    <w:rsid w:val="007F0CF8"/>
    <w:rsid w:val="007F1F5B"/>
    <w:rsid w:val="007F26AA"/>
    <w:rsid w:val="00800572"/>
    <w:rsid w:val="00801F56"/>
    <w:rsid w:val="00803610"/>
    <w:rsid w:val="00803B91"/>
    <w:rsid w:val="00803CE9"/>
    <w:rsid w:val="0080427F"/>
    <w:rsid w:val="008062A6"/>
    <w:rsid w:val="00813A65"/>
    <w:rsid w:val="00816AA3"/>
    <w:rsid w:val="008200E0"/>
    <w:rsid w:val="00827507"/>
    <w:rsid w:val="0082757B"/>
    <w:rsid w:val="00833CAD"/>
    <w:rsid w:val="008359C8"/>
    <w:rsid w:val="00837902"/>
    <w:rsid w:val="00841056"/>
    <w:rsid w:val="00841B4F"/>
    <w:rsid w:val="00844F75"/>
    <w:rsid w:val="00847D96"/>
    <w:rsid w:val="0085002C"/>
    <w:rsid w:val="008524A6"/>
    <w:rsid w:val="00853932"/>
    <w:rsid w:val="008539CC"/>
    <w:rsid w:val="008549F8"/>
    <w:rsid w:val="00856A1D"/>
    <w:rsid w:val="008712E8"/>
    <w:rsid w:val="00872291"/>
    <w:rsid w:val="00873AF1"/>
    <w:rsid w:val="008752D3"/>
    <w:rsid w:val="00880D4E"/>
    <w:rsid w:val="008816F2"/>
    <w:rsid w:val="008828CF"/>
    <w:rsid w:val="0088402F"/>
    <w:rsid w:val="00885740"/>
    <w:rsid w:val="008857E8"/>
    <w:rsid w:val="00891CD2"/>
    <w:rsid w:val="008950ED"/>
    <w:rsid w:val="00896DAD"/>
    <w:rsid w:val="00897926"/>
    <w:rsid w:val="008A13C7"/>
    <w:rsid w:val="008A2CF2"/>
    <w:rsid w:val="008B2246"/>
    <w:rsid w:val="008B23F4"/>
    <w:rsid w:val="008C1D51"/>
    <w:rsid w:val="008C5D5C"/>
    <w:rsid w:val="008E0CF2"/>
    <w:rsid w:val="008E1DCD"/>
    <w:rsid w:val="008E42DC"/>
    <w:rsid w:val="008E4FA1"/>
    <w:rsid w:val="008F3B58"/>
    <w:rsid w:val="008F43A7"/>
    <w:rsid w:val="00901AFD"/>
    <w:rsid w:val="00901DB9"/>
    <w:rsid w:val="009020D2"/>
    <w:rsid w:val="0090544B"/>
    <w:rsid w:val="00905F93"/>
    <w:rsid w:val="0090640F"/>
    <w:rsid w:val="009147A9"/>
    <w:rsid w:val="00924A8C"/>
    <w:rsid w:val="00924FD6"/>
    <w:rsid w:val="0093235F"/>
    <w:rsid w:val="00932962"/>
    <w:rsid w:val="00934B7C"/>
    <w:rsid w:val="009360B9"/>
    <w:rsid w:val="0093797F"/>
    <w:rsid w:val="00942382"/>
    <w:rsid w:val="00942E01"/>
    <w:rsid w:val="00950231"/>
    <w:rsid w:val="00950CD8"/>
    <w:rsid w:val="00950D74"/>
    <w:rsid w:val="009516A9"/>
    <w:rsid w:val="009522AA"/>
    <w:rsid w:val="0095383F"/>
    <w:rsid w:val="009542AC"/>
    <w:rsid w:val="009619C9"/>
    <w:rsid w:val="00961B38"/>
    <w:rsid w:val="00962C7D"/>
    <w:rsid w:val="00975804"/>
    <w:rsid w:val="00977238"/>
    <w:rsid w:val="0098207A"/>
    <w:rsid w:val="0099091D"/>
    <w:rsid w:val="009927C8"/>
    <w:rsid w:val="009A5852"/>
    <w:rsid w:val="009B0439"/>
    <w:rsid w:val="009B065E"/>
    <w:rsid w:val="009B2B43"/>
    <w:rsid w:val="009B67CA"/>
    <w:rsid w:val="009C511F"/>
    <w:rsid w:val="009F4094"/>
    <w:rsid w:val="009F4849"/>
    <w:rsid w:val="009F5516"/>
    <w:rsid w:val="009F6056"/>
    <w:rsid w:val="009F6F7A"/>
    <w:rsid w:val="00A00BC6"/>
    <w:rsid w:val="00A0483F"/>
    <w:rsid w:val="00A139B0"/>
    <w:rsid w:val="00A13FCC"/>
    <w:rsid w:val="00A15C8E"/>
    <w:rsid w:val="00A1777A"/>
    <w:rsid w:val="00A27229"/>
    <w:rsid w:val="00A30EAF"/>
    <w:rsid w:val="00A34E07"/>
    <w:rsid w:val="00A40771"/>
    <w:rsid w:val="00A478DE"/>
    <w:rsid w:val="00A53D19"/>
    <w:rsid w:val="00A559C3"/>
    <w:rsid w:val="00A57CDB"/>
    <w:rsid w:val="00A60E76"/>
    <w:rsid w:val="00A61A68"/>
    <w:rsid w:val="00A621C5"/>
    <w:rsid w:val="00A62D18"/>
    <w:rsid w:val="00A6340C"/>
    <w:rsid w:val="00A65406"/>
    <w:rsid w:val="00A704EF"/>
    <w:rsid w:val="00A77367"/>
    <w:rsid w:val="00A778B2"/>
    <w:rsid w:val="00A8226E"/>
    <w:rsid w:val="00A8287A"/>
    <w:rsid w:val="00A8386C"/>
    <w:rsid w:val="00A83AED"/>
    <w:rsid w:val="00A86F8E"/>
    <w:rsid w:val="00A916A6"/>
    <w:rsid w:val="00A9371B"/>
    <w:rsid w:val="00A95EE7"/>
    <w:rsid w:val="00A96241"/>
    <w:rsid w:val="00AA0BF7"/>
    <w:rsid w:val="00AA3A68"/>
    <w:rsid w:val="00AA3CA3"/>
    <w:rsid w:val="00AB01C3"/>
    <w:rsid w:val="00AB46EB"/>
    <w:rsid w:val="00AB4D2E"/>
    <w:rsid w:val="00AB542E"/>
    <w:rsid w:val="00AB6476"/>
    <w:rsid w:val="00AC2D8E"/>
    <w:rsid w:val="00AC6B30"/>
    <w:rsid w:val="00AD13DE"/>
    <w:rsid w:val="00AD2EC8"/>
    <w:rsid w:val="00AD3A29"/>
    <w:rsid w:val="00AD5034"/>
    <w:rsid w:val="00AD5323"/>
    <w:rsid w:val="00AE04B2"/>
    <w:rsid w:val="00AE04BD"/>
    <w:rsid w:val="00AE0B49"/>
    <w:rsid w:val="00AE4110"/>
    <w:rsid w:val="00AE41A7"/>
    <w:rsid w:val="00AE4C59"/>
    <w:rsid w:val="00AE7E48"/>
    <w:rsid w:val="00AF0860"/>
    <w:rsid w:val="00AF1061"/>
    <w:rsid w:val="00AF15E5"/>
    <w:rsid w:val="00AF2EA4"/>
    <w:rsid w:val="00AF61EE"/>
    <w:rsid w:val="00B00B70"/>
    <w:rsid w:val="00B042D8"/>
    <w:rsid w:val="00B047C6"/>
    <w:rsid w:val="00B12563"/>
    <w:rsid w:val="00B12802"/>
    <w:rsid w:val="00B1471A"/>
    <w:rsid w:val="00B14EA4"/>
    <w:rsid w:val="00B2229B"/>
    <w:rsid w:val="00B255AB"/>
    <w:rsid w:val="00B302BA"/>
    <w:rsid w:val="00B308DC"/>
    <w:rsid w:val="00B31812"/>
    <w:rsid w:val="00B3232F"/>
    <w:rsid w:val="00B37E9A"/>
    <w:rsid w:val="00B4190A"/>
    <w:rsid w:val="00B44AF6"/>
    <w:rsid w:val="00B459C0"/>
    <w:rsid w:val="00B53089"/>
    <w:rsid w:val="00B5569D"/>
    <w:rsid w:val="00B55F0E"/>
    <w:rsid w:val="00B57BA2"/>
    <w:rsid w:val="00B61B8C"/>
    <w:rsid w:val="00B64E78"/>
    <w:rsid w:val="00B7042D"/>
    <w:rsid w:val="00B7156B"/>
    <w:rsid w:val="00B755CC"/>
    <w:rsid w:val="00B75EEE"/>
    <w:rsid w:val="00B76391"/>
    <w:rsid w:val="00B76BE8"/>
    <w:rsid w:val="00B81892"/>
    <w:rsid w:val="00B82C94"/>
    <w:rsid w:val="00B847E7"/>
    <w:rsid w:val="00B8582C"/>
    <w:rsid w:val="00B86B2D"/>
    <w:rsid w:val="00B87FA6"/>
    <w:rsid w:val="00B9613C"/>
    <w:rsid w:val="00B97C48"/>
    <w:rsid w:val="00BA02F3"/>
    <w:rsid w:val="00BA6B67"/>
    <w:rsid w:val="00BA7805"/>
    <w:rsid w:val="00BB3A7D"/>
    <w:rsid w:val="00BB6028"/>
    <w:rsid w:val="00BC02A6"/>
    <w:rsid w:val="00BC0F25"/>
    <w:rsid w:val="00BC405A"/>
    <w:rsid w:val="00BD3607"/>
    <w:rsid w:val="00BF1264"/>
    <w:rsid w:val="00BF5225"/>
    <w:rsid w:val="00BF7D68"/>
    <w:rsid w:val="00C035AD"/>
    <w:rsid w:val="00C04A56"/>
    <w:rsid w:val="00C05BE8"/>
    <w:rsid w:val="00C05D06"/>
    <w:rsid w:val="00C06666"/>
    <w:rsid w:val="00C11F5A"/>
    <w:rsid w:val="00C12FF7"/>
    <w:rsid w:val="00C2220D"/>
    <w:rsid w:val="00C2347D"/>
    <w:rsid w:val="00C2415F"/>
    <w:rsid w:val="00C32A3C"/>
    <w:rsid w:val="00C52D49"/>
    <w:rsid w:val="00C56160"/>
    <w:rsid w:val="00C601FD"/>
    <w:rsid w:val="00C60A96"/>
    <w:rsid w:val="00C60DF5"/>
    <w:rsid w:val="00C614DB"/>
    <w:rsid w:val="00C6590F"/>
    <w:rsid w:val="00C67D55"/>
    <w:rsid w:val="00C77096"/>
    <w:rsid w:val="00C80D54"/>
    <w:rsid w:val="00C811F7"/>
    <w:rsid w:val="00C85031"/>
    <w:rsid w:val="00C8688F"/>
    <w:rsid w:val="00C8769C"/>
    <w:rsid w:val="00C91807"/>
    <w:rsid w:val="00C92178"/>
    <w:rsid w:val="00C92371"/>
    <w:rsid w:val="00C92F3B"/>
    <w:rsid w:val="00C954AA"/>
    <w:rsid w:val="00C97973"/>
    <w:rsid w:val="00CA1FE4"/>
    <w:rsid w:val="00CA2134"/>
    <w:rsid w:val="00CA7A07"/>
    <w:rsid w:val="00CB59E7"/>
    <w:rsid w:val="00CC52FE"/>
    <w:rsid w:val="00CD1920"/>
    <w:rsid w:val="00CD3358"/>
    <w:rsid w:val="00CE013A"/>
    <w:rsid w:val="00CE07EA"/>
    <w:rsid w:val="00CE4349"/>
    <w:rsid w:val="00CF0A7F"/>
    <w:rsid w:val="00CF2327"/>
    <w:rsid w:val="00D05416"/>
    <w:rsid w:val="00D05A64"/>
    <w:rsid w:val="00D0633C"/>
    <w:rsid w:val="00D11D5E"/>
    <w:rsid w:val="00D1250B"/>
    <w:rsid w:val="00D1392D"/>
    <w:rsid w:val="00D15030"/>
    <w:rsid w:val="00D1592E"/>
    <w:rsid w:val="00D24481"/>
    <w:rsid w:val="00D2502F"/>
    <w:rsid w:val="00D33597"/>
    <w:rsid w:val="00D33C65"/>
    <w:rsid w:val="00D34A1F"/>
    <w:rsid w:val="00D3504D"/>
    <w:rsid w:val="00D3633B"/>
    <w:rsid w:val="00D3703E"/>
    <w:rsid w:val="00D40D5E"/>
    <w:rsid w:val="00D427DD"/>
    <w:rsid w:val="00D42FB7"/>
    <w:rsid w:val="00D45D46"/>
    <w:rsid w:val="00D46D4F"/>
    <w:rsid w:val="00D50A76"/>
    <w:rsid w:val="00D54B8E"/>
    <w:rsid w:val="00D57557"/>
    <w:rsid w:val="00D57983"/>
    <w:rsid w:val="00D6240C"/>
    <w:rsid w:val="00D62D87"/>
    <w:rsid w:val="00D7397C"/>
    <w:rsid w:val="00D7430F"/>
    <w:rsid w:val="00D80788"/>
    <w:rsid w:val="00D813B5"/>
    <w:rsid w:val="00D815B7"/>
    <w:rsid w:val="00D81D08"/>
    <w:rsid w:val="00D855B5"/>
    <w:rsid w:val="00D87DB1"/>
    <w:rsid w:val="00D907CD"/>
    <w:rsid w:val="00D91EA6"/>
    <w:rsid w:val="00D936DA"/>
    <w:rsid w:val="00D94D39"/>
    <w:rsid w:val="00D95AEF"/>
    <w:rsid w:val="00DB3C02"/>
    <w:rsid w:val="00DB3E38"/>
    <w:rsid w:val="00DB413F"/>
    <w:rsid w:val="00DB4203"/>
    <w:rsid w:val="00DB5AEC"/>
    <w:rsid w:val="00DC580E"/>
    <w:rsid w:val="00DD2D7C"/>
    <w:rsid w:val="00DD4CC9"/>
    <w:rsid w:val="00DE28FD"/>
    <w:rsid w:val="00DE2984"/>
    <w:rsid w:val="00DE58BE"/>
    <w:rsid w:val="00DE7E88"/>
    <w:rsid w:val="00DF1580"/>
    <w:rsid w:val="00DF5E75"/>
    <w:rsid w:val="00DF68C4"/>
    <w:rsid w:val="00E018B2"/>
    <w:rsid w:val="00E023C2"/>
    <w:rsid w:val="00E03E61"/>
    <w:rsid w:val="00E07998"/>
    <w:rsid w:val="00E10CE3"/>
    <w:rsid w:val="00E11A5D"/>
    <w:rsid w:val="00E1479A"/>
    <w:rsid w:val="00E14D99"/>
    <w:rsid w:val="00E15C0F"/>
    <w:rsid w:val="00E222BD"/>
    <w:rsid w:val="00E255CE"/>
    <w:rsid w:val="00E307E2"/>
    <w:rsid w:val="00E31E7A"/>
    <w:rsid w:val="00E343A6"/>
    <w:rsid w:val="00E428F3"/>
    <w:rsid w:val="00E44F29"/>
    <w:rsid w:val="00E4682C"/>
    <w:rsid w:val="00E47C08"/>
    <w:rsid w:val="00E544C2"/>
    <w:rsid w:val="00E56A19"/>
    <w:rsid w:val="00E6260D"/>
    <w:rsid w:val="00E76DB4"/>
    <w:rsid w:val="00E814C5"/>
    <w:rsid w:val="00E85834"/>
    <w:rsid w:val="00E85B7A"/>
    <w:rsid w:val="00E90FB5"/>
    <w:rsid w:val="00E93796"/>
    <w:rsid w:val="00E93E3F"/>
    <w:rsid w:val="00E95914"/>
    <w:rsid w:val="00E97C00"/>
    <w:rsid w:val="00EA2B9F"/>
    <w:rsid w:val="00EA3150"/>
    <w:rsid w:val="00EA3D14"/>
    <w:rsid w:val="00EA58CB"/>
    <w:rsid w:val="00EA6A92"/>
    <w:rsid w:val="00EB0CB4"/>
    <w:rsid w:val="00EB3F65"/>
    <w:rsid w:val="00EB6E98"/>
    <w:rsid w:val="00EC0D32"/>
    <w:rsid w:val="00EC3797"/>
    <w:rsid w:val="00ED0510"/>
    <w:rsid w:val="00ED20C2"/>
    <w:rsid w:val="00ED5138"/>
    <w:rsid w:val="00ED5B45"/>
    <w:rsid w:val="00EE0160"/>
    <w:rsid w:val="00EE6CE7"/>
    <w:rsid w:val="00EE7D25"/>
    <w:rsid w:val="00EF673F"/>
    <w:rsid w:val="00EF72F8"/>
    <w:rsid w:val="00F046E5"/>
    <w:rsid w:val="00F04B6C"/>
    <w:rsid w:val="00F07335"/>
    <w:rsid w:val="00F07C95"/>
    <w:rsid w:val="00F12665"/>
    <w:rsid w:val="00F12EFF"/>
    <w:rsid w:val="00F145AD"/>
    <w:rsid w:val="00F17512"/>
    <w:rsid w:val="00F25625"/>
    <w:rsid w:val="00F2625C"/>
    <w:rsid w:val="00F3300F"/>
    <w:rsid w:val="00F33EB1"/>
    <w:rsid w:val="00F40F07"/>
    <w:rsid w:val="00F46BA3"/>
    <w:rsid w:val="00F47FA4"/>
    <w:rsid w:val="00F50358"/>
    <w:rsid w:val="00F578C7"/>
    <w:rsid w:val="00F6311C"/>
    <w:rsid w:val="00F658E4"/>
    <w:rsid w:val="00F65D10"/>
    <w:rsid w:val="00F66A89"/>
    <w:rsid w:val="00F72360"/>
    <w:rsid w:val="00F73658"/>
    <w:rsid w:val="00F745F7"/>
    <w:rsid w:val="00F76094"/>
    <w:rsid w:val="00F80969"/>
    <w:rsid w:val="00F82805"/>
    <w:rsid w:val="00F86674"/>
    <w:rsid w:val="00F86D7A"/>
    <w:rsid w:val="00F90142"/>
    <w:rsid w:val="00F92EE5"/>
    <w:rsid w:val="00FA0A7D"/>
    <w:rsid w:val="00FA6339"/>
    <w:rsid w:val="00FA7541"/>
    <w:rsid w:val="00FB2023"/>
    <w:rsid w:val="00FB2BB2"/>
    <w:rsid w:val="00FB3BB4"/>
    <w:rsid w:val="00FB70FB"/>
    <w:rsid w:val="00FC1B18"/>
    <w:rsid w:val="00FD1A67"/>
    <w:rsid w:val="00FD3839"/>
    <w:rsid w:val="00FD5E3A"/>
    <w:rsid w:val="00FE17A5"/>
    <w:rsid w:val="00FE2F09"/>
    <w:rsid w:val="00FE59AA"/>
    <w:rsid w:val="00FF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17F2DC"/>
  <w15:docId w15:val="{8CCA52F3-976F-4476-ABA5-492F59C27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color w:val="00000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6231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0A17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3610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65B44"/>
    <w:rPr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26231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rry.greene\AppData\Local\Microsoft\Windows\Temporary%20Internet%20Files\Content.Outlook\Y8PZW6HF\Form%20-%20Hearing%20Notes%2012-2016%20REVISE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 - Hearing Notes 12-2016 REVISED</Template>
  <TotalTime>1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OF COUNCIL SERVICES-HEARING NOTES</vt:lpstr>
    </vt:vector>
  </TitlesOfParts>
  <Company>Baltimore City Council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COUNCIL SERVICES-HEARING NOTES</dc:title>
  <dc:creator>Greene, Larry</dc:creator>
  <cp:lastModifiedBy>Johnson Jr., Samuel</cp:lastModifiedBy>
  <cp:revision>2</cp:revision>
  <cp:lastPrinted>2019-07-25T18:13:00Z</cp:lastPrinted>
  <dcterms:created xsi:type="dcterms:W3CDTF">2020-05-21T16:05:00Z</dcterms:created>
  <dcterms:modified xsi:type="dcterms:W3CDTF">2020-05-21T16:05:00Z</dcterms:modified>
</cp:coreProperties>
</file>