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A3" w:rsidRDefault="00EA3D14" w:rsidP="00EA3D14">
      <w:pPr>
        <w:tabs>
          <w:tab w:val="left" w:pos="5910"/>
        </w:tabs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EC75D9" wp14:editId="4672086F">
                <wp:simplePos x="0" y="0"/>
                <wp:positionH relativeFrom="page">
                  <wp:align>left</wp:align>
                </wp:positionH>
                <wp:positionV relativeFrom="paragraph">
                  <wp:posOffset>-781050</wp:posOffset>
                </wp:positionV>
                <wp:extent cx="8047990" cy="100488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7990" cy="10048875"/>
                          <a:chOff x="0" y="0"/>
                          <a:chExt cx="8047990" cy="1004887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780" cy="10048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screensho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8047990" cy="1895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1A6306" id="Group 7" o:spid="_x0000_s1026" style="position:absolute;margin-left:0;margin-top:-61.5pt;width:633.7pt;height:791.25pt;z-index:-251657216;mso-position-horizontal:left;mso-position-horizontal-relative:page" coordsize="80479,10048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7647;height:100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">
                  <v:imagedata r:id="rId9" o:title=""/>
                  <v:path arrowok="t"/>
                </v:shape>
                <v:shape id="Picture 6" o:spid="_x0000_s1028" type="#_x0000_t75" alt="A picture containing screenshot&#10;&#10;Description automatically generated" style="position:absolute;top:857;width:80479;height:18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">
                  <v:imagedata r:id="rId10" o:title="A picture containing screenshot&#10;&#10;Description automatically generated"/>
                  <v:path arrowok="t"/>
                </v:shape>
                <w10:wrap anchorx="page"/>
              </v:group>
            </w:pict>
          </mc:Fallback>
        </mc:AlternateContent>
      </w:r>
      <w:r>
        <w:tab/>
      </w:r>
    </w:p>
    <w:p w:rsidR="000C27A3" w:rsidRDefault="00EA3D14" w:rsidP="00EA3D14">
      <w:pPr>
        <w:pStyle w:val="Heading1"/>
        <w:tabs>
          <w:tab w:val="left" w:pos="5910"/>
        </w:tabs>
        <w:jc w:val="left"/>
        <w:rPr>
          <w:rFonts w:ascii="Times New Roman" w:hAnsi="Times New Roman" w:cs="Times New Roman"/>
          <w:b w:val="0"/>
          <w:bCs w:val="0"/>
          <w:sz w:val="36"/>
        </w:rPr>
      </w:pPr>
      <w:r>
        <w:rPr>
          <w:rFonts w:ascii="Times New Roman" w:hAnsi="Times New Roman" w:cs="Times New Roman"/>
          <w:b w:val="0"/>
          <w:bCs w:val="0"/>
          <w:sz w:val="36"/>
        </w:rPr>
        <w:tab/>
      </w:r>
    </w:p>
    <w:p w:rsidR="000C27A3" w:rsidRDefault="000C27A3">
      <w:pPr>
        <w:pStyle w:val="Heading1"/>
        <w:rPr>
          <w:rFonts w:ascii="Times New Roman" w:hAnsi="Times New Roman" w:cs="Times New Roman"/>
          <w:sz w:val="28"/>
        </w:rPr>
      </w:pPr>
    </w:p>
    <w:p w:rsidR="000C27A3" w:rsidRPr="00EA3D14" w:rsidRDefault="000C27A3">
      <w:pPr>
        <w:pStyle w:val="Heading1"/>
        <w:rPr>
          <w:rFonts w:ascii="Times New Roman" w:hAnsi="Times New Roman" w:cs="Times New Roman"/>
          <w:sz w:val="6"/>
        </w:rPr>
      </w:pPr>
    </w:p>
    <w:p w:rsidR="00EA3D14" w:rsidRDefault="00EA3D14">
      <w:pPr>
        <w:pStyle w:val="Heading1"/>
        <w:rPr>
          <w:rFonts w:ascii="Times New Roman" w:hAnsi="Times New Roman" w:cs="Times New Roman"/>
          <w:sz w:val="28"/>
        </w:rPr>
      </w:pPr>
    </w:p>
    <w:p w:rsidR="00EA3D14" w:rsidRPr="00EA3D14" w:rsidRDefault="00EA3D14">
      <w:pPr>
        <w:pStyle w:val="Heading1"/>
        <w:rPr>
          <w:rFonts w:ascii="Times New Roman" w:hAnsi="Times New Roman" w:cs="Times New Roman"/>
          <w:sz w:val="16"/>
          <w:szCs w:val="16"/>
        </w:rPr>
      </w:pPr>
    </w:p>
    <w:p w:rsidR="000C27A3" w:rsidRDefault="000C27A3">
      <w:pPr>
        <w:pStyle w:val="Heading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HEARING NOTES</w:t>
      </w:r>
    </w:p>
    <w:p w:rsidR="000C27A3" w:rsidRPr="00EA3D14" w:rsidRDefault="000C27A3">
      <w:pPr>
        <w:jc w:val="center"/>
        <w:rPr>
          <w:sz w:val="10"/>
        </w:rPr>
      </w:pPr>
    </w:p>
    <w:p w:rsidR="000C27A3" w:rsidRDefault="00660F0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fldChar w:fldCharType="begin">
          <w:ffData>
            <w:name w:val="Dropdown5"/>
            <w:enabled/>
            <w:calcOnExit w:val="0"/>
            <w:ddList>
              <w:listEntry w:val="Bill"/>
              <w:listEntry w:val="City Council Resolution"/>
              <w:listEntry w:val="Mayor and City Council Resolution"/>
              <w:listEntry w:val="Legislative Oversight"/>
              <w:listEntry w:val="Worksession"/>
              <w:listEntry w:val="Taskforce Meeting"/>
              <w:listEntry w:val="Advisory Committee Meeting"/>
            </w:ddList>
          </w:ffData>
        </w:fldChar>
      </w:r>
      <w:bookmarkStart w:id="0" w:name="Dropdown5"/>
      <w:r>
        <w:rPr>
          <w:b/>
          <w:bCs/>
          <w:sz w:val="26"/>
        </w:rPr>
        <w:instrText xml:space="preserve"> FORMDROPDOWN </w:instrText>
      </w:r>
      <w:r w:rsidR="00452403">
        <w:rPr>
          <w:b/>
          <w:bCs/>
          <w:sz w:val="26"/>
        </w:rPr>
      </w:r>
      <w:r w:rsidR="00452403">
        <w:rPr>
          <w:b/>
          <w:bCs/>
          <w:sz w:val="26"/>
        </w:rPr>
        <w:fldChar w:fldCharType="separate"/>
      </w:r>
      <w:r>
        <w:rPr>
          <w:b/>
          <w:bCs/>
          <w:sz w:val="26"/>
        </w:rPr>
        <w:fldChar w:fldCharType="end"/>
      </w:r>
      <w:bookmarkEnd w:id="0"/>
      <w:r w:rsidR="000C27A3">
        <w:rPr>
          <w:b/>
          <w:bCs/>
          <w:sz w:val="26"/>
        </w:rPr>
        <w:t>:</w:t>
      </w:r>
      <w:r w:rsidR="00CC0029">
        <w:rPr>
          <w:b/>
          <w:bCs/>
          <w:sz w:val="26"/>
        </w:rPr>
        <w:t xml:space="preserve"> 20-0516</w:t>
      </w:r>
    </w:p>
    <w:p w:rsidR="000C27A3" w:rsidRPr="00EA3D14" w:rsidRDefault="000C27A3">
      <w:pPr>
        <w:jc w:val="both"/>
        <w:rPr>
          <w:b/>
          <w:bCs/>
          <w:sz w:val="10"/>
        </w:rPr>
      </w:pPr>
    </w:p>
    <w:p w:rsidR="000C27A3" w:rsidRPr="00765B44" w:rsidRDefault="000C27A3">
      <w:pPr>
        <w:pBdr>
          <w:top w:val="single" w:sz="4" w:space="2" w:color="auto"/>
        </w:pBdr>
        <w:jc w:val="center"/>
        <w:rPr>
          <w:b/>
          <w:bCs/>
          <w:sz w:val="20"/>
        </w:rPr>
      </w:pPr>
    </w:p>
    <w:p w:rsidR="00EA3D14" w:rsidRDefault="00F65D63" w:rsidP="00F65D63">
      <w:pPr>
        <w:pBdr>
          <w:top w:val="single" w:sz="4" w:space="2" w:color="auto"/>
        </w:pBdr>
        <w:jc w:val="center"/>
        <w:rPr>
          <w:b/>
          <w:bCs/>
        </w:rPr>
      </w:pPr>
      <w:r>
        <w:rPr>
          <w:b/>
          <w:bCs/>
        </w:rPr>
        <w:t>Bond Issue –</w:t>
      </w:r>
      <w:r w:rsidR="00CC0029">
        <w:rPr>
          <w:b/>
          <w:bCs/>
        </w:rPr>
        <w:t xml:space="preserve"> Community and Economic</w:t>
      </w:r>
      <w:r>
        <w:rPr>
          <w:b/>
          <w:bCs/>
        </w:rPr>
        <w:t xml:space="preserve"> Loan -</w:t>
      </w:r>
      <w:r w:rsidR="00D53F35">
        <w:rPr>
          <w:b/>
          <w:bCs/>
        </w:rPr>
        <w:t xml:space="preserve"> $38</w:t>
      </w:r>
      <w:r>
        <w:rPr>
          <w:b/>
          <w:bCs/>
        </w:rPr>
        <w:t>,000,000</w:t>
      </w:r>
    </w:p>
    <w:p w:rsidR="000C27A3" w:rsidRPr="00765B44" w:rsidRDefault="000C27A3">
      <w:pPr>
        <w:pBdr>
          <w:bottom w:val="single" w:sz="2" w:space="1" w:color="auto"/>
        </w:pBdr>
        <w:jc w:val="both"/>
        <w:rPr>
          <w:b/>
          <w:bCs/>
          <w:sz w:val="20"/>
        </w:rPr>
      </w:pPr>
    </w:p>
    <w:p w:rsidR="000C27A3" w:rsidRDefault="000C27A3">
      <w:pPr>
        <w:jc w:val="both"/>
        <w:rPr>
          <w:b/>
          <w:bCs/>
        </w:rPr>
      </w:pPr>
      <w:r>
        <w:rPr>
          <w:b/>
          <w:bCs/>
          <w:sz w:val="26"/>
        </w:rPr>
        <w:t>Committee:</w:t>
      </w:r>
      <w:r>
        <w:rPr>
          <w:b/>
          <w:bCs/>
        </w:rPr>
        <w:t xml:space="preserve">  </w:t>
      </w:r>
      <w:r w:rsidR="00754D0F">
        <w:rPr>
          <w:szCs w:val="26"/>
        </w:rPr>
        <w:fldChar w:fldCharType="begin">
          <w:ffData>
            <w:name w:val=""/>
            <w:enabled/>
            <w:calcOnExit w:val="0"/>
            <w:ddList>
              <w:result w:val="11"/>
              <w:listEntry w:val="  "/>
              <w:listEntry w:val="Budget and Appropriations"/>
              <w:listEntry w:val="Committee of the Whole"/>
              <w:listEntry w:val="Education and Youth"/>
              <w:listEntry w:val="Executive Appointments "/>
              <w:listEntry w:val="Health"/>
              <w:listEntry w:val="Housing and Community Development"/>
              <w:listEntry w:val="Judiciary and Legislative Investigations"/>
              <w:listEntry w:val="Labor "/>
              <w:listEntry w:val="Land Use and Transportation"/>
              <w:listEntry w:val="Public Safety"/>
              <w:listEntry w:val="Taxation, Finance and Economic Development"/>
              <w:listEntry w:val="Recreation and Parks"/>
              <w:listEntry w:val="Urban Affairs and Aging"/>
            </w:ddList>
          </w:ffData>
        </w:fldChar>
      </w:r>
      <w:r w:rsidR="00754D0F">
        <w:rPr>
          <w:szCs w:val="26"/>
        </w:rPr>
        <w:instrText xml:space="preserve"> FORMDROPDOWN </w:instrText>
      </w:r>
      <w:r w:rsidR="00452403">
        <w:rPr>
          <w:szCs w:val="26"/>
        </w:rPr>
      </w:r>
      <w:r w:rsidR="00452403">
        <w:rPr>
          <w:szCs w:val="26"/>
        </w:rPr>
        <w:fldChar w:fldCharType="separate"/>
      </w:r>
      <w:r w:rsidR="00754D0F">
        <w:rPr>
          <w:szCs w:val="26"/>
        </w:rPr>
        <w:fldChar w:fldCharType="end"/>
      </w:r>
    </w:p>
    <w:p w:rsidR="000C27A3" w:rsidRDefault="000C27A3">
      <w:pPr>
        <w:jc w:val="both"/>
        <w:rPr>
          <w:b/>
          <w:bCs/>
        </w:rPr>
      </w:pPr>
      <w:r>
        <w:rPr>
          <w:b/>
          <w:bCs/>
          <w:sz w:val="26"/>
        </w:rPr>
        <w:t>Chaired By</w:t>
      </w:r>
      <w:r>
        <w:rPr>
          <w:b/>
          <w:bCs/>
        </w:rPr>
        <w:t xml:space="preserve">: </w:t>
      </w:r>
      <w:r w:rsidR="00524C2E">
        <w:rPr>
          <w:bCs/>
        </w:rPr>
        <w:fldChar w:fldCharType="begin">
          <w:ffData>
            <w:name w:val="Dropdown15"/>
            <w:enabled/>
            <w:calcOnExit w:val="0"/>
            <w:ddList>
              <w:result w:val="1"/>
              <w:listEntry w:val="                 "/>
              <w:listEntry w:val="Councilmember"/>
              <w:listEntry w:val="President Young"/>
            </w:ddList>
          </w:ffData>
        </w:fldChar>
      </w:r>
      <w:bookmarkStart w:id="1" w:name="Dropdown15"/>
      <w:r w:rsidR="00524C2E">
        <w:rPr>
          <w:bCs/>
        </w:rPr>
        <w:instrText xml:space="preserve"> FORMDROPDOWN </w:instrText>
      </w:r>
      <w:r w:rsidR="00452403">
        <w:rPr>
          <w:bCs/>
        </w:rPr>
      </w:r>
      <w:r w:rsidR="00452403">
        <w:rPr>
          <w:bCs/>
        </w:rPr>
        <w:fldChar w:fldCharType="separate"/>
      </w:r>
      <w:r w:rsidR="00524C2E">
        <w:rPr>
          <w:bCs/>
        </w:rPr>
        <w:fldChar w:fldCharType="end"/>
      </w:r>
      <w:bookmarkEnd w:id="1"/>
      <w:r>
        <w:rPr>
          <w:b/>
          <w:bCs/>
        </w:rPr>
        <w:t xml:space="preserve"> </w:t>
      </w:r>
      <w:r w:rsidR="0044334B">
        <w:rPr>
          <w:b/>
          <w:bCs/>
        </w:rPr>
        <w:t>Sharon Green-Middleton</w:t>
      </w:r>
      <w:r>
        <w:rPr>
          <w:b/>
          <w:bCs/>
        </w:rPr>
        <w:t xml:space="preserve"> </w:t>
      </w:r>
    </w:p>
    <w:p w:rsidR="000C27A3" w:rsidRDefault="000C27A3">
      <w:pPr>
        <w:jc w:val="both"/>
        <w:rPr>
          <w:b/>
          <w:bCs/>
        </w:rPr>
      </w:pPr>
    </w:p>
    <w:p w:rsidR="000C27A3" w:rsidRDefault="000C27A3">
      <w:pPr>
        <w:rPr>
          <w:b/>
          <w:bCs/>
        </w:rPr>
      </w:pPr>
      <w:r>
        <w:rPr>
          <w:b/>
          <w:bCs/>
          <w:sz w:val="26"/>
        </w:rPr>
        <w:t>Hearing Date: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6C4E60">
        <w:rPr>
          <w:b/>
          <w:bCs/>
        </w:rPr>
        <w:t>June 4</w:t>
      </w:r>
      <w:r w:rsidR="00EA3D14">
        <w:rPr>
          <w:b/>
          <w:bCs/>
        </w:rPr>
        <w:t>, 2020</w:t>
      </w:r>
    </w:p>
    <w:p w:rsidR="000C27A3" w:rsidRDefault="000C27A3">
      <w:pPr>
        <w:rPr>
          <w:b/>
          <w:bCs/>
        </w:rPr>
      </w:pPr>
      <w:r>
        <w:rPr>
          <w:b/>
          <w:bCs/>
          <w:sz w:val="26"/>
        </w:rPr>
        <w:t>Time (Beginning):</w:t>
      </w:r>
      <w:r>
        <w:rPr>
          <w:b/>
          <w:bCs/>
          <w:sz w:val="26"/>
        </w:rPr>
        <w:tab/>
      </w:r>
      <w:r w:rsidR="006C4E60">
        <w:rPr>
          <w:b/>
          <w:bCs/>
          <w:sz w:val="26"/>
        </w:rPr>
        <w:t>11</w:t>
      </w:r>
      <w:r w:rsidR="00AD3A29">
        <w:rPr>
          <w:b/>
          <w:bCs/>
          <w:sz w:val="26"/>
        </w:rPr>
        <w:t>:0</w:t>
      </w:r>
      <w:r w:rsidR="00EA3D14">
        <w:rPr>
          <w:b/>
          <w:bCs/>
          <w:sz w:val="26"/>
        </w:rPr>
        <w:t>0a.m.</w:t>
      </w:r>
    </w:p>
    <w:p w:rsidR="000C27A3" w:rsidRDefault="000C27A3">
      <w:pPr>
        <w:rPr>
          <w:b/>
          <w:bCs/>
        </w:rPr>
      </w:pPr>
      <w:r>
        <w:rPr>
          <w:b/>
          <w:bCs/>
        </w:rPr>
        <w:t>Time (Ending):</w:t>
      </w:r>
      <w:r>
        <w:rPr>
          <w:b/>
          <w:bCs/>
        </w:rPr>
        <w:tab/>
      </w:r>
      <w:r w:rsidR="006C4E60">
        <w:rPr>
          <w:b/>
          <w:bCs/>
        </w:rPr>
        <w:t>11:5</w:t>
      </w:r>
      <w:r w:rsidR="00EA3D14">
        <w:rPr>
          <w:b/>
          <w:bCs/>
        </w:rPr>
        <w:t xml:space="preserve">0a.m </w:t>
      </w:r>
      <w:r w:rsidR="0044334B">
        <w:rPr>
          <w:b/>
          <w:bCs/>
        </w:rPr>
        <w:t xml:space="preserve"> </w:t>
      </w:r>
    </w:p>
    <w:p w:rsidR="000C27A3" w:rsidRDefault="000C27A3">
      <w:pPr>
        <w:rPr>
          <w:b/>
          <w:bCs/>
        </w:rPr>
      </w:pPr>
      <w:r>
        <w:rPr>
          <w:b/>
          <w:bCs/>
          <w:sz w:val="26"/>
        </w:rPr>
        <w:t>Location: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6C4E60">
        <w:rPr>
          <w:b/>
          <w:bCs/>
        </w:rPr>
        <w:t xml:space="preserve">Webex Virtual Hearing </w:t>
      </w:r>
    </w:p>
    <w:p w:rsidR="000C27A3" w:rsidRDefault="00DB4203">
      <w:pPr>
        <w:rPr>
          <w:b/>
          <w:bCs/>
        </w:rPr>
      </w:pPr>
      <w:r>
        <w:rPr>
          <w:b/>
          <w:bCs/>
          <w:sz w:val="26"/>
        </w:rPr>
        <w:t xml:space="preserve">Total </w:t>
      </w:r>
      <w:r w:rsidR="000C27A3">
        <w:rPr>
          <w:b/>
          <w:bCs/>
          <w:sz w:val="26"/>
        </w:rPr>
        <w:t>Attendance:</w:t>
      </w:r>
      <w:r w:rsidR="000C27A3">
        <w:rPr>
          <w:b/>
          <w:bCs/>
          <w:sz w:val="26"/>
        </w:rPr>
        <w:tab/>
      </w:r>
      <w:r w:rsidR="00262318">
        <w:rPr>
          <w:b/>
          <w:bCs/>
          <w:sz w:val="26"/>
        </w:rPr>
        <w:t>Approximately</w:t>
      </w:r>
      <w:r w:rsidR="00DE2984">
        <w:rPr>
          <w:b/>
          <w:bCs/>
          <w:sz w:val="26"/>
        </w:rPr>
        <w:t xml:space="preserve"> </w:t>
      </w:r>
      <w:r w:rsidR="006C4E60">
        <w:rPr>
          <w:b/>
          <w:bCs/>
          <w:sz w:val="26"/>
        </w:rPr>
        <w:t xml:space="preserve">40 – 45 </w:t>
      </w:r>
      <w:r w:rsidR="00901DB9">
        <w:rPr>
          <w:b/>
          <w:bCs/>
          <w:sz w:val="26"/>
        </w:rPr>
        <w:t xml:space="preserve"> </w:t>
      </w:r>
    </w:p>
    <w:p w:rsidR="00DB4203" w:rsidRDefault="00DB4203">
      <w:pPr>
        <w:pBdr>
          <w:bottom w:val="single" w:sz="18" w:space="1" w:color="auto"/>
        </w:pBdr>
        <w:rPr>
          <w:b/>
          <w:bCs/>
        </w:rPr>
      </w:pPr>
      <w:r>
        <w:rPr>
          <w:b/>
          <w:bCs/>
        </w:rPr>
        <w:t>Committee Members in Attendance:</w:t>
      </w:r>
      <w:r w:rsidR="006C4E60">
        <w:rPr>
          <w:b/>
          <w:bCs/>
        </w:rPr>
        <w:t xml:space="preserve"> 5</w:t>
      </w:r>
      <w:r w:rsidR="00901DB9">
        <w:rPr>
          <w:b/>
          <w:bCs/>
        </w:rPr>
        <w:t>/5</w:t>
      </w:r>
      <w:r>
        <w:rPr>
          <w:b/>
          <w:bCs/>
        </w:rPr>
        <w:tab/>
      </w:r>
    </w:p>
    <w:p w:rsidR="000C27A3" w:rsidRDefault="0044334B">
      <w:pPr>
        <w:pBdr>
          <w:bottom w:val="single" w:sz="18" w:space="1" w:color="auto"/>
        </w:pBdr>
      </w:pPr>
      <w:r>
        <w:fldChar w:fldCharType="begin">
          <w:ffData>
            <w:name w:val="Dropdown12"/>
            <w:enabled/>
            <w:calcOnExit w:val="0"/>
            <w:ddList>
              <w:result w:val="6"/>
              <w:listEntry w:val=" "/>
              <w:listEntry w:val="Zeke Cohen"/>
              <w:listEntry w:val="Brandon Scott"/>
              <w:listEntry w:val="Ryan Dorsey"/>
              <w:listEntry w:val="Bill Henry"/>
              <w:listEntry w:val="Isaac &quot;Yitzy&quot; Schleifer"/>
              <w:listEntry w:val="Sharon Green Middleton"/>
              <w:listEntry w:val="Leon Pinkett"/>
              <w:listEntry w:val="Kristerfer Burnett"/>
              <w:listEntry w:val="John Bullock"/>
              <w:listEntry w:val="Edward Reisinger"/>
              <w:listEntry w:val="Eric Costello"/>
              <w:listEntry w:val="Robert Stokes"/>
              <w:listEntry w:val="Sharon Sneed"/>
              <w:listEntry w:val="Mary Pat Clarke"/>
              <w:listEntry w:val="President Young"/>
            </w:ddList>
          </w:ffData>
        </w:fldChar>
      </w:r>
      <w:bookmarkStart w:id="2" w:name="Dropdown12"/>
      <w:r>
        <w:instrText xml:space="preserve"> FORMDROPDOWN </w:instrText>
      </w:r>
      <w:r w:rsidR="00452403">
        <w:fldChar w:fldCharType="separate"/>
      </w:r>
      <w:r>
        <w:fldChar w:fldCharType="end"/>
      </w:r>
      <w:bookmarkEnd w:id="2"/>
    </w:p>
    <w:p w:rsidR="00DB4203" w:rsidRDefault="00FA6339" w:rsidP="00DB4203">
      <w:pPr>
        <w:pBdr>
          <w:bottom w:val="single" w:sz="18" w:space="1" w:color="auto"/>
        </w:pBdr>
      </w:pPr>
      <w:r>
        <w:fldChar w:fldCharType="begin">
          <w:ffData>
            <w:name w:val="Dropdown12"/>
            <w:enabled/>
            <w:calcOnExit w:val="0"/>
            <w:ddList>
              <w:result w:val="11"/>
              <w:listEntry w:val=" "/>
              <w:listEntry w:val="Zeke Cohen"/>
              <w:listEntry w:val="Brandon Scott"/>
              <w:listEntry w:val="Ryan Dorsey"/>
              <w:listEntry w:val="Bill Henry"/>
              <w:listEntry w:val="Isaac &quot;Yitzy&quot; Schleifer"/>
              <w:listEntry w:val="Sharon Green Middleton"/>
              <w:listEntry w:val="Leon Pinkett"/>
              <w:listEntry w:val="Kristerfer Burnett"/>
              <w:listEntry w:val="John Bullock"/>
              <w:listEntry w:val="Edward Reisinger"/>
              <w:listEntry w:val="Eric Costello"/>
              <w:listEntry w:val="Robert Stokes"/>
              <w:listEntry w:val="Sharon Sneed"/>
              <w:listEntry w:val="Mary Pat Clarke"/>
              <w:listEntry w:val="President Young"/>
            </w:ddList>
          </w:ffData>
        </w:fldChar>
      </w:r>
      <w:r>
        <w:instrText xml:space="preserve"> FORMDROPDOWN </w:instrText>
      </w:r>
      <w:r w:rsidR="00452403">
        <w:fldChar w:fldCharType="separate"/>
      </w:r>
      <w:r>
        <w:fldChar w:fldCharType="end"/>
      </w:r>
      <w:r w:rsidR="00DB4203">
        <w:tab/>
      </w:r>
      <w:r w:rsidR="00DB4203">
        <w:tab/>
      </w:r>
    </w:p>
    <w:p w:rsidR="00DB4203" w:rsidRDefault="00FA6339" w:rsidP="00DB4203">
      <w:pPr>
        <w:pBdr>
          <w:bottom w:val="single" w:sz="18" w:space="1" w:color="auto"/>
        </w:pBdr>
      </w:pPr>
      <w:r>
        <w:fldChar w:fldCharType="begin">
          <w:ffData>
            <w:name w:val="Dropdown12"/>
            <w:enabled/>
            <w:calcOnExit w:val="0"/>
            <w:ddList>
              <w:result w:val="12"/>
              <w:listEntry w:val=" "/>
              <w:listEntry w:val="Zeke Cohen"/>
              <w:listEntry w:val="Brandon Scott"/>
              <w:listEntry w:val="Ryan Dorsey"/>
              <w:listEntry w:val="Bill Henry"/>
              <w:listEntry w:val="Isaac &quot;Yitzy&quot; Schleifer"/>
              <w:listEntry w:val="Sharon Green Middleton"/>
              <w:listEntry w:val="Leon Pinkett"/>
              <w:listEntry w:val="Kristerfer Burnett"/>
              <w:listEntry w:val="John Bullock"/>
              <w:listEntry w:val="Edward Reisinger"/>
              <w:listEntry w:val="Eric Costello"/>
              <w:listEntry w:val="Robert Stokes"/>
              <w:listEntry w:val="Sharon Sneed"/>
              <w:listEntry w:val="Mary Pat Clarke"/>
              <w:listEntry w:val="President Young"/>
            </w:ddList>
          </w:ffData>
        </w:fldChar>
      </w:r>
      <w:r>
        <w:instrText xml:space="preserve"> FORMDROPDOWN </w:instrText>
      </w:r>
      <w:r w:rsidR="00452403">
        <w:fldChar w:fldCharType="separate"/>
      </w:r>
      <w:r>
        <w:fldChar w:fldCharType="end"/>
      </w:r>
      <w:r w:rsidR="00DB4203">
        <w:tab/>
      </w:r>
    </w:p>
    <w:p w:rsidR="006C4E60" w:rsidRDefault="00EA3D14" w:rsidP="00DB4203">
      <w:pPr>
        <w:pBdr>
          <w:bottom w:val="single" w:sz="18" w:space="1" w:color="auto"/>
        </w:pBdr>
      </w:pPr>
      <w:r>
        <w:t xml:space="preserve">Danielle </w:t>
      </w:r>
      <w:r w:rsidR="009542AC">
        <w:fldChar w:fldCharType="begin">
          <w:ffData>
            <w:name w:val=""/>
            <w:enabled/>
            <w:calcOnExit w:val="0"/>
            <w:ddList>
              <w:result w:val="16"/>
              <w:listEntry w:val=" "/>
              <w:listEntry w:val="Zeke Cohen"/>
              <w:listEntry w:val="Brandon Scott"/>
              <w:listEntry w:val="Ryan Dorsey"/>
              <w:listEntry w:val="Bill Henry"/>
              <w:listEntry w:val="Isaac &quot;Yitzy&quot; Schleifer"/>
              <w:listEntry w:val="Sharon Green Middleton"/>
              <w:listEntry w:val="Leon Pinkett"/>
              <w:listEntry w:val="Kristerfer Burnett"/>
              <w:listEntry w:val="John Bullock"/>
              <w:listEntry w:val="Edward Reisinger"/>
              <w:listEntry w:val="Eric Costello"/>
              <w:listEntry w:val="Robert Stokes"/>
              <w:listEntry w:val="Sharon Sneed"/>
              <w:listEntry w:val="Mary Pat Clarke"/>
              <w:listEntry w:val="President Young"/>
              <w:listEntry w:val="McCray"/>
            </w:ddList>
          </w:ffData>
        </w:fldChar>
      </w:r>
      <w:r w:rsidR="009542AC">
        <w:instrText xml:space="preserve"> FORMDROPDOWN </w:instrText>
      </w:r>
      <w:r w:rsidR="00452403">
        <w:fldChar w:fldCharType="separate"/>
      </w:r>
      <w:r w:rsidR="009542AC">
        <w:fldChar w:fldCharType="end"/>
      </w:r>
    </w:p>
    <w:p w:rsidR="00DB4203" w:rsidRPr="00765B44" w:rsidRDefault="006C4E60" w:rsidP="00DB4203">
      <w:pPr>
        <w:pBdr>
          <w:bottom w:val="single" w:sz="18" w:space="1" w:color="auto"/>
        </w:pBdr>
        <w:rPr>
          <w:sz w:val="20"/>
        </w:rPr>
      </w:pPr>
      <w:r>
        <w:t xml:space="preserve">Edward Reisinger </w:t>
      </w:r>
      <w:r w:rsidR="00DB4203">
        <w:tab/>
      </w:r>
    </w:p>
    <w:p w:rsidR="000C27A3" w:rsidRPr="00765B44" w:rsidRDefault="000C27A3">
      <w:pPr>
        <w:pStyle w:val="Heading1"/>
        <w:rPr>
          <w:rFonts w:ascii="Times New Roman" w:hAnsi="Times New Roman" w:cs="Times New Roman"/>
          <w:sz w:val="20"/>
        </w:rPr>
      </w:pP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Bill Synopsis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4"/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Attendance sheet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5"/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6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Agency reports read?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6"/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7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754D0F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Hearing televised or audio-digitally recorded</w:t>
      </w:r>
      <w:r w:rsidR="000C27A3">
        <w:rPr>
          <w:b/>
          <w:bCs/>
        </w:rPr>
        <w:t>?</w:t>
      </w:r>
      <w:r w:rsidR="000C27A3">
        <w:rPr>
          <w:b/>
          <w:bCs/>
        </w:rPr>
        <w:tab/>
      </w:r>
      <w:r w:rsidR="006C4E60"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7"/>
      <w:r w:rsidR="006C4E60">
        <w:rPr>
          <w:b/>
          <w:bCs/>
        </w:rPr>
        <w:instrText xml:space="preserve"> FORMCHECKBOX </w:instrText>
      </w:r>
      <w:r w:rsidR="006C4E60">
        <w:rPr>
          <w:b/>
          <w:bCs/>
        </w:rPr>
      </w:r>
      <w:r w:rsidR="006C4E60">
        <w:rPr>
          <w:b/>
          <w:bCs/>
        </w:rPr>
        <w:fldChar w:fldCharType="end"/>
      </w:r>
      <w:bookmarkEnd w:id="8"/>
      <w:r w:rsidR="0044334B">
        <w:rPr>
          <w:b/>
          <w:bCs/>
        </w:rPr>
        <w:t xml:space="preserve"> YES</w:t>
      </w:r>
      <w:r w:rsidR="000C27A3">
        <w:rPr>
          <w:b/>
          <w:bCs/>
        </w:rPr>
        <w:t xml:space="preserve">    </w:t>
      </w:r>
      <w:r w:rsidR="006C4E60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4E60">
        <w:rPr>
          <w:b/>
          <w:bCs/>
        </w:rPr>
        <w:instrText xml:space="preserve"> FORMCHECKBOX </w:instrText>
      </w:r>
      <w:r w:rsidR="006C4E60">
        <w:rPr>
          <w:b/>
          <w:bCs/>
        </w:rPr>
      </w:r>
      <w:r w:rsidR="006C4E60"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 w:rsidR="000C27A3">
        <w:rPr>
          <w:b/>
          <w:bCs/>
        </w:rPr>
        <w:t xml:space="preserve">    </w:t>
      </w:r>
      <w:r w:rsidR="000C27A3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7A3"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 w:rsidR="000C27A3"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Certification of advertising/posting notices in the file?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9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Evidence of notification to property owners?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0"/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0C27A3">
      <w:pPr>
        <w:tabs>
          <w:tab w:val="left" w:leader="dot" w:pos="7200"/>
        </w:tabs>
        <w:rPr>
          <w:b/>
          <w:bCs/>
        </w:rPr>
      </w:pPr>
      <w:r>
        <w:rPr>
          <w:b/>
          <w:bCs/>
        </w:rPr>
        <w:t>Final vote taken at this hearing?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YES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NO</w:t>
      </w:r>
      <w:r>
        <w:rPr>
          <w:b/>
          <w:bCs/>
        </w:rPr>
        <w:t xml:space="preserve">    </w:t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44334B">
        <w:rPr>
          <w:b/>
          <w:bCs/>
        </w:rPr>
        <w:t xml:space="preserve"> N/A</w:t>
      </w:r>
    </w:p>
    <w:p w:rsidR="000C27A3" w:rsidRDefault="00DB4203">
      <w:pPr>
        <w:pBdr>
          <w:bottom w:val="single" w:sz="18" w:space="1" w:color="auto"/>
        </w:pBdr>
        <w:tabs>
          <w:tab w:val="left" w:leader="dot" w:pos="7200"/>
        </w:tabs>
      </w:pPr>
      <w:r>
        <w:rPr>
          <w:b/>
          <w:bCs/>
        </w:rPr>
        <w:t>Mo</w:t>
      </w:r>
      <w:r w:rsidR="00561B4C">
        <w:rPr>
          <w:b/>
          <w:bCs/>
        </w:rPr>
        <w:t>tioned</w:t>
      </w:r>
      <w:r>
        <w:rPr>
          <w:b/>
          <w:bCs/>
        </w:rPr>
        <w:t xml:space="preserve"> by:</w:t>
      </w:r>
      <w:r>
        <w:rPr>
          <w:b/>
          <w:bCs/>
        </w:rPr>
        <w:tab/>
      </w:r>
      <w:r w:rsidR="00524C2E">
        <w:rPr>
          <w:b/>
          <w:bCs/>
        </w:rPr>
        <w:t>Councilmember</w:t>
      </w:r>
      <w:r w:rsidR="00FA6339">
        <w:rPr>
          <w:b/>
          <w:bCs/>
        </w:rPr>
        <w:t xml:space="preserve"> </w:t>
      </w:r>
      <w:r w:rsidR="00F65D63">
        <w:t>Reisinger</w:t>
      </w:r>
    </w:p>
    <w:p w:rsidR="00524C2E" w:rsidRDefault="00DB4203" w:rsidP="00524C2E">
      <w:pPr>
        <w:pBdr>
          <w:bottom w:val="single" w:sz="18" w:space="1" w:color="auto"/>
        </w:pBdr>
        <w:tabs>
          <w:tab w:val="left" w:leader="dot" w:pos="7200"/>
        </w:tabs>
      </w:pPr>
      <w:r w:rsidRPr="00DB4203">
        <w:rPr>
          <w:b/>
        </w:rPr>
        <w:t>Seconded by:</w:t>
      </w:r>
      <w:r w:rsidRPr="00DB4203">
        <w:rPr>
          <w:b/>
        </w:rPr>
        <w:tab/>
      </w:r>
      <w:r w:rsidR="00524C2E">
        <w:rPr>
          <w:b/>
          <w:bCs/>
        </w:rPr>
        <w:t>Councilmember</w:t>
      </w:r>
      <w:r w:rsidR="00524C2E" w:rsidRPr="00524C2E">
        <w:rPr>
          <w:b/>
          <w:bCs/>
          <w:sz w:val="12"/>
        </w:rPr>
        <w:t xml:space="preserve"> </w:t>
      </w:r>
      <w:r w:rsidR="00CC0029">
        <w:t>Costello</w:t>
      </w:r>
    </w:p>
    <w:p w:rsidR="00DB4203" w:rsidRDefault="00DB4203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 w:rsidRPr="00DB4203">
        <w:rPr>
          <w:b/>
        </w:rPr>
        <w:t>Final Vote:</w:t>
      </w:r>
      <w:r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Favorable"/>
              <w:listEntry w:val="Unfavorable"/>
              <w:listEntry w:val="Fav. with Amendments"/>
              <w:listEntry w:val="W/O Recommendation"/>
            </w:ddList>
          </w:ffData>
        </w:fldChar>
      </w:r>
      <w:r w:rsidR="00754D0F">
        <w:rPr>
          <w:b/>
        </w:rPr>
        <w:instrText xml:space="preserve"> FORMDROPDOWN </w:instrText>
      </w:r>
      <w:r w:rsidR="00452403">
        <w:rPr>
          <w:b/>
        </w:rPr>
      </w:r>
      <w:r w:rsidR="00452403">
        <w:rPr>
          <w:b/>
        </w:rPr>
        <w:fldChar w:fldCharType="separate"/>
      </w:r>
      <w:r w:rsidR="00754D0F">
        <w:rPr>
          <w:b/>
        </w:rPr>
        <w:fldChar w:fldCharType="end"/>
      </w:r>
    </w:p>
    <w:p w:rsidR="000C27A3" w:rsidRPr="00AB6476" w:rsidRDefault="000C27A3">
      <w:pPr>
        <w:pBdr>
          <w:bottom w:val="single" w:sz="18" w:space="1" w:color="auto"/>
        </w:pBdr>
        <w:rPr>
          <w:color w:val="000000"/>
          <w:sz w:val="20"/>
        </w:rPr>
      </w:pPr>
    </w:p>
    <w:p w:rsidR="009360B9" w:rsidRDefault="009360B9" w:rsidP="006C7C43">
      <w:pPr>
        <w:rPr>
          <w:bCs/>
          <w:color w:val="000000"/>
        </w:rPr>
      </w:pPr>
    </w:p>
    <w:p w:rsidR="006C7C43" w:rsidRPr="00AD3A29" w:rsidRDefault="006C7C43" w:rsidP="006C7C43">
      <w:pPr>
        <w:rPr>
          <w:bCs/>
          <w:color w:val="000000"/>
          <w:sz w:val="2"/>
        </w:rPr>
      </w:pPr>
    </w:p>
    <w:p w:rsidR="000C27A3" w:rsidRDefault="000C27A3">
      <w:pPr>
        <w:pStyle w:val="Heading2"/>
        <w:rPr>
          <w:sz w:val="26"/>
        </w:rPr>
      </w:pPr>
      <w:r>
        <w:rPr>
          <w:sz w:val="26"/>
        </w:rPr>
        <w:t>Major Issues Discussed</w:t>
      </w:r>
    </w:p>
    <w:p w:rsidR="000C27A3" w:rsidRPr="00351EA0" w:rsidRDefault="000C27A3">
      <w:pPr>
        <w:rPr>
          <w:sz w:val="16"/>
        </w:rPr>
      </w:pPr>
    </w:p>
    <w:p w:rsidR="00076EA5" w:rsidRPr="00351EA0" w:rsidRDefault="00B31812" w:rsidP="00351EA0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803610">
        <w:rPr>
          <w:color w:val="000000"/>
        </w:rPr>
        <w:t xml:space="preserve">Councilwoman Middleton read the bill into the record </w:t>
      </w:r>
      <w:r w:rsidR="006C4E60">
        <w:rPr>
          <w:color w:val="000000"/>
        </w:rPr>
        <w:t>and offered opening remarks</w:t>
      </w:r>
      <w:r w:rsidR="00803610">
        <w:rPr>
          <w:color w:val="000000"/>
        </w:rPr>
        <w:t>.</w:t>
      </w:r>
      <w:r w:rsidR="000C27A3">
        <w:rPr>
          <w:color w:val="000000"/>
        </w:rPr>
        <w:t xml:space="preserve"> </w:t>
      </w:r>
    </w:p>
    <w:p w:rsidR="000C27A3" w:rsidRDefault="006C4E60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AD3A29">
        <w:rPr>
          <w:color w:val="000000"/>
        </w:rPr>
        <w:t>Finance</w:t>
      </w:r>
      <w:r w:rsidR="00803610">
        <w:rPr>
          <w:color w:val="000000"/>
        </w:rPr>
        <w:t xml:space="preserve"> – Read agency report into the record.</w:t>
      </w:r>
    </w:p>
    <w:p w:rsidR="006C7C43" w:rsidRDefault="00351EA0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6C7C43">
        <w:rPr>
          <w:color w:val="000000"/>
        </w:rPr>
        <w:t>Law</w:t>
      </w:r>
      <w:r>
        <w:rPr>
          <w:color w:val="000000"/>
        </w:rPr>
        <w:t xml:space="preserve"> – Read agency report into the record.</w:t>
      </w:r>
    </w:p>
    <w:p w:rsidR="00AD3A29" w:rsidRDefault="006C4E60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AD3A29">
        <w:rPr>
          <w:color w:val="000000"/>
        </w:rPr>
        <w:t>Planning – Read agency report into the record.</w:t>
      </w:r>
    </w:p>
    <w:p w:rsidR="00AD3A29" w:rsidRDefault="006C4E60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F65D63">
        <w:rPr>
          <w:color w:val="000000"/>
        </w:rPr>
        <w:t>Baltimore Development Corporation</w:t>
      </w:r>
      <w:r w:rsidR="00AD3A29">
        <w:rPr>
          <w:color w:val="000000"/>
        </w:rPr>
        <w:t xml:space="preserve"> – Read agency report into the record.</w:t>
      </w:r>
    </w:p>
    <w:p w:rsidR="00AD3A29" w:rsidRDefault="006C4E60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Housing and Community Development</w:t>
      </w:r>
      <w:r w:rsidR="00AD3A29">
        <w:rPr>
          <w:color w:val="000000"/>
        </w:rPr>
        <w:t xml:space="preserve"> – Read agency report into the record.</w:t>
      </w:r>
    </w:p>
    <w:p w:rsidR="00D53F35" w:rsidRDefault="00CC0029" w:rsidP="006C7C43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 Transportation</w:t>
      </w:r>
      <w:r w:rsidR="00D53F35">
        <w:rPr>
          <w:color w:val="000000"/>
        </w:rPr>
        <w:t xml:space="preserve"> – Read agency report into the record.</w:t>
      </w:r>
    </w:p>
    <w:p w:rsidR="00CC0029" w:rsidRDefault="00D53F35" w:rsidP="00D53F35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Pr="00D53F35">
        <w:rPr>
          <w:color w:val="000000"/>
        </w:rPr>
        <w:t xml:space="preserve">There was no public testimony. </w:t>
      </w:r>
    </w:p>
    <w:p w:rsidR="00F12EFF" w:rsidRPr="00CC0029" w:rsidRDefault="00CC0029" w:rsidP="00D53F35">
      <w:pPr>
        <w:numPr>
          <w:ilvl w:val="0"/>
          <w:numId w:val="3"/>
        </w:numPr>
        <w:tabs>
          <w:tab w:val="clear" w:pos="720"/>
          <w:tab w:val="num" w:pos="18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AD3A29" w:rsidRPr="00CC0029">
        <w:rPr>
          <w:color w:val="000000"/>
        </w:rPr>
        <w:t xml:space="preserve">There were no amendments, a vote was taken by the committee, and the hearing was adjourned. </w:t>
      </w:r>
    </w:p>
    <w:p w:rsidR="000C27A3" w:rsidRPr="00765B44" w:rsidRDefault="000C27A3">
      <w:pPr>
        <w:pBdr>
          <w:bottom w:val="single" w:sz="18" w:space="1" w:color="auto"/>
        </w:pBdr>
        <w:rPr>
          <w:color w:val="000000"/>
          <w:sz w:val="16"/>
        </w:rPr>
      </w:pPr>
    </w:p>
    <w:p w:rsidR="000C27A3" w:rsidRPr="00765B44" w:rsidRDefault="000C27A3">
      <w:pPr>
        <w:jc w:val="center"/>
        <w:rPr>
          <w:b/>
          <w:bCs/>
          <w:color w:val="000000"/>
          <w:sz w:val="16"/>
        </w:rPr>
      </w:pPr>
    </w:p>
    <w:p w:rsidR="000C27A3" w:rsidRDefault="000C27A3">
      <w:pPr>
        <w:pStyle w:val="Heading2"/>
        <w:rPr>
          <w:sz w:val="26"/>
        </w:rPr>
      </w:pPr>
      <w:r>
        <w:rPr>
          <w:sz w:val="26"/>
        </w:rPr>
        <w:t>Further Study</w:t>
      </w:r>
    </w:p>
    <w:p w:rsidR="000C27A3" w:rsidRPr="00AB6476" w:rsidRDefault="000C27A3">
      <w:pPr>
        <w:rPr>
          <w:b/>
          <w:bCs/>
          <w:color w:val="000000"/>
          <w:sz w:val="20"/>
        </w:rPr>
      </w:pPr>
    </w:p>
    <w:p w:rsidR="000C27A3" w:rsidRDefault="000C27A3">
      <w:pPr>
        <w:rPr>
          <w:b/>
          <w:bCs/>
        </w:rPr>
      </w:pPr>
      <w:r>
        <w:rPr>
          <w:b/>
          <w:bCs/>
          <w:color w:val="000000"/>
        </w:rPr>
        <w:t>Was further study requested?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76EA5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6EA5"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 w:rsidR="00076EA5">
        <w:rPr>
          <w:b/>
          <w:bCs/>
        </w:rPr>
        <w:fldChar w:fldCharType="end"/>
      </w:r>
      <w:r w:rsidR="00F47FA4">
        <w:rPr>
          <w:b/>
          <w:bCs/>
        </w:rPr>
        <w:t xml:space="preserve"> Y</w:t>
      </w:r>
      <w:r>
        <w:rPr>
          <w:b/>
          <w:bCs/>
        </w:rPr>
        <w:t xml:space="preserve">es    </w:t>
      </w:r>
      <w:r w:rsidR="00076EA5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6EA5">
        <w:rPr>
          <w:b/>
          <w:bCs/>
        </w:rPr>
        <w:instrText xml:space="preserve"> FORMCHECKBOX </w:instrText>
      </w:r>
      <w:r w:rsidR="00452403">
        <w:rPr>
          <w:b/>
          <w:bCs/>
        </w:rPr>
      </w:r>
      <w:r w:rsidR="00452403">
        <w:rPr>
          <w:b/>
          <w:bCs/>
        </w:rPr>
        <w:fldChar w:fldCharType="separate"/>
      </w:r>
      <w:r w:rsidR="00076EA5">
        <w:rPr>
          <w:b/>
          <w:bCs/>
        </w:rPr>
        <w:fldChar w:fldCharType="end"/>
      </w:r>
      <w:r w:rsidR="00F47FA4">
        <w:rPr>
          <w:b/>
          <w:bCs/>
        </w:rPr>
        <w:t xml:space="preserve"> N</w:t>
      </w:r>
      <w:r>
        <w:rPr>
          <w:b/>
          <w:bCs/>
        </w:rPr>
        <w:t>o</w:t>
      </w:r>
    </w:p>
    <w:p w:rsidR="000C27A3" w:rsidRPr="00765B44" w:rsidRDefault="000C27A3">
      <w:pPr>
        <w:rPr>
          <w:b/>
          <w:bCs/>
          <w:sz w:val="16"/>
        </w:rPr>
      </w:pPr>
    </w:p>
    <w:p w:rsidR="000C27A3" w:rsidRDefault="000C27A3">
      <w:pPr>
        <w:jc w:val="both"/>
        <w:rPr>
          <w:b/>
          <w:bCs/>
        </w:rPr>
      </w:pPr>
      <w:r>
        <w:rPr>
          <w:b/>
          <w:bCs/>
        </w:rPr>
        <w:t xml:space="preserve">If yes, describe.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instrText xml:space="preserve"> FORMTEXT </w:instrText>
      </w:r>
      <w:r>
        <w:fldChar w:fldCharType="separate"/>
      </w:r>
      <w:r w:rsidR="00765B44">
        <w:t>N/A</w:t>
      </w:r>
      <w:r>
        <w:fldChar w:fldCharType="end"/>
      </w:r>
      <w:bookmarkEnd w:id="11"/>
    </w:p>
    <w:p w:rsidR="000C27A3" w:rsidRPr="00765B44" w:rsidRDefault="000C27A3">
      <w:pPr>
        <w:pBdr>
          <w:bottom w:val="single" w:sz="18" w:space="1" w:color="auto"/>
        </w:pBdr>
        <w:rPr>
          <w:b/>
          <w:bCs/>
          <w:sz w:val="16"/>
        </w:rPr>
      </w:pPr>
    </w:p>
    <w:p w:rsidR="001E5BF6" w:rsidRDefault="001E5BF6" w:rsidP="001E5BF6">
      <w:pPr>
        <w:jc w:val="center"/>
        <w:rPr>
          <w:b/>
          <w:bCs/>
          <w:color w:val="000000"/>
          <w:sz w:val="28"/>
        </w:rPr>
      </w:pPr>
      <w:r w:rsidRPr="00561B4C">
        <w:rPr>
          <w:b/>
          <w:bCs/>
          <w:color w:val="000000"/>
          <w:sz w:val="28"/>
        </w:rPr>
        <w:t>Committee Vote:</w:t>
      </w:r>
    </w:p>
    <w:p w:rsidR="001E5BF6" w:rsidRPr="00AB6476" w:rsidRDefault="001E5BF6" w:rsidP="001E5BF6">
      <w:pPr>
        <w:jc w:val="center"/>
        <w:rPr>
          <w:b/>
          <w:bCs/>
          <w:color w:val="000000"/>
          <w:sz w:val="20"/>
        </w:rPr>
      </w:pPr>
    </w:p>
    <w:p w:rsidR="001E5BF6" w:rsidRDefault="00F07335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</w:rPr>
      </w:pPr>
      <w:r>
        <w:fldChar w:fldCharType="begin">
          <w:ffData>
            <w:name w:val=""/>
            <w:enabled/>
            <w:calcOnExit w:val="0"/>
            <w:ddList>
              <w:result w:val="6"/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</w:ddList>
          </w:ffData>
        </w:fldChar>
      </w:r>
      <w:r>
        <w:instrText xml:space="preserve"> FORMDROPDOWN </w:instrText>
      </w:r>
      <w:r w:rsidR="00452403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452403">
        <w:rPr>
          <w:b/>
        </w:rPr>
      </w:r>
      <w:r w:rsidR="00452403">
        <w:rPr>
          <w:b/>
        </w:rPr>
        <w:fldChar w:fldCharType="separate"/>
      </w:r>
      <w:r w:rsidR="00754D0F">
        <w:rPr>
          <w:b/>
        </w:rPr>
        <w:fldChar w:fldCharType="end"/>
      </w:r>
    </w:p>
    <w:p w:rsidR="001E5BF6" w:rsidRPr="00DB4203" w:rsidRDefault="009542AC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result w:val="16"/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  <w:listEntry w:val="McCray"/>
            </w:ddList>
          </w:ffData>
        </w:fldChar>
      </w:r>
      <w:r>
        <w:instrText xml:space="preserve"> FORMDROPDOWN </w:instrText>
      </w:r>
      <w:r w:rsidR="00452403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754D0F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 "/>
              <w:listEntry w:val="Yea"/>
              <w:listEntry w:val="Nay"/>
              <w:listEntry w:val="Abstain"/>
              <w:listEntry w:val="Absent"/>
            </w:ddList>
          </w:ffData>
        </w:fldChar>
      </w:r>
      <w:r w:rsidR="00754D0F">
        <w:rPr>
          <w:b/>
        </w:rPr>
        <w:instrText xml:space="preserve"> FORMDROPDOWN </w:instrText>
      </w:r>
      <w:r w:rsidR="00452403">
        <w:rPr>
          <w:b/>
        </w:rPr>
      </w:r>
      <w:r w:rsidR="00452403">
        <w:rPr>
          <w:b/>
        </w:rPr>
        <w:fldChar w:fldCharType="separate"/>
      </w:r>
      <w:r w:rsidR="00754D0F">
        <w:rPr>
          <w:b/>
        </w:rPr>
        <w:fldChar w:fldCharType="end"/>
      </w:r>
    </w:p>
    <w:p w:rsidR="001E5BF6" w:rsidRPr="00DB4203" w:rsidRDefault="00FE2F09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result w:val="11"/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</w:ddList>
          </w:ffData>
        </w:fldChar>
      </w:r>
      <w:r>
        <w:instrText xml:space="preserve"> FORMDROPDOWN </w:instrText>
      </w:r>
      <w:r w:rsidR="00452403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EA3D14">
        <w:rPr>
          <w:b/>
        </w:rPr>
        <w:t>Yea</w:t>
      </w:r>
    </w:p>
    <w:p w:rsidR="001E5BF6" w:rsidRPr="00DB4203" w:rsidRDefault="00FE2F09" w:rsidP="001E5BF6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result w:val="10"/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</w:ddList>
          </w:ffData>
        </w:fldChar>
      </w:r>
      <w:r>
        <w:instrText xml:space="preserve"> FORMDROPDOWN </w:instrText>
      </w:r>
      <w:r w:rsidR="00452403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6C4E60">
        <w:rPr>
          <w:b/>
        </w:rPr>
        <w:t>Yea</w:t>
      </w:r>
    </w:p>
    <w:p w:rsidR="00754D0F" w:rsidRDefault="00FE2F09" w:rsidP="00754D0F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</w:rPr>
      </w:pPr>
      <w:r>
        <w:fldChar w:fldCharType="begin">
          <w:ffData>
            <w:name w:val=""/>
            <w:enabled/>
            <w:calcOnExit w:val="0"/>
            <w:ddList>
              <w:result w:val="12"/>
              <w:listEntry w:val=" "/>
              <w:listEntry w:val="Z. Cohen"/>
              <w:listEntry w:val="B. Scott"/>
              <w:listEntry w:val="R. Dorsey"/>
              <w:listEntry w:val="B. Henry"/>
              <w:listEntry w:val="I. Schleifer"/>
              <w:listEntry w:val="S. Middleton"/>
              <w:listEntry w:val="L. Pinkett"/>
              <w:listEntry w:val="K. Burnett"/>
              <w:listEntry w:val="J. Bullock"/>
              <w:listEntry w:val="E. Reisinger"/>
              <w:listEntry w:val="E. Costello"/>
              <w:listEntry w:val="R. Stokes"/>
              <w:listEntry w:val="S. Sneed"/>
              <w:listEntry w:val="M. Clarke"/>
              <w:listEntry w:val="President Young"/>
            </w:ddList>
          </w:ffData>
        </w:fldChar>
      </w:r>
      <w:r>
        <w:instrText xml:space="preserve"> FORMDROPDOWN </w:instrText>
      </w:r>
      <w:r w:rsidR="00452403">
        <w:fldChar w:fldCharType="separate"/>
      </w:r>
      <w:r>
        <w:fldChar w:fldCharType="end"/>
      </w:r>
      <w:r w:rsidR="001E5BF6" w:rsidRPr="00DB4203">
        <w:rPr>
          <w:b/>
        </w:rPr>
        <w:t>:</w:t>
      </w:r>
      <w:r w:rsidR="001E5BF6" w:rsidRPr="00DB4203">
        <w:rPr>
          <w:b/>
        </w:rPr>
        <w:tab/>
      </w:r>
      <w:r w:rsidR="006C4E60">
        <w:rPr>
          <w:b/>
        </w:rPr>
        <w:t>Yea</w:t>
      </w:r>
    </w:p>
    <w:p w:rsidR="008A13C7" w:rsidRPr="008A13C7" w:rsidRDefault="008A13C7" w:rsidP="00754D0F">
      <w:pPr>
        <w:pBdr>
          <w:bottom w:val="single" w:sz="18" w:space="1" w:color="auto"/>
        </w:pBdr>
        <w:tabs>
          <w:tab w:val="left" w:leader="dot" w:pos="7200"/>
        </w:tabs>
        <w:rPr>
          <w:b/>
          <w:bCs/>
          <w:sz w:val="20"/>
        </w:rPr>
      </w:pPr>
    </w:p>
    <w:p w:rsidR="000C27A3" w:rsidRDefault="000C27A3"/>
    <w:p w:rsidR="000C27A3" w:rsidRDefault="00765B44">
      <w:r>
        <w:fldChar w:fldCharType="begin">
          <w:ffData>
            <w:name w:val="Dropdown14"/>
            <w:enabled/>
            <w:calcOnExit w:val="0"/>
            <w:ddList>
              <w:result w:val="7"/>
              <w:listEntry w:val=" "/>
              <w:listEntry w:val="Larry E. Greene"/>
              <w:listEntry w:val="Jennifer L. Coates"/>
              <w:listEntry w:val="Marguerite Murray"/>
              <w:listEntry w:val="Richard G. Krummerich"/>
              <w:listEntry w:val="Marshall C. Bell"/>
              <w:listEntry w:val="D'Paul Nibber"/>
              <w:listEntry w:val="Samuel Johnson "/>
            </w:ddList>
          </w:ffData>
        </w:fldChar>
      </w:r>
      <w:bookmarkStart w:id="12" w:name="Dropdown14"/>
      <w:r>
        <w:instrText xml:space="preserve"> FORMDROPDOWN </w:instrText>
      </w:r>
      <w:r w:rsidR="00452403">
        <w:fldChar w:fldCharType="separate"/>
      </w:r>
      <w:r>
        <w:fldChar w:fldCharType="end"/>
      </w:r>
      <w:bookmarkEnd w:id="12"/>
      <w:r w:rsidR="00AD3A29">
        <w:t>, Committee Staff</w:t>
      </w:r>
      <w:r w:rsidR="00AD3A29">
        <w:tab/>
      </w:r>
      <w:r w:rsidR="00AD3A29">
        <w:tab/>
      </w:r>
      <w:r w:rsidR="00AD3A29">
        <w:tab/>
      </w:r>
      <w:r w:rsidR="00AD3A29">
        <w:tab/>
      </w:r>
      <w:r w:rsidR="00AD3A29">
        <w:tab/>
      </w:r>
      <w:r w:rsidR="006C4E60">
        <w:t>Date: June 4</w:t>
      </w:r>
      <w:r w:rsidR="00EA3D14">
        <w:t>, 2020</w:t>
      </w:r>
    </w:p>
    <w:p w:rsidR="000C27A3" w:rsidRDefault="008A13C7">
      <w:pPr>
        <w:rPr>
          <w:b/>
          <w:bCs/>
        </w:rPr>
      </w:pPr>
      <w:r>
        <w:rPr>
          <w:b/>
          <w:bCs/>
        </w:rPr>
        <w:t>(410) 396-1091</w:t>
      </w:r>
    </w:p>
    <w:p w:rsidR="000C27A3" w:rsidRDefault="000C27A3">
      <w:r>
        <w:t>cc:  Bill File</w:t>
      </w:r>
    </w:p>
    <w:p w:rsidR="000C27A3" w:rsidRDefault="000C27A3">
      <w:pPr>
        <w:rPr>
          <w:b/>
          <w:bCs/>
        </w:rPr>
      </w:pPr>
      <w:r>
        <w:t xml:space="preserve">       OCS Chrono File</w:t>
      </w:r>
      <w:bookmarkStart w:id="13" w:name="_GoBack"/>
      <w:bookmarkEnd w:id="13"/>
    </w:p>
    <w:sectPr w:rsidR="000C27A3">
      <w:footerReference w:type="default" r:id="rId11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03" w:rsidRDefault="00452403">
      <w:r>
        <w:separator/>
      </w:r>
    </w:p>
  </w:endnote>
  <w:endnote w:type="continuationSeparator" w:id="0">
    <w:p w:rsidR="00452403" w:rsidRDefault="0045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44" w:rsidRDefault="008A13C7">
    <w:pPr>
      <w:pStyle w:val="Footer"/>
    </w:pPr>
    <w:r>
      <w:t>T</w:t>
    </w:r>
    <w:r w:rsidR="00172551">
      <w:t>F</w:t>
    </w:r>
    <w:r w:rsidR="00CC0029">
      <w:t>ED – Hearing Notes Bill 20-0516</w:t>
    </w:r>
  </w:p>
  <w:p w:rsidR="004D4B36" w:rsidRDefault="004D4B36">
    <w:pPr>
      <w:pStyle w:val="Foo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03" w:rsidRDefault="00452403">
      <w:r>
        <w:separator/>
      </w:r>
    </w:p>
  </w:footnote>
  <w:footnote w:type="continuationSeparator" w:id="0">
    <w:p w:rsidR="00452403" w:rsidRDefault="0045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245"/>
    <w:multiLevelType w:val="hybridMultilevel"/>
    <w:tmpl w:val="1DA241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FD1245"/>
    <w:multiLevelType w:val="hybridMultilevel"/>
    <w:tmpl w:val="2266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12420"/>
    <w:multiLevelType w:val="hybridMultilevel"/>
    <w:tmpl w:val="13085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1409F"/>
    <w:multiLevelType w:val="hybridMultilevel"/>
    <w:tmpl w:val="2B466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37DB"/>
    <w:multiLevelType w:val="hybridMultilevel"/>
    <w:tmpl w:val="058A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D0A8D"/>
    <w:multiLevelType w:val="hybridMultilevel"/>
    <w:tmpl w:val="ECDC7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3729E"/>
    <w:multiLevelType w:val="hybridMultilevel"/>
    <w:tmpl w:val="DE4A4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7766F4"/>
    <w:multiLevelType w:val="hybridMultilevel"/>
    <w:tmpl w:val="F91A2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F62C25"/>
    <w:multiLevelType w:val="hybridMultilevel"/>
    <w:tmpl w:val="65A860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14ECB"/>
    <w:multiLevelType w:val="hybridMultilevel"/>
    <w:tmpl w:val="EE385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E4455"/>
    <w:multiLevelType w:val="hybridMultilevel"/>
    <w:tmpl w:val="8898D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12423"/>
    <w:multiLevelType w:val="hybridMultilevel"/>
    <w:tmpl w:val="FDF8A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F3420"/>
    <w:multiLevelType w:val="hybridMultilevel"/>
    <w:tmpl w:val="8EB2C25E"/>
    <w:lvl w:ilvl="0" w:tplc="99A494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07235"/>
    <w:multiLevelType w:val="hybridMultilevel"/>
    <w:tmpl w:val="728A95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DB3991"/>
    <w:multiLevelType w:val="hybridMultilevel"/>
    <w:tmpl w:val="D7C2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C5B90"/>
    <w:multiLevelType w:val="hybridMultilevel"/>
    <w:tmpl w:val="D58AC0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CF3CA9"/>
    <w:multiLevelType w:val="hybridMultilevel"/>
    <w:tmpl w:val="CAFA5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9C5DA4"/>
    <w:multiLevelType w:val="hybridMultilevel"/>
    <w:tmpl w:val="66506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530411"/>
    <w:multiLevelType w:val="hybridMultilevel"/>
    <w:tmpl w:val="EE20E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514F2D"/>
    <w:multiLevelType w:val="hybridMultilevel"/>
    <w:tmpl w:val="72685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9D7DE6"/>
    <w:multiLevelType w:val="hybridMultilevel"/>
    <w:tmpl w:val="96BC0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9"/>
  </w:num>
  <w:num w:numId="5">
    <w:abstractNumId w:val="9"/>
  </w:num>
  <w:num w:numId="6">
    <w:abstractNumId w:val="18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17"/>
  </w:num>
  <w:num w:numId="12">
    <w:abstractNumId w:val="5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2"/>
    <w:rsid w:val="00004B48"/>
    <w:rsid w:val="00005590"/>
    <w:rsid w:val="00006A4B"/>
    <w:rsid w:val="00006E82"/>
    <w:rsid w:val="00007B32"/>
    <w:rsid w:val="00010036"/>
    <w:rsid w:val="000118ED"/>
    <w:rsid w:val="00013235"/>
    <w:rsid w:val="0001496C"/>
    <w:rsid w:val="00020AD3"/>
    <w:rsid w:val="000215DE"/>
    <w:rsid w:val="00024AA7"/>
    <w:rsid w:val="000257C6"/>
    <w:rsid w:val="00025FD3"/>
    <w:rsid w:val="00030183"/>
    <w:rsid w:val="000308C0"/>
    <w:rsid w:val="00035F4D"/>
    <w:rsid w:val="00042B3E"/>
    <w:rsid w:val="00046E96"/>
    <w:rsid w:val="000476F8"/>
    <w:rsid w:val="00054138"/>
    <w:rsid w:val="0005603E"/>
    <w:rsid w:val="00056503"/>
    <w:rsid w:val="000611F3"/>
    <w:rsid w:val="00064FDA"/>
    <w:rsid w:val="00065C41"/>
    <w:rsid w:val="0006602D"/>
    <w:rsid w:val="00070B83"/>
    <w:rsid w:val="00073414"/>
    <w:rsid w:val="00073B35"/>
    <w:rsid w:val="00074759"/>
    <w:rsid w:val="00076EA5"/>
    <w:rsid w:val="00080376"/>
    <w:rsid w:val="00080AC9"/>
    <w:rsid w:val="00081349"/>
    <w:rsid w:val="00081999"/>
    <w:rsid w:val="00082024"/>
    <w:rsid w:val="000825C6"/>
    <w:rsid w:val="00083126"/>
    <w:rsid w:val="00085EBC"/>
    <w:rsid w:val="0008685A"/>
    <w:rsid w:val="0008792C"/>
    <w:rsid w:val="0009405B"/>
    <w:rsid w:val="000950F8"/>
    <w:rsid w:val="0009728A"/>
    <w:rsid w:val="000A17CF"/>
    <w:rsid w:val="000A2996"/>
    <w:rsid w:val="000A71CB"/>
    <w:rsid w:val="000A753B"/>
    <w:rsid w:val="000B05D3"/>
    <w:rsid w:val="000B4B16"/>
    <w:rsid w:val="000B7226"/>
    <w:rsid w:val="000C1134"/>
    <w:rsid w:val="000C27A3"/>
    <w:rsid w:val="000C6F35"/>
    <w:rsid w:val="000C714B"/>
    <w:rsid w:val="000C798D"/>
    <w:rsid w:val="000C7E5E"/>
    <w:rsid w:val="000D25B9"/>
    <w:rsid w:val="000D3382"/>
    <w:rsid w:val="000D4A40"/>
    <w:rsid w:val="000D5C78"/>
    <w:rsid w:val="000D64FB"/>
    <w:rsid w:val="000D7BCB"/>
    <w:rsid w:val="000E2DEB"/>
    <w:rsid w:val="000E5E4F"/>
    <w:rsid w:val="000F0AF0"/>
    <w:rsid w:val="000F1050"/>
    <w:rsid w:val="000F3653"/>
    <w:rsid w:val="000F4025"/>
    <w:rsid w:val="000F4A51"/>
    <w:rsid w:val="000F4D21"/>
    <w:rsid w:val="000F7A2E"/>
    <w:rsid w:val="001008FD"/>
    <w:rsid w:val="00101102"/>
    <w:rsid w:val="00101A9E"/>
    <w:rsid w:val="001031CA"/>
    <w:rsid w:val="00104782"/>
    <w:rsid w:val="00105F9A"/>
    <w:rsid w:val="00127245"/>
    <w:rsid w:val="00134501"/>
    <w:rsid w:val="00137922"/>
    <w:rsid w:val="00145E20"/>
    <w:rsid w:val="001503FA"/>
    <w:rsid w:val="00150883"/>
    <w:rsid w:val="00150BDF"/>
    <w:rsid w:val="00152BA2"/>
    <w:rsid w:val="00160C0E"/>
    <w:rsid w:val="001619E6"/>
    <w:rsid w:val="00163C85"/>
    <w:rsid w:val="00165E0C"/>
    <w:rsid w:val="00166E01"/>
    <w:rsid w:val="001678B1"/>
    <w:rsid w:val="00172551"/>
    <w:rsid w:val="00174B82"/>
    <w:rsid w:val="001756EC"/>
    <w:rsid w:val="00181E6B"/>
    <w:rsid w:val="00183954"/>
    <w:rsid w:val="00190A1E"/>
    <w:rsid w:val="001940D5"/>
    <w:rsid w:val="001A11AE"/>
    <w:rsid w:val="001A2562"/>
    <w:rsid w:val="001A55F7"/>
    <w:rsid w:val="001B162D"/>
    <w:rsid w:val="001B2002"/>
    <w:rsid w:val="001B54B8"/>
    <w:rsid w:val="001C025F"/>
    <w:rsid w:val="001C29BD"/>
    <w:rsid w:val="001C3A54"/>
    <w:rsid w:val="001D2657"/>
    <w:rsid w:val="001D2CFE"/>
    <w:rsid w:val="001D3554"/>
    <w:rsid w:val="001E13AD"/>
    <w:rsid w:val="001E3A02"/>
    <w:rsid w:val="001E4D7C"/>
    <w:rsid w:val="001E53F7"/>
    <w:rsid w:val="001E5BF6"/>
    <w:rsid w:val="001E6CD4"/>
    <w:rsid w:val="001F6489"/>
    <w:rsid w:val="001F79A8"/>
    <w:rsid w:val="00200491"/>
    <w:rsid w:val="002010F8"/>
    <w:rsid w:val="002046CF"/>
    <w:rsid w:val="00207908"/>
    <w:rsid w:val="0021323B"/>
    <w:rsid w:val="00213364"/>
    <w:rsid w:val="00217E50"/>
    <w:rsid w:val="0022256C"/>
    <w:rsid w:val="00222B66"/>
    <w:rsid w:val="002230F6"/>
    <w:rsid w:val="002251E3"/>
    <w:rsid w:val="0022714F"/>
    <w:rsid w:val="00234210"/>
    <w:rsid w:val="00242403"/>
    <w:rsid w:val="00245283"/>
    <w:rsid w:val="00252DA6"/>
    <w:rsid w:val="00257B5C"/>
    <w:rsid w:val="00262318"/>
    <w:rsid w:val="0026466B"/>
    <w:rsid w:val="00266399"/>
    <w:rsid w:val="0026658D"/>
    <w:rsid w:val="0026712A"/>
    <w:rsid w:val="00267765"/>
    <w:rsid w:val="002708FC"/>
    <w:rsid w:val="00270FC2"/>
    <w:rsid w:val="00271D00"/>
    <w:rsid w:val="00271D9E"/>
    <w:rsid w:val="002725F3"/>
    <w:rsid w:val="00290714"/>
    <w:rsid w:val="00292DB4"/>
    <w:rsid w:val="0029615E"/>
    <w:rsid w:val="0029663D"/>
    <w:rsid w:val="00296F65"/>
    <w:rsid w:val="002A2154"/>
    <w:rsid w:val="002A355E"/>
    <w:rsid w:val="002B0460"/>
    <w:rsid w:val="002B4AC6"/>
    <w:rsid w:val="002B5E0A"/>
    <w:rsid w:val="002B7E98"/>
    <w:rsid w:val="002C06D5"/>
    <w:rsid w:val="002C1981"/>
    <w:rsid w:val="002C4A73"/>
    <w:rsid w:val="002D1D80"/>
    <w:rsid w:val="002E0818"/>
    <w:rsid w:val="002E0CA7"/>
    <w:rsid w:val="002E18CA"/>
    <w:rsid w:val="002E1DD1"/>
    <w:rsid w:val="002E339D"/>
    <w:rsid w:val="002F1322"/>
    <w:rsid w:val="002F19EC"/>
    <w:rsid w:val="002F6571"/>
    <w:rsid w:val="002F7002"/>
    <w:rsid w:val="00303F90"/>
    <w:rsid w:val="00311EF9"/>
    <w:rsid w:val="0032016B"/>
    <w:rsid w:val="00321D8D"/>
    <w:rsid w:val="0032548E"/>
    <w:rsid w:val="00330F7F"/>
    <w:rsid w:val="00331D85"/>
    <w:rsid w:val="00332763"/>
    <w:rsid w:val="0033649F"/>
    <w:rsid w:val="003372ED"/>
    <w:rsid w:val="00341C64"/>
    <w:rsid w:val="00342FB5"/>
    <w:rsid w:val="00344EF5"/>
    <w:rsid w:val="00345AF2"/>
    <w:rsid w:val="00351EA0"/>
    <w:rsid w:val="00351FAC"/>
    <w:rsid w:val="00362DAF"/>
    <w:rsid w:val="00365BED"/>
    <w:rsid w:val="00367BB9"/>
    <w:rsid w:val="00380E7D"/>
    <w:rsid w:val="003865E3"/>
    <w:rsid w:val="0039664A"/>
    <w:rsid w:val="00397287"/>
    <w:rsid w:val="003974DE"/>
    <w:rsid w:val="003A3A29"/>
    <w:rsid w:val="003A3AA9"/>
    <w:rsid w:val="003B7C0F"/>
    <w:rsid w:val="003C4AB4"/>
    <w:rsid w:val="003C5E4B"/>
    <w:rsid w:val="003C7E38"/>
    <w:rsid w:val="003D00AA"/>
    <w:rsid w:val="003D55EC"/>
    <w:rsid w:val="003D5B2F"/>
    <w:rsid w:val="003E0131"/>
    <w:rsid w:val="003F1B70"/>
    <w:rsid w:val="003F6CD1"/>
    <w:rsid w:val="004019DF"/>
    <w:rsid w:val="004041B6"/>
    <w:rsid w:val="00405216"/>
    <w:rsid w:val="00411431"/>
    <w:rsid w:val="00430021"/>
    <w:rsid w:val="0043132F"/>
    <w:rsid w:val="004314A1"/>
    <w:rsid w:val="00431F1A"/>
    <w:rsid w:val="0044018B"/>
    <w:rsid w:val="0044334B"/>
    <w:rsid w:val="00443BC0"/>
    <w:rsid w:val="00446F19"/>
    <w:rsid w:val="00447344"/>
    <w:rsid w:val="00450E0E"/>
    <w:rsid w:val="00451B08"/>
    <w:rsid w:val="00452403"/>
    <w:rsid w:val="00460A07"/>
    <w:rsid w:val="00463CFB"/>
    <w:rsid w:val="00471DBC"/>
    <w:rsid w:val="00472CB1"/>
    <w:rsid w:val="004848A7"/>
    <w:rsid w:val="00492F4F"/>
    <w:rsid w:val="00493424"/>
    <w:rsid w:val="004941D8"/>
    <w:rsid w:val="00494978"/>
    <w:rsid w:val="0049604F"/>
    <w:rsid w:val="004975AF"/>
    <w:rsid w:val="004A3C78"/>
    <w:rsid w:val="004A5DAB"/>
    <w:rsid w:val="004B3C13"/>
    <w:rsid w:val="004B7719"/>
    <w:rsid w:val="004C2CE6"/>
    <w:rsid w:val="004D4B36"/>
    <w:rsid w:val="004E3B86"/>
    <w:rsid w:val="004E5BCC"/>
    <w:rsid w:val="004F7817"/>
    <w:rsid w:val="005015B7"/>
    <w:rsid w:val="005067D7"/>
    <w:rsid w:val="005113EE"/>
    <w:rsid w:val="00512A73"/>
    <w:rsid w:val="00513CE0"/>
    <w:rsid w:val="00514E4D"/>
    <w:rsid w:val="00517C42"/>
    <w:rsid w:val="005217A6"/>
    <w:rsid w:val="00522DFA"/>
    <w:rsid w:val="00523D25"/>
    <w:rsid w:val="00523F0B"/>
    <w:rsid w:val="00524726"/>
    <w:rsid w:val="00524C2E"/>
    <w:rsid w:val="005254C8"/>
    <w:rsid w:val="00525E40"/>
    <w:rsid w:val="0053040C"/>
    <w:rsid w:val="005324B9"/>
    <w:rsid w:val="00532D90"/>
    <w:rsid w:val="00535385"/>
    <w:rsid w:val="0054210A"/>
    <w:rsid w:val="00545F0D"/>
    <w:rsid w:val="00546A04"/>
    <w:rsid w:val="005516F3"/>
    <w:rsid w:val="00556BD9"/>
    <w:rsid w:val="00556CB9"/>
    <w:rsid w:val="00561B4C"/>
    <w:rsid w:val="005670EE"/>
    <w:rsid w:val="005736A5"/>
    <w:rsid w:val="005739E1"/>
    <w:rsid w:val="005747A6"/>
    <w:rsid w:val="005749E7"/>
    <w:rsid w:val="00577123"/>
    <w:rsid w:val="00583FB5"/>
    <w:rsid w:val="005865DF"/>
    <w:rsid w:val="00587FB0"/>
    <w:rsid w:val="00595F21"/>
    <w:rsid w:val="005A01EA"/>
    <w:rsid w:val="005A09DF"/>
    <w:rsid w:val="005A1C08"/>
    <w:rsid w:val="005A7EBE"/>
    <w:rsid w:val="005B00A9"/>
    <w:rsid w:val="005B019C"/>
    <w:rsid w:val="005B5BEE"/>
    <w:rsid w:val="005B6F1A"/>
    <w:rsid w:val="005C1A32"/>
    <w:rsid w:val="005D3064"/>
    <w:rsid w:val="005D5FF1"/>
    <w:rsid w:val="005E012B"/>
    <w:rsid w:val="005E0AB9"/>
    <w:rsid w:val="005E0B6F"/>
    <w:rsid w:val="005E23A8"/>
    <w:rsid w:val="005E2762"/>
    <w:rsid w:val="005E6233"/>
    <w:rsid w:val="005E6778"/>
    <w:rsid w:val="005E75EE"/>
    <w:rsid w:val="005F1250"/>
    <w:rsid w:val="005F2EAC"/>
    <w:rsid w:val="005F50B4"/>
    <w:rsid w:val="005F77A9"/>
    <w:rsid w:val="00601406"/>
    <w:rsid w:val="0060255E"/>
    <w:rsid w:val="00605105"/>
    <w:rsid w:val="00605331"/>
    <w:rsid w:val="00616C97"/>
    <w:rsid w:val="006200AA"/>
    <w:rsid w:val="006201C2"/>
    <w:rsid w:val="00624744"/>
    <w:rsid w:val="006257E8"/>
    <w:rsid w:val="00630F73"/>
    <w:rsid w:val="00633BF7"/>
    <w:rsid w:val="006349ED"/>
    <w:rsid w:val="006418DD"/>
    <w:rsid w:val="006420FE"/>
    <w:rsid w:val="00642995"/>
    <w:rsid w:val="00644830"/>
    <w:rsid w:val="006461E3"/>
    <w:rsid w:val="0064780F"/>
    <w:rsid w:val="006516E4"/>
    <w:rsid w:val="00653074"/>
    <w:rsid w:val="00660F07"/>
    <w:rsid w:val="00665371"/>
    <w:rsid w:val="00665CAA"/>
    <w:rsid w:val="00667FAC"/>
    <w:rsid w:val="006714B8"/>
    <w:rsid w:val="00680438"/>
    <w:rsid w:val="006861AF"/>
    <w:rsid w:val="006909A2"/>
    <w:rsid w:val="00690EC3"/>
    <w:rsid w:val="0069121E"/>
    <w:rsid w:val="00694ACF"/>
    <w:rsid w:val="006957CE"/>
    <w:rsid w:val="006979A4"/>
    <w:rsid w:val="00697E85"/>
    <w:rsid w:val="006A02EE"/>
    <w:rsid w:val="006A1E3F"/>
    <w:rsid w:val="006A3CD9"/>
    <w:rsid w:val="006A4571"/>
    <w:rsid w:val="006A55E7"/>
    <w:rsid w:val="006A72C7"/>
    <w:rsid w:val="006B1F53"/>
    <w:rsid w:val="006B2B5F"/>
    <w:rsid w:val="006B2C80"/>
    <w:rsid w:val="006B5475"/>
    <w:rsid w:val="006B5FDD"/>
    <w:rsid w:val="006B7089"/>
    <w:rsid w:val="006C2E06"/>
    <w:rsid w:val="006C4E60"/>
    <w:rsid w:val="006C5915"/>
    <w:rsid w:val="006C7C43"/>
    <w:rsid w:val="006D0A95"/>
    <w:rsid w:val="006D14A5"/>
    <w:rsid w:val="006D4D16"/>
    <w:rsid w:val="006E1F78"/>
    <w:rsid w:val="006E29CA"/>
    <w:rsid w:val="006F08AD"/>
    <w:rsid w:val="006F0D40"/>
    <w:rsid w:val="006F1F09"/>
    <w:rsid w:val="006F29CE"/>
    <w:rsid w:val="006F340F"/>
    <w:rsid w:val="006F4903"/>
    <w:rsid w:val="006F78AA"/>
    <w:rsid w:val="00707237"/>
    <w:rsid w:val="007108AD"/>
    <w:rsid w:val="0071429E"/>
    <w:rsid w:val="007150AC"/>
    <w:rsid w:val="00725558"/>
    <w:rsid w:val="00726030"/>
    <w:rsid w:val="0072621E"/>
    <w:rsid w:val="0073032A"/>
    <w:rsid w:val="0073104E"/>
    <w:rsid w:val="0073295D"/>
    <w:rsid w:val="00733EC3"/>
    <w:rsid w:val="007406FF"/>
    <w:rsid w:val="00740707"/>
    <w:rsid w:val="0075310F"/>
    <w:rsid w:val="00754D0F"/>
    <w:rsid w:val="007550B4"/>
    <w:rsid w:val="00757351"/>
    <w:rsid w:val="00762691"/>
    <w:rsid w:val="00762F4D"/>
    <w:rsid w:val="00765B44"/>
    <w:rsid w:val="00767F18"/>
    <w:rsid w:val="00771209"/>
    <w:rsid w:val="00772A46"/>
    <w:rsid w:val="007741E0"/>
    <w:rsid w:val="0077489B"/>
    <w:rsid w:val="00777385"/>
    <w:rsid w:val="00786A6B"/>
    <w:rsid w:val="00787631"/>
    <w:rsid w:val="00794E0D"/>
    <w:rsid w:val="00796024"/>
    <w:rsid w:val="007973B5"/>
    <w:rsid w:val="007A6040"/>
    <w:rsid w:val="007A7DEA"/>
    <w:rsid w:val="007B2D8C"/>
    <w:rsid w:val="007B5C04"/>
    <w:rsid w:val="007C6027"/>
    <w:rsid w:val="007D0229"/>
    <w:rsid w:val="007D5474"/>
    <w:rsid w:val="007D5CDE"/>
    <w:rsid w:val="007E1C91"/>
    <w:rsid w:val="007E47BD"/>
    <w:rsid w:val="007E61AB"/>
    <w:rsid w:val="007E7446"/>
    <w:rsid w:val="007E7C2F"/>
    <w:rsid w:val="007F0120"/>
    <w:rsid w:val="007F0CF8"/>
    <w:rsid w:val="007F1F5B"/>
    <w:rsid w:val="007F26AA"/>
    <w:rsid w:val="00800572"/>
    <w:rsid w:val="00801F56"/>
    <w:rsid w:val="00803610"/>
    <w:rsid w:val="00803B91"/>
    <w:rsid w:val="00803CE9"/>
    <w:rsid w:val="0080427F"/>
    <w:rsid w:val="008062A6"/>
    <w:rsid w:val="00813A65"/>
    <w:rsid w:val="00816AA3"/>
    <w:rsid w:val="008200E0"/>
    <w:rsid w:val="00827507"/>
    <w:rsid w:val="0082757B"/>
    <w:rsid w:val="00833CAD"/>
    <w:rsid w:val="008359C8"/>
    <w:rsid w:val="00837902"/>
    <w:rsid w:val="00841056"/>
    <w:rsid w:val="00841B4F"/>
    <w:rsid w:val="00844F75"/>
    <w:rsid w:val="00847D96"/>
    <w:rsid w:val="0085002C"/>
    <w:rsid w:val="008524A6"/>
    <w:rsid w:val="00853932"/>
    <w:rsid w:val="008539CC"/>
    <w:rsid w:val="008549F8"/>
    <w:rsid w:val="00856A1D"/>
    <w:rsid w:val="008712E8"/>
    <w:rsid w:val="00872291"/>
    <w:rsid w:val="00873AF1"/>
    <w:rsid w:val="008752D3"/>
    <w:rsid w:val="00880D4E"/>
    <w:rsid w:val="008816F2"/>
    <w:rsid w:val="008828CF"/>
    <w:rsid w:val="0088402F"/>
    <w:rsid w:val="00885740"/>
    <w:rsid w:val="008857E8"/>
    <w:rsid w:val="00891CD2"/>
    <w:rsid w:val="008950ED"/>
    <w:rsid w:val="00896DAD"/>
    <w:rsid w:val="00897926"/>
    <w:rsid w:val="008A13C7"/>
    <w:rsid w:val="008A2CF2"/>
    <w:rsid w:val="008B2246"/>
    <w:rsid w:val="008B23F4"/>
    <w:rsid w:val="008C1D51"/>
    <w:rsid w:val="008C5D5C"/>
    <w:rsid w:val="008E0CF2"/>
    <w:rsid w:val="008E1DCD"/>
    <w:rsid w:val="008E42DC"/>
    <w:rsid w:val="008E4FA1"/>
    <w:rsid w:val="008F3B58"/>
    <w:rsid w:val="008F43A7"/>
    <w:rsid w:val="00901AFD"/>
    <w:rsid w:val="00901DB9"/>
    <w:rsid w:val="009020D2"/>
    <w:rsid w:val="0090544B"/>
    <w:rsid w:val="00905F93"/>
    <w:rsid w:val="0090640F"/>
    <w:rsid w:val="009147A9"/>
    <w:rsid w:val="00924A8C"/>
    <w:rsid w:val="00924FD6"/>
    <w:rsid w:val="0093235F"/>
    <w:rsid w:val="00932962"/>
    <w:rsid w:val="00934B7C"/>
    <w:rsid w:val="009360B9"/>
    <w:rsid w:val="0093797F"/>
    <w:rsid w:val="00942382"/>
    <w:rsid w:val="00942E01"/>
    <w:rsid w:val="00950231"/>
    <w:rsid w:val="00950CD8"/>
    <w:rsid w:val="00950D74"/>
    <w:rsid w:val="009516A9"/>
    <w:rsid w:val="009522AA"/>
    <w:rsid w:val="0095383F"/>
    <w:rsid w:val="009542AC"/>
    <w:rsid w:val="009619C9"/>
    <w:rsid w:val="00961B38"/>
    <w:rsid w:val="00962C7D"/>
    <w:rsid w:val="00975804"/>
    <w:rsid w:val="00977238"/>
    <w:rsid w:val="0098207A"/>
    <w:rsid w:val="0099091D"/>
    <w:rsid w:val="009927C8"/>
    <w:rsid w:val="009A5852"/>
    <w:rsid w:val="009B0439"/>
    <w:rsid w:val="009B065E"/>
    <w:rsid w:val="009B2B43"/>
    <w:rsid w:val="009B67CA"/>
    <w:rsid w:val="009C511F"/>
    <w:rsid w:val="009F4094"/>
    <w:rsid w:val="009F4849"/>
    <w:rsid w:val="009F5516"/>
    <w:rsid w:val="009F6056"/>
    <w:rsid w:val="009F6F7A"/>
    <w:rsid w:val="00A00BC6"/>
    <w:rsid w:val="00A0483F"/>
    <w:rsid w:val="00A139B0"/>
    <w:rsid w:val="00A13FCC"/>
    <w:rsid w:val="00A15C8E"/>
    <w:rsid w:val="00A1777A"/>
    <w:rsid w:val="00A17A31"/>
    <w:rsid w:val="00A27229"/>
    <w:rsid w:val="00A30EAF"/>
    <w:rsid w:val="00A34E07"/>
    <w:rsid w:val="00A40771"/>
    <w:rsid w:val="00A478DE"/>
    <w:rsid w:val="00A53D19"/>
    <w:rsid w:val="00A559C3"/>
    <w:rsid w:val="00A57CDB"/>
    <w:rsid w:val="00A60E76"/>
    <w:rsid w:val="00A61A68"/>
    <w:rsid w:val="00A621C5"/>
    <w:rsid w:val="00A62D18"/>
    <w:rsid w:val="00A6340C"/>
    <w:rsid w:val="00A65406"/>
    <w:rsid w:val="00A704EF"/>
    <w:rsid w:val="00A77367"/>
    <w:rsid w:val="00A778B2"/>
    <w:rsid w:val="00A8226E"/>
    <w:rsid w:val="00A8287A"/>
    <w:rsid w:val="00A8386C"/>
    <w:rsid w:val="00A83AED"/>
    <w:rsid w:val="00A86F8E"/>
    <w:rsid w:val="00A916A6"/>
    <w:rsid w:val="00A9371B"/>
    <w:rsid w:val="00A95EE7"/>
    <w:rsid w:val="00A96241"/>
    <w:rsid w:val="00AA0BF7"/>
    <w:rsid w:val="00AA3A68"/>
    <w:rsid w:val="00AA3CA3"/>
    <w:rsid w:val="00AB01C3"/>
    <w:rsid w:val="00AB46EB"/>
    <w:rsid w:val="00AB4D2E"/>
    <w:rsid w:val="00AB542E"/>
    <w:rsid w:val="00AB6476"/>
    <w:rsid w:val="00AC2D8E"/>
    <w:rsid w:val="00AC6B30"/>
    <w:rsid w:val="00AD13DE"/>
    <w:rsid w:val="00AD2EC8"/>
    <w:rsid w:val="00AD3A29"/>
    <w:rsid w:val="00AD5034"/>
    <w:rsid w:val="00AD5323"/>
    <w:rsid w:val="00AE04B2"/>
    <w:rsid w:val="00AE04BD"/>
    <w:rsid w:val="00AE0B49"/>
    <w:rsid w:val="00AE4110"/>
    <w:rsid w:val="00AE41A7"/>
    <w:rsid w:val="00AE4C59"/>
    <w:rsid w:val="00AE7E48"/>
    <w:rsid w:val="00AF0860"/>
    <w:rsid w:val="00AF1061"/>
    <w:rsid w:val="00AF15E5"/>
    <w:rsid w:val="00AF2EA4"/>
    <w:rsid w:val="00AF61EE"/>
    <w:rsid w:val="00B00B70"/>
    <w:rsid w:val="00B042D8"/>
    <w:rsid w:val="00B047C6"/>
    <w:rsid w:val="00B12563"/>
    <w:rsid w:val="00B12802"/>
    <w:rsid w:val="00B1471A"/>
    <w:rsid w:val="00B14EA4"/>
    <w:rsid w:val="00B2229B"/>
    <w:rsid w:val="00B255AB"/>
    <w:rsid w:val="00B302BA"/>
    <w:rsid w:val="00B308DC"/>
    <w:rsid w:val="00B31812"/>
    <w:rsid w:val="00B3232F"/>
    <w:rsid w:val="00B37E9A"/>
    <w:rsid w:val="00B4190A"/>
    <w:rsid w:val="00B44AF6"/>
    <w:rsid w:val="00B459C0"/>
    <w:rsid w:val="00B53089"/>
    <w:rsid w:val="00B5569D"/>
    <w:rsid w:val="00B55F0E"/>
    <w:rsid w:val="00B57BA2"/>
    <w:rsid w:val="00B61B8C"/>
    <w:rsid w:val="00B64E78"/>
    <w:rsid w:val="00B7042D"/>
    <w:rsid w:val="00B7156B"/>
    <w:rsid w:val="00B755CC"/>
    <w:rsid w:val="00B75EEE"/>
    <w:rsid w:val="00B76391"/>
    <w:rsid w:val="00B76BE8"/>
    <w:rsid w:val="00B81892"/>
    <w:rsid w:val="00B82C94"/>
    <w:rsid w:val="00B847E7"/>
    <w:rsid w:val="00B8582C"/>
    <w:rsid w:val="00B86B2D"/>
    <w:rsid w:val="00B87FA6"/>
    <w:rsid w:val="00B9613C"/>
    <w:rsid w:val="00B97C48"/>
    <w:rsid w:val="00BA02F3"/>
    <w:rsid w:val="00BA6B67"/>
    <w:rsid w:val="00BA7805"/>
    <w:rsid w:val="00BB3A7D"/>
    <w:rsid w:val="00BB6028"/>
    <w:rsid w:val="00BC02A6"/>
    <w:rsid w:val="00BC0F25"/>
    <w:rsid w:val="00BC405A"/>
    <w:rsid w:val="00BD3607"/>
    <w:rsid w:val="00BF1264"/>
    <w:rsid w:val="00BF5225"/>
    <w:rsid w:val="00BF7D68"/>
    <w:rsid w:val="00C035AD"/>
    <w:rsid w:val="00C04A56"/>
    <w:rsid w:val="00C05BE8"/>
    <w:rsid w:val="00C05D06"/>
    <w:rsid w:val="00C06666"/>
    <w:rsid w:val="00C11F5A"/>
    <w:rsid w:val="00C12FF7"/>
    <w:rsid w:val="00C2220D"/>
    <w:rsid w:val="00C2347D"/>
    <w:rsid w:val="00C2415F"/>
    <w:rsid w:val="00C32A3C"/>
    <w:rsid w:val="00C52D49"/>
    <w:rsid w:val="00C56160"/>
    <w:rsid w:val="00C601FD"/>
    <w:rsid w:val="00C60A96"/>
    <w:rsid w:val="00C60DF5"/>
    <w:rsid w:val="00C614DB"/>
    <w:rsid w:val="00C6590F"/>
    <w:rsid w:val="00C67D55"/>
    <w:rsid w:val="00C77096"/>
    <w:rsid w:val="00C80D54"/>
    <w:rsid w:val="00C811F7"/>
    <w:rsid w:val="00C85031"/>
    <w:rsid w:val="00C8688F"/>
    <w:rsid w:val="00C8769C"/>
    <w:rsid w:val="00C91807"/>
    <w:rsid w:val="00C92178"/>
    <w:rsid w:val="00C92371"/>
    <w:rsid w:val="00C92F3B"/>
    <w:rsid w:val="00C954AA"/>
    <w:rsid w:val="00C97973"/>
    <w:rsid w:val="00CA1FE4"/>
    <w:rsid w:val="00CA2134"/>
    <w:rsid w:val="00CA7A07"/>
    <w:rsid w:val="00CB59E7"/>
    <w:rsid w:val="00CC0029"/>
    <w:rsid w:val="00CC52FE"/>
    <w:rsid w:val="00CD1920"/>
    <w:rsid w:val="00CD3358"/>
    <w:rsid w:val="00CE013A"/>
    <w:rsid w:val="00CE07EA"/>
    <w:rsid w:val="00CE4349"/>
    <w:rsid w:val="00CF0A7F"/>
    <w:rsid w:val="00CF2327"/>
    <w:rsid w:val="00D05416"/>
    <w:rsid w:val="00D05A64"/>
    <w:rsid w:val="00D0633C"/>
    <w:rsid w:val="00D11D5E"/>
    <w:rsid w:val="00D1250B"/>
    <w:rsid w:val="00D1392D"/>
    <w:rsid w:val="00D15030"/>
    <w:rsid w:val="00D1592E"/>
    <w:rsid w:val="00D24481"/>
    <w:rsid w:val="00D2502F"/>
    <w:rsid w:val="00D33597"/>
    <w:rsid w:val="00D33C65"/>
    <w:rsid w:val="00D34A1F"/>
    <w:rsid w:val="00D3504D"/>
    <w:rsid w:val="00D3633B"/>
    <w:rsid w:val="00D3703E"/>
    <w:rsid w:val="00D40D5E"/>
    <w:rsid w:val="00D427DD"/>
    <w:rsid w:val="00D42FB7"/>
    <w:rsid w:val="00D45D46"/>
    <w:rsid w:val="00D46D4F"/>
    <w:rsid w:val="00D50A76"/>
    <w:rsid w:val="00D53F35"/>
    <w:rsid w:val="00D54B8E"/>
    <w:rsid w:val="00D57557"/>
    <w:rsid w:val="00D57983"/>
    <w:rsid w:val="00D6240C"/>
    <w:rsid w:val="00D62D87"/>
    <w:rsid w:val="00D7397C"/>
    <w:rsid w:val="00D7430F"/>
    <w:rsid w:val="00D80788"/>
    <w:rsid w:val="00D813B5"/>
    <w:rsid w:val="00D815B7"/>
    <w:rsid w:val="00D81D08"/>
    <w:rsid w:val="00D855B5"/>
    <w:rsid w:val="00D87DB1"/>
    <w:rsid w:val="00D907CD"/>
    <w:rsid w:val="00D91EA6"/>
    <w:rsid w:val="00D936DA"/>
    <w:rsid w:val="00D94D39"/>
    <w:rsid w:val="00D95AEF"/>
    <w:rsid w:val="00DB3C02"/>
    <w:rsid w:val="00DB3E38"/>
    <w:rsid w:val="00DB413F"/>
    <w:rsid w:val="00DB4203"/>
    <w:rsid w:val="00DB5AEC"/>
    <w:rsid w:val="00DC580E"/>
    <w:rsid w:val="00DD2D7C"/>
    <w:rsid w:val="00DD4CC9"/>
    <w:rsid w:val="00DE28FD"/>
    <w:rsid w:val="00DE2984"/>
    <w:rsid w:val="00DE58BE"/>
    <w:rsid w:val="00DE7E88"/>
    <w:rsid w:val="00DF1580"/>
    <w:rsid w:val="00DF5E75"/>
    <w:rsid w:val="00DF68C4"/>
    <w:rsid w:val="00E018B2"/>
    <w:rsid w:val="00E023C2"/>
    <w:rsid w:val="00E03E61"/>
    <w:rsid w:val="00E07998"/>
    <w:rsid w:val="00E10CE3"/>
    <w:rsid w:val="00E11A5D"/>
    <w:rsid w:val="00E1479A"/>
    <w:rsid w:val="00E14D99"/>
    <w:rsid w:val="00E15C0F"/>
    <w:rsid w:val="00E222BD"/>
    <w:rsid w:val="00E255CE"/>
    <w:rsid w:val="00E307E2"/>
    <w:rsid w:val="00E31E7A"/>
    <w:rsid w:val="00E343A6"/>
    <w:rsid w:val="00E428F3"/>
    <w:rsid w:val="00E44F29"/>
    <w:rsid w:val="00E4682C"/>
    <w:rsid w:val="00E47C08"/>
    <w:rsid w:val="00E544C2"/>
    <w:rsid w:val="00E56A19"/>
    <w:rsid w:val="00E6260D"/>
    <w:rsid w:val="00E76DB4"/>
    <w:rsid w:val="00E814C5"/>
    <w:rsid w:val="00E85834"/>
    <w:rsid w:val="00E85B7A"/>
    <w:rsid w:val="00E90FB5"/>
    <w:rsid w:val="00E93796"/>
    <w:rsid w:val="00E93E3F"/>
    <w:rsid w:val="00E95914"/>
    <w:rsid w:val="00E97C00"/>
    <w:rsid w:val="00EA2B9F"/>
    <w:rsid w:val="00EA3150"/>
    <w:rsid w:val="00EA3D14"/>
    <w:rsid w:val="00EA58CB"/>
    <w:rsid w:val="00EA6A92"/>
    <w:rsid w:val="00EB0CB4"/>
    <w:rsid w:val="00EB3F65"/>
    <w:rsid w:val="00EB6E98"/>
    <w:rsid w:val="00EC0D32"/>
    <w:rsid w:val="00EC3797"/>
    <w:rsid w:val="00ED0510"/>
    <w:rsid w:val="00ED20C2"/>
    <w:rsid w:val="00ED5138"/>
    <w:rsid w:val="00ED5B45"/>
    <w:rsid w:val="00EE0160"/>
    <w:rsid w:val="00EE6CE7"/>
    <w:rsid w:val="00EE7D25"/>
    <w:rsid w:val="00EF673F"/>
    <w:rsid w:val="00EF72F8"/>
    <w:rsid w:val="00F046E5"/>
    <w:rsid w:val="00F04B6C"/>
    <w:rsid w:val="00F07335"/>
    <w:rsid w:val="00F07C95"/>
    <w:rsid w:val="00F12665"/>
    <w:rsid w:val="00F12EFF"/>
    <w:rsid w:val="00F145AD"/>
    <w:rsid w:val="00F17512"/>
    <w:rsid w:val="00F25625"/>
    <w:rsid w:val="00F2625C"/>
    <w:rsid w:val="00F3300F"/>
    <w:rsid w:val="00F33EB1"/>
    <w:rsid w:val="00F364E8"/>
    <w:rsid w:val="00F40F07"/>
    <w:rsid w:val="00F46BA3"/>
    <w:rsid w:val="00F47FA4"/>
    <w:rsid w:val="00F50358"/>
    <w:rsid w:val="00F578C7"/>
    <w:rsid w:val="00F6311C"/>
    <w:rsid w:val="00F658E4"/>
    <w:rsid w:val="00F65D10"/>
    <w:rsid w:val="00F65D63"/>
    <w:rsid w:val="00F66A89"/>
    <w:rsid w:val="00F72360"/>
    <w:rsid w:val="00F73658"/>
    <w:rsid w:val="00F745F7"/>
    <w:rsid w:val="00F76094"/>
    <w:rsid w:val="00F80969"/>
    <w:rsid w:val="00F82805"/>
    <w:rsid w:val="00F86674"/>
    <w:rsid w:val="00F86D7A"/>
    <w:rsid w:val="00F90142"/>
    <w:rsid w:val="00F92EE5"/>
    <w:rsid w:val="00FA0A7D"/>
    <w:rsid w:val="00FA6339"/>
    <w:rsid w:val="00FA7541"/>
    <w:rsid w:val="00FB2023"/>
    <w:rsid w:val="00FB2BB2"/>
    <w:rsid w:val="00FB3BB4"/>
    <w:rsid w:val="00FB70FB"/>
    <w:rsid w:val="00FC1B18"/>
    <w:rsid w:val="00FD1A67"/>
    <w:rsid w:val="00FD3839"/>
    <w:rsid w:val="00FD5E3A"/>
    <w:rsid w:val="00FE17A5"/>
    <w:rsid w:val="00FE2F09"/>
    <w:rsid w:val="00FE59AA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B064B"/>
  <w15:docId w15:val="{8CCA52F3-976F-4476-ABA5-492F59C2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2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A1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61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5B44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623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.greene\AppData\Local\Microsoft\Windows\Temporary%20Internet%20Files\Content.Outlook\Y8PZW6HF\Form%20-%20Hearing%20Notes%2012-2016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- Hearing Notes 12-2016 REVISED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COUNCIL SERVICES-HEARING NOTES</vt:lpstr>
    </vt:vector>
  </TitlesOfParts>
  <Company>Baltimore City Council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COUNCIL SERVICES-HEARING NOTES</dc:title>
  <dc:creator>Greene, Larry</dc:creator>
  <cp:lastModifiedBy>Johnson Jr., Samuel</cp:lastModifiedBy>
  <cp:revision>2</cp:revision>
  <cp:lastPrinted>2020-06-05T12:57:00Z</cp:lastPrinted>
  <dcterms:created xsi:type="dcterms:W3CDTF">2020-06-05T13:01:00Z</dcterms:created>
  <dcterms:modified xsi:type="dcterms:W3CDTF">2020-06-05T13:01:00Z</dcterms:modified>
</cp:coreProperties>
</file>